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98DD" w14:textId="3E601960" w:rsidR="00421433" w:rsidRDefault="00421433" w:rsidP="00823ACB">
      <w:bookmarkStart w:id="0" w:name="_GoBack"/>
      <w:bookmarkEnd w:id="0"/>
    </w:p>
    <w:p w14:paraId="0ED698DE" w14:textId="77777777" w:rsidR="00CE3BFB" w:rsidRDefault="00CE3BFB" w:rsidP="00823ACB">
      <w:pPr>
        <w:sectPr w:rsidR="00CE3BFB" w:rsidSect="004A23F9">
          <w:headerReference w:type="default" r:id="rId8"/>
          <w:footerReference w:type="default" r:id="rId9"/>
          <w:footerReference w:type="first" r:id="rId10"/>
          <w:pgSz w:w="11906" w:h="16838" w:code="9"/>
          <w:pgMar w:top="567" w:right="567" w:bottom="1134" w:left="567" w:header="567" w:footer="567" w:gutter="0"/>
          <w:cols w:num="2" w:space="708"/>
          <w:titlePg/>
          <w:docGrid w:linePitch="360"/>
        </w:sectPr>
      </w:pPr>
    </w:p>
    <w:tbl>
      <w:tblPr>
        <w:tblStyle w:val="TableGrid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980"/>
        <w:gridCol w:w="7197"/>
      </w:tblGrid>
      <w:tr w:rsidR="00CE3BFB" w14:paraId="0ED698E3" w14:textId="77777777" w:rsidTr="008E60DE">
        <w:tc>
          <w:tcPr>
            <w:tcW w:w="10895" w:type="dxa"/>
            <w:gridSpan w:val="3"/>
            <w:shd w:val="clear" w:color="auto" w:fill="FF0000"/>
          </w:tcPr>
          <w:p w14:paraId="0ED698DF" w14:textId="3B45D254" w:rsidR="00CE3BFB" w:rsidRPr="00152AD6" w:rsidRDefault="003B18C4" w:rsidP="003B18C4">
            <w:pPr>
              <w:pStyle w:val="Header-NewsletterName"/>
              <w:framePr w:wrap="auto" w:vAnchor="margin" w:hAnchor="text" w:xAlign="left" w:yAlign="inline"/>
              <w:pBdr>
                <w:bottom w:val="none" w:sz="0" w:space="0" w:color="auto"/>
              </w:pBdr>
            </w:pPr>
            <w:r>
              <w:rPr>
                <w:noProof/>
              </w:rPr>
              <w:drawing>
                <wp:anchor distT="0" distB="0" distL="114300" distR="114300" simplePos="0" relativeHeight="251658411" behindDoc="0" locked="0" layoutInCell="1" allowOverlap="1" wp14:anchorId="0ED6993E" wp14:editId="7198C681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175895</wp:posOffset>
                  </wp:positionV>
                  <wp:extent cx="1076960" cy="964565"/>
                  <wp:effectExtent l="0" t="0" r="889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96456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3BFB">
              <w:t>Spring Terrace Newsletter</w:t>
            </w:r>
          </w:p>
          <w:p w14:paraId="0ED698E0" w14:textId="46022839" w:rsidR="00BB74FE" w:rsidRDefault="003B18C4" w:rsidP="00823ACB">
            <w:pPr>
              <w:pStyle w:val="Newsletterschoolname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D69940" wp14:editId="0D04414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44450</wp:posOffset>
                      </wp:positionV>
                      <wp:extent cx="47815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2F25A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.5pt" to="37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" strokecolor="white [3212]"/>
                  </w:pict>
                </mc:Fallback>
              </mc:AlternateContent>
            </w:r>
            <w:r w:rsidR="00CE3BFB" w:rsidRPr="00BB74FE">
              <w:t xml:space="preserve">Spring Terrace Public </w:t>
            </w:r>
            <w:r w:rsidR="00CE3BFB" w:rsidRPr="00823ACB">
              <w:t>School</w:t>
            </w:r>
            <w:r w:rsidR="00CE3BFB" w:rsidRPr="00BB74FE">
              <w:t xml:space="preserve"> </w:t>
            </w:r>
          </w:p>
          <w:p w14:paraId="0ED698E1" w14:textId="4B2A9152" w:rsidR="00CE3BFB" w:rsidRPr="00823ACB" w:rsidRDefault="00CA04DA" w:rsidP="00823ACB">
            <w:pPr>
              <w:pStyle w:val="Newslettersaying"/>
            </w:pPr>
            <w:r>
              <w:t>A Community of Confident Learners</w:t>
            </w:r>
          </w:p>
          <w:p w14:paraId="0ED698E2" w14:textId="0A0B6B57" w:rsidR="00CE3BFB" w:rsidRDefault="00CE3BFB" w:rsidP="00823ACB">
            <w:pPr>
              <w:pStyle w:val="Header-ContactDetails"/>
            </w:pPr>
            <w:r>
              <w:t>573 Forest Road, Spring Terrace NSW 2798</w:t>
            </w:r>
            <w:r w:rsidR="000753B3">
              <w:br/>
            </w:r>
            <w:r w:rsidRPr="00B2601D">
              <w:t>T</w:t>
            </w:r>
            <w:r>
              <w:t>:</w:t>
            </w:r>
            <w:r w:rsidRPr="00B2601D">
              <w:t xml:space="preserve"> </w:t>
            </w:r>
            <w:r>
              <w:t xml:space="preserve">02 63654287 </w:t>
            </w:r>
            <w:r w:rsidRPr="00B2601D">
              <w:t>E</w:t>
            </w:r>
            <w:r>
              <w:t xml:space="preserve">mail: </w:t>
            </w:r>
            <w:r w:rsidRPr="00886D9C">
              <w:t>springterr-p.school@det.nsw.edu.au</w:t>
            </w:r>
            <w:r>
              <w:t xml:space="preserve"> </w:t>
            </w:r>
          </w:p>
        </w:tc>
      </w:tr>
      <w:tr w:rsidR="008378D0" w14:paraId="0ED698E5" w14:textId="77777777" w:rsidTr="008E60DE">
        <w:tc>
          <w:tcPr>
            <w:tcW w:w="10895" w:type="dxa"/>
            <w:gridSpan w:val="3"/>
          </w:tcPr>
          <w:p w14:paraId="0ED698E4" w14:textId="715AE440" w:rsidR="008378D0" w:rsidRDefault="008378D0" w:rsidP="00823ACB"/>
        </w:tc>
      </w:tr>
      <w:tr w:rsidR="008378D0" w14:paraId="0ED698E9" w14:textId="77777777" w:rsidTr="008E60DE">
        <w:trPr>
          <w:trHeight w:val="397"/>
        </w:trPr>
        <w:tc>
          <w:tcPr>
            <w:tcW w:w="1408" w:type="dxa"/>
            <w:shd w:val="clear" w:color="auto" w:fill="FF0000"/>
            <w:vAlign w:val="bottom"/>
          </w:tcPr>
          <w:p w14:paraId="0ED698E6" w14:textId="187888B3" w:rsidR="008378D0" w:rsidRDefault="008378D0" w:rsidP="00617193">
            <w:pPr>
              <w:pStyle w:val="NewsletterTerm"/>
              <w:jc w:val="left"/>
            </w:pPr>
            <w:r>
              <w:t xml:space="preserve">Term </w:t>
            </w:r>
            <w:r w:rsidR="008E60DE">
              <w:t>3</w:t>
            </w:r>
          </w:p>
        </w:tc>
        <w:tc>
          <w:tcPr>
            <w:tcW w:w="1559" w:type="dxa"/>
            <w:shd w:val="clear" w:color="auto" w:fill="FF0000"/>
            <w:vAlign w:val="bottom"/>
          </w:tcPr>
          <w:p w14:paraId="0ED698E7" w14:textId="64AEC253" w:rsidR="008378D0" w:rsidRDefault="0014526E" w:rsidP="00617193">
            <w:pPr>
              <w:pStyle w:val="NewsletterWeek"/>
              <w:jc w:val="left"/>
            </w:pPr>
            <w:r>
              <w:t>W</w:t>
            </w:r>
            <w:r w:rsidR="00A100EF">
              <w:t>eek 7</w:t>
            </w:r>
          </w:p>
        </w:tc>
        <w:tc>
          <w:tcPr>
            <w:tcW w:w="7927" w:type="dxa"/>
            <w:shd w:val="clear" w:color="auto" w:fill="FF0000"/>
            <w:vAlign w:val="bottom"/>
          </w:tcPr>
          <w:p w14:paraId="0ED698E8" w14:textId="53707B96" w:rsidR="008378D0" w:rsidRPr="00367195" w:rsidRDefault="00A100EF" w:rsidP="00617193">
            <w:pPr>
              <w:pStyle w:val="NewsletterDate"/>
              <w:spacing w:after="6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Tuesday  3</w:t>
            </w:r>
            <w:r w:rsidRPr="00A100EF">
              <w:rPr>
                <w:rFonts w:asciiTheme="minorHAnsi" w:hAnsiTheme="minorHAnsi" w:cstheme="minorBidi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 September </w:t>
            </w:r>
            <w:r w:rsidR="008378D0" w:rsidRPr="7F26482E">
              <w:rPr>
                <w:rFonts w:asciiTheme="minorHAnsi" w:hAnsiTheme="minorHAnsi" w:cstheme="minorBidi"/>
                <w:b/>
                <w:sz w:val="28"/>
                <w:szCs w:val="28"/>
              </w:rPr>
              <w:t>201</w:t>
            </w:r>
            <w:r w:rsidR="00A6524D" w:rsidRPr="7F26482E">
              <w:rPr>
                <w:rFonts w:asciiTheme="minorHAnsi" w:hAnsiTheme="minorHAnsi" w:cstheme="minorBidi"/>
                <w:b/>
                <w:sz w:val="28"/>
                <w:szCs w:val="28"/>
              </w:rPr>
              <w:t>9</w:t>
            </w:r>
          </w:p>
        </w:tc>
      </w:tr>
      <w:tr w:rsidR="00506190" w14:paraId="5EBEADF6" w14:textId="77777777" w:rsidTr="008E60DE">
        <w:trPr>
          <w:trHeight w:val="1481"/>
        </w:trPr>
        <w:tc>
          <w:tcPr>
            <w:tcW w:w="10895" w:type="dxa"/>
            <w:gridSpan w:val="3"/>
            <w:shd w:val="clear" w:color="auto" w:fill="auto"/>
          </w:tcPr>
          <w:p w14:paraId="651E8419" w14:textId="6A368277" w:rsidR="00506190" w:rsidRPr="00E96D33" w:rsidRDefault="009B6F5E" w:rsidP="00506190">
            <w:pPr>
              <w:pStyle w:val="NewsletterTerm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838011F" wp14:editId="7748B806">
                  <wp:extent cx="6840220" cy="936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PS banner for newsletter black vers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698EA" w14:textId="138BEA96" w:rsidR="00CE3BFB" w:rsidRDefault="00CE3BFB" w:rsidP="00823ACB">
      <w:pPr>
        <w:sectPr w:rsidR="00CE3BFB" w:rsidSect="00CE3BFB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2C142B" w14:paraId="0ED698F6" w14:textId="77777777" w:rsidTr="003B14CB">
        <w:trPr>
          <w:trHeight w:val="1833"/>
        </w:trPr>
        <w:tc>
          <w:tcPr>
            <w:tcW w:w="4956" w:type="dxa"/>
          </w:tcPr>
          <w:p w14:paraId="0ED698EB" w14:textId="7341E20A" w:rsidR="002C142B" w:rsidRPr="00DC3FCE" w:rsidRDefault="002C142B" w:rsidP="00823ACB">
            <w:pPr>
              <w:pStyle w:val="WhatsOnHeading"/>
            </w:pPr>
            <w:r w:rsidRPr="00C93AE9">
              <w:t>What’s on!!</w:t>
            </w:r>
          </w:p>
          <w:p w14:paraId="0ED698EC" w14:textId="6EDD557C" w:rsidR="002C142B" w:rsidRDefault="00BB24CD" w:rsidP="00823ACB">
            <w:pPr>
              <w:pStyle w:val="WhatsOnSubheading"/>
            </w:pPr>
            <w:r w:rsidRPr="008F082A">
              <w:fldChar w:fldCharType="begin"/>
            </w:r>
            <w:r w:rsidRPr="008F082A">
              <w:instrText xml:space="preserve"> STYLEREF  "</w:instrText>
            </w:r>
            <w:r w:rsidR="008F082A" w:rsidRPr="008F082A">
              <w:instrText xml:space="preserve">Newsletter </w:instrText>
            </w:r>
            <w:r w:rsidR="00284CC9" w:rsidRPr="008F082A">
              <w:instrText>Term</w:instrText>
            </w:r>
            <w:r w:rsidRPr="008F082A">
              <w:instrText xml:space="preserve">"  \* MERGEFORMAT </w:instrText>
            </w:r>
            <w:r w:rsidRPr="008F082A">
              <w:fldChar w:fldCharType="end"/>
            </w:r>
            <w:r w:rsidR="00421433" w:rsidRPr="008F082A">
              <w:t xml:space="preserve"> </w:t>
            </w:r>
            <w:r w:rsidR="002C142B" w:rsidRPr="005C43F6">
              <w:t>2019</w:t>
            </w:r>
          </w:p>
          <w:p w14:paraId="0B0FF180" w14:textId="7FF53C32" w:rsidR="000C04C1" w:rsidRPr="00250982" w:rsidRDefault="00250982" w:rsidP="000C04C1">
            <w:pPr>
              <w:pStyle w:val="WhatsOnText"/>
              <w:rPr>
                <w:sz w:val="24"/>
                <w:szCs w:val="24"/>
              </w:rPr>
            </w:pPr>
            <w:r w:rsidRPr="00250982">
              <w:rPr>
                <w:sz w:val="24"/>
                <w:szCs w:val="24"/>
              </w:rPr>
              <w:t>Term 3</w:t>
            </w:r>
          </w:p>
          <w:p w14:paraId="1660A281" w14:textId="77777777" w:rsidR="000C04C1" w:rsidRPr="000C04C1" w:rsidRDefault="00C52D05" w:rsidP="000C04C1">
            <w:pPr>
              <w:pStyle w:val="WhatsOnText"/>
              <w:jc w:val="center"/>
              <w:rPr>
                <w:sz w:val="24"/>
                <w:szCs w:val="24"/>
              </w:rPr>
            </w:pPr>
            <w:r w:rsidRPr="000C04C1">
              <w:rPr>
                <w:b/>
                <w:sz w:val="24"/>
                <w:szCs w:val="24"/>
              </w:rPr>
              <w:t>Saturday 21st</w:t>
            </w:r>
            <w:r w:rsidR="00B27088" w:rsidRPr="000C04C1">
              <w:rPr>
                <w:b/>
                <w:sz w:val="24"/>
                <w:szCs w:val="24"/>
              </w:rPr>
              <w:t xml:space="preserve"> September</w:t>
            </w:r>
            <w:r w:rsidR="00B27088" w:rsidRPr="000C04C1">
              <w:rPr>
                <w:sz w:val="24"/>
                <w:szCs w:val="24"/>
              </w:rPr>
              <w:t xml:space="preserve"> </w:t>
            </w:r>
          </w:p>
          <w:p w14:paraId="7533AF07" w14:textId="3139EDB2" w:rsidR="00B27088" w:rsidRPr="000C04C1" w:rsidRDefault="00B27088" w:rsidP="000C04C1">
            <w:pPr>
              <w:pStyle w:val="WhatsOnText"/>
              <w:jc w:val="center"/>
              <w:rPr>
                <w:sz w:val="24"/>
                <w:szCs w:val="24"/>
              </w:rPr>
            </w:pPr>
            <w:r w:rsidRPr="000C04C1">
              <w:rPr>
                <w:sz w:val="24"/>
                <w:szCs w:val="24"/>
              </w:rPr>
              <w:t>– 150 Years Celebrations</w:t>
            </w:r>
          </w:p>
          <w:p w14:paraId="0ED698F5" w14:textId="76F6CD6C" w:rsidR="00A100EF" w:rsidRPr="000D5095" w:rsidRDefault="00A100EF" w:rsidP="00856DC4">
            <w:pPr>
              <w:pStyle w:val="WhatsOnText"/>
              <w:rPr>
                <w:sz w:val="22"/>
              </w:rPr>
            </w:pPr>
          </w:p>
        </w:tc>
      </w:tr>
      <w:tr w:rsidR="001A4063" w:rsidRPr="00617193" w14:paraId="65D5EC08" w14:textId="77777777" w:rsidTr="000C04C1">
        <w:trPr>
          <w:trHeight w:val="80"/>
        </w:trPr>
        <w:tc>
          <w:tcPr>
            <w:tcW w:w="4956" w:type="dxa"/>
          </w:tcPr>
          <w:p w14:paraId="16340CA6" w14:textId="7DAB688E" w:rsidR="001A4063" w:rsidRPr="005D2B49" w:rsidRDefault="00876A45" w:rsidP="005D2B49">
            <w:pPr>
              <w:jc w:val="center"/>
              <w:rPr>
                <w:color w:val="FF0000"/>
              </w:rPr>
            </w:pPr>
            <w:r w:rsidRPr="00C96C87">
              <w:rPr>
                <w:noProof/>
                <w:lang w:eastAsia="en-AU"/>
              </w:rPr>
              <w:drawing>
                <wp:inline distT="0" distB="0" distL="0" distR="0" wp14:anchorId="109C2FBF" wp14:editId="3BC8B4B8">
                  <wp:extent cx="420370" cy="250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746C6">
              <w:rPr>
                <w:color w:val="FF0000"/>
              </w:rPr>
              <w:t xml:space="preserve">   </w:t>
            </w:r>
            <w:r w:rsidR="00D1552E">
              <w:rPr>
                <w:color w:val="FF0000"/>
                <w:sz w:val="20"/>
                <w:szCs w:val="20"/>
              </w:rPr>
              <w:t xml:space="preserve">Canteen this </w:t>
            </w:r>
            <w:r w:rsidR="000C04C1">
              <w:rPr>
                <w:color w:val="FF0000"/>
                <w:sz w:val="20"/>
                <w:szCs w:val="20"/>
              </w:rPr>
              <w:t xml:space="preserve">Week: </w:t>
            </w:r>
            <w:r w:rsidR="000C04C1" w:rsidRPr="00250982">
              <w:rPr>
                <w:b/>
                <w:color w:val="FF0000"/>
                <w:sz w:val="20"/>
                <w:szCs w:val="20"/>
              </w:rPr>
              <w:t>Lloyd</w:t>
            </w:r>
            <w:r w:rsidR="00A100EF" w:rsidRPr="0025098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1552E" w:rsidRPr="00F97CF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76A45">
              <w:rPr>
                <w:color w:val="FF0000"/>
                <w:sz w:val="20"/>
                <w:szCs w:val="20"/>
              </w:rPr>
              <w:t>Family</w:t>
            </w:r>
            <w:r w:rsidR="004746C6">
              <w:rPr>
                <w:color w:val="FF0000"/>
              </w:rPr>
              <w:t xml:space="preserve">  </w:t>
            </w:r>
            <w:r w:rsidR="00523123" w:rsidRPr="00C96C87">
              <w:rPr>
                <w:noProof/>
                <w:lang w:eastAsia="en-AU"/>
              </w:rPr>
              <w:drawing>
                <wp:inline distT="0" distB="0" distL="0" distR="0" wp14:anchorId="7B2066BB" wp14:editId="1DC9B81C">
                  <wp:extent cx="420370" cy="2501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743FA" w14:textId="10DBDB41" w:rsidR="00A90997" w:rsidRDefault="263AF0AC" w:rsidP="263AF0AC">
      <w:pPr>
        <w:rPr>
          <w:b/>
          <w:bCs/>
          <w:sz w:val="28"/>
          <w:szCs w:val="28"/>
          <w:u w:val="single"/>
        </w:rPr>
      </w:pPr>
      <w:r w:rsidRPr="263AF0AC">
        <w:rPr>
          <w:b/>
          <w:bCs/>
          <w:sz w:val="28"/>
          <w:szCs w:val="28"/>
          <w:u w:val="single"/>
        </w:rPr>
        <w:t>Orange Eisteddfod</w:t>
      </w:r>
    </w:p>
    <w:p w14:paraId="3EA21D92" w14:textId="03C29EA0" w:rsidR="00BA2F37" w:rsidRPr="00A100EF" w:rsidRDefault="00145F4D" w:rsidP="00250982">
      <w:pPr>
        <w:jc w:val="left"/>
        <w:rPr>
          <w:szCs w:val="24"/>
        </w:rPr>
      </w:pPr>
      <w:r>
        <w:rPr>
          <w:szCs w:val="24"/>
        </w:rPr>
        <w:t xml:space="preserve">Last </w:t>
      </w:r>
      <w:r w:rsidRPr="263AF0AC">
        <w:rPr>
          <w:szCs w:val="24"/>
        </w:rPr>
        <w:t>Thursday</w:t>
      </w:r>
      <w:r w:rsidR="263AF0AC" w:rsidRPr="263AF0AC">
        <w:rPr>
          <w:szCs w:val="24"/>
        </w:rPr>
        <w:t xml:space="preserve"> </w:t>
      </w:r>
      <w:r w:rsidR="00817F74">
        <w:rPr>
          <w:szCs w:val="24"/>
        </w:rPr>
        <w:t xml:space="preserve">the </w:t>
      </w:r>
      <w:r w:rsidR="006736BA" w:rsidRPr="263AF0AC">
        <w:rPr>
          <w:szCs w:val="24"/>
        </w:rPr>
        <w:t>29</w:t>
      </w:r>
      <w:r w:rsidR="006736BA" w:rsidRPr="263AF0AC">
        <w:rPr>
          <w:szCs w:val="24"/>
          <w:vertAlign w:val="superscript"/>
        </w:rPr>
        <w:t>th</w:t>
      </w:r>
      <w:r w:rsidR="006736BA">
        <w:rPr>
          <w:szCs w:val="24"/>
        </w:rPr>
        <w:t xml:space="preserve"> all </w:t>
      </w:r>
      <w:r w:rsidR="00250982">
        <w:rPr>
          <w:szCs w:val="24"/>
        </w:rPr>
        <w:t>students f</w:t>
      </w:r>
      <w:r w:rsidR="006736BA">
        <w:rPr>
          <w:szCs w:val="24"/>
        </w:rPr>
        <w:t>rom</w:t>
      </w:r>
      <w:r>
        <w:rPr>
          <w:szCs w:val="24"/>
        </w:rPr>
        <w:t xml:space="preserve"> K-6 participated in </w:t>
      </w:r>
      <w:r w:rsidR="003F7639">
        <w:rPr>
          <w:szCs w:val="24"/>
        </w:rPr>
        <w:t>the</w:t>
      </w:r>
      <w:r>
        <w:rPr>
          <w:szCs w:val="24"/>
        </w:rPr>
        <w:t xml:space="preserve"> Orange Eisteddfod</w:t>
      </w:r>
      <w:r w:rsidR="009E52DC">
        <w:rPr>
          <w:szCs w:val="24"/>
        </w:rPr>
        <w:t xml:space="preserve">. Students </w:t>
      </w:r>
      <w:r w:rsidR="263AF0AC" w:rsidRPr="263AF0AC">
        <w:rPr>
          <w:szCs w:val="24"/>
        </w:rPr>
        <w:t>s</w:t>
      </w:r>
      <w:r w:rsidR="00817F74">
        <w:rPr>
          <w:szCs w:val="24"/>
        </w:rPr>
        <w:t>ang</w:t>
      </w:r>
      <w:r w:rsidR="263AF0AC" w:rsidRPr="263AF0AC">
        <w:rPr>
          <w:szCs w:val="24"/>
        </w:rPr>
        <w:t xml:space="preserve"> “Are We There Yet?” and “Those Magnificent Men In Their</w:t>
      </w:r>
      <w:r w:rsidR="00EF1FA2">
        <w:rPr>
          <w:szCs w:val="24"/>
        </w:rPr>
        <w:t xml:space="preserve"> Flying Mac</w:t>
      </w:r>
      <w:r w:rsidR="00A100EF">
        <w:rPr>
          <w:szCs w:val="24"/>
        </w:rPr>
        <w:t>hines”</w:t>
      </w:r>
      <w:r w:rsidR="006736BA">
        <w:rPr>
          <w:szCs w:val="24"/>
        </w:rPr>
        <w:t>. The students received a ‘highly commended’ for their great performance.</w:t>
      </w:r>
    </w:p>
    <w:p w14:paraId="579E8029" w14:textId="77777777" w:rsidR="00BA2F37" w:rsidRDefault="00BA2F37" w:rsidP="004D44FC">
      <w:pPr>
        <w:rPr>
          <w:b/>
          <w:sz w:val="28"/>
          <w:szCs w:val="28"/>
          <w:u w:val="single"/>
        </w:rPr>
      </w:pPr>
    </w:p>
    <w:p w14:paraId="0753ED23" w14:textId="43AD23F2" w:rsidR="00A90997" w:rsidRDefault="00A90997" w:rsidP="004D44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Life Education</w:t>
      </w:r>
      <w:r w:rsidR="00A100EF">
        <w:rPr>
          <w:b/>
          <w:sz w:val="28"/>
          <w:szCs w:val="28"/>
          <w:u w:val="single"/>
        </w:rPr>
        <w:t xml:space="preserve"> </w:t>
      </w:r>
    </w:p>
    <w:p w14:paraId="1E364948" w14:textId="1F41D992" w:rsidR="007B293B" w:rsidRPr="00FA7BD2" w:rsidRDefault="007B293B" w:rsidP="004D44FC">
      <w:pPr>
        <w:rPr>
          <w:b/>
          <w:szCs w:val="24"/>
        </w:rPr>
      </w:pPr>
      <w:r w:rsidRPr="007B293B">
        <w:rPr>
          <w:szCs w:val="24"/>
        </w:rPr>
        <w:t xml:space="preserve">The </w:t>
      </w:r>
      <w:r w:rsidR="00AC129F">
        <w:rPr>
          <w:szCs w:val="24"/>
        </w:rPr>
        <w:t>Life Education Mobile Learning C</w:t>
      </w:r>
      <w:r>
        <w:rPr>
          <w:szCs w:val="24"/>
        </w:rPr>
        <w:t xml:space="preserve">entre along with Happy </w:t>
      </w:r>
      <w:r w:rsidR="00AC129F">
        <w:rPr>
          <w:szCs w:val="24"/>
        </w:rPr>
        <w:t xml:space="preserve">Healthy </w:t>
      </w:r>
      <w:r>
        <w:rPr>
          <w:szCs w:val="24"/>
        </w:rPr>
        <w:t>Harold</w:t>
      </w:r>
      <w:r w:rsidR="00A100EF">
        <w:rPr>
          <w:szCs w:val="24"/>
        </w:rPr>
        <w:t xml:space="preserve"> visited our</w:t>
      </w:r>
      <w:r w:rsidRPr="007B293B">
        <w:rPr>
          <w:szCs w:val="24"/>
        </w:rPr>
        <w:t xml:space="preserve"> school </w:t>
      </w:r>
      <w:r w:rsidR="000D4C87">
        <w:rPr>
          <w:szCs w:val="24"/>
        </w:rPr>
        <w:t xml:space="preserve">yesterday. The </w:t>
      </w:r>
      <w:r w:rsidR="000C04C1">
        <w:rPr>
          <w:szCs w:val="24"/>
        </w:rPr>
        <w:t>infant’s</w:t>
      </w:r>
      <w:r w:rsidR="00817F74">
        <w:rPr>
          <w:szCs w:val="24"/>
        </w:rPr>
        <w:t xml:space="preserve"> students talked about ‘My Body Matters’ </w:t>
      </w:r>
      <w:r w:rsidR="000D4C87">
        <w:rPr>
          <w:szCs w:val="24"/>
        </w:rPr>
        <w:t>while the primary class completed a unit called</w:t>
      </w:r>
      <w:r w:rsidR="00250982">
        <w:rPr>
          <w:szCs w:val="24"/>
        </w:rPr>
        <w:t xml:space="preserve"> ‘Mind</w:t>
      </w:r>
      <w:r w:rsidR="000D4C87">
        <w:rPr>
          <w:szCs w:val="24"/>
        </w:rPr>
        <w:t xml:space="preserve"> Your Medi</w:t>
      </w:r>
      <w:r w:rsidR="00250982">
        <w:rPr>
          <w:szCs w:val="24"/>
        </w:rPr>
        <w:t>cine’.</w:t>
      </w:r>
    </w:p>
    <w:p w14:paraId="5F9BC399" w14:textId="77777777" w:rsidR="00A90997" w:rsidRPr="00EA67E3" w:rsidRDefault="00A90997" w:rsidP="006B58A0">
      <w:pPr>
        <w:rPr>
          <w:szCs w:val="24"/>
        </w:rPr>
      </w:pPr>
    </w:p>
    <w:p w14:paraId="347FBDAB" w14:textId="77777777" w:rsidR="000C04C1" w:rsidRDefault="004D44FC" w:rsidP="00292948">
      <w:pPr>
        <w:rPr>
          <w:color w:val="7030A0"/>
        </w:rPr>
      </w:pPr>
      <w:r w:rsidRPr="004D44FC">
        <w:rPr>
          <w:b/>
          <w:color w:val="auto"/>
          <w:sz w:val="28"/>
          <w:szCs w:val="28"/>
          <w:u w:val="single"/>
        </w:rPr>
        <w:t>Canteen this Week</w:t>
      </w:r>
      <w:r w:rsidRPr="004D44FC">
        <w:rPr>
          <w:color w:val="auto"/>
        </w:rPr>
        <w:t xml:space="preserve"> </w:t>
      </w:r>
    </w:p>
    <w:p w14:paraId="4F939586" w14:textId="771F9149" w:rsidR="00A90997" w:rsidRDefault="00250982" w:rsidP="00292948">
      <w:pPr>
        <w:rPr>
          <w:color w:val="auto"/>
        </w:rPr>
      </w:pPr>
      <w:r>
        <w:rPr>
          <w:color w:val="auto"/>
        </w:rPr>
        <w:t>This Friday 6</w:t>
      </w:r>
      <w:r w:rsidRPr="00250982">
        <w:rPr>
          <w:color w:val="auto"/>
          <w:vertAlign w:val="superscript"/>
        </w:rPr>
        <w:t>th</w:t>
      </w:r>
      <w:r>
        <w:rPr>
          <w:color w:val="auto"/>
        </w:rPr>
        <w:t xml:space="preserve"> September</w:t>
      </w:r>
      <w:r w:rsidR="004D44FC" w:rsidRPr="004D44FC">
        <w:rPr>
          <w:color w:val="auto"/>
        </w:rPr>
        <w:t xml:space="preserve">:  </w:t>
      </w:r>
      <w:r w:rsidR="00F97CF3" w:rsidRPr="004D44FC">
        <w:rPr>
          <w:color w:val="auto"/>
        </w:rPr>
        <w:t xml:space="preserve">The </w:t>
      </w:r>
      <w:r w:rsidR="00A100EF" w:rsidRPr="00A100EF">
        <w:rPr>
          <w:b/>
          <w:color w:val="auto"/>
        </w:rPr>
        <w:t>Lloyd</w:t>
      </w:r>
      <w:r w:rsidR="00A100EF">
        <w:rPr>
          <w:color w:val="auto"/>
        </w:rPr>
        <w:t xml:space="preserve"> </w:t>
      </w:r>
      <w:r w:rsidR="00460175">
        <w:rPr>
          <w:color w:val="auto"/>
        </w:rPr>
        <w:t>Family</w:t>
      </w:r>
      <w:r w:rsidR="00A90997">
        <w:rPr>
          <w:color w:val="auto"/>
        </w:rPr>
        <w:t>.</w:t>
      </w:r>
    </w:p>
    <w:p w14:paraId="08FEFDF7" w14:textId="19787293" w:rsidR="00A90997" w:rsidRDefault="00A90997" w:rsidP="00292948">
      <w:pPr>
        <w:rPr>
          <w:color w:val="auto"/>
        </w:rPr>
      </w:pPr>
    </w:p>
    <w:p w14:paraId="309D1844" w14:textId="77777777" w:rsidR="00817F74" w:rsidRDefault="00817F74" w:rsidP="00817F7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School Banking</w:t>
      </w:r>
    </w:p>
    <w:p w14:paraId="15B8B9B4" w14:textId="77777777" w:rsidR="00817F74" w:rsidRDefault="00817F74" w:rsidP="00817F74">
      <w:pPr>
        <w:rPr>
          <w:b/>
          <w:bCs/>
          <w:sz w:val="28"/>
          <w:szCs w:val="28"/>
          <w:u w:val="single"/>
        </w:rPr>
      </w:pPr>
      <w:r>
        <w:t>Don’t forget if you bank through the school, to give Mrs Chapman your deposit folders. Banking can be handed in any day but only processed once a week.</w:t>
      </w:r>
    </w:p>
    <w:p w14:paraId="4CDE2761" w14:textId="77777777" w:rsidR="000A7B89" w:rsidRPr="00F97CF3" w:rsidRDefault="000A7B89" w:rsidP="000A7B89">
      <w:pPr>
        <w:rPr>
          <w:color w:val="auto"/>
          <w:sz w:val="28"/>
          <w:szCs w:val="28"/>
          <w:u w:val="single"/>
        </w:rPr>
      </w:pPr>
      <w:r w:rsidRPr="00F97CF3">
        <w:rPr>
          <w:b/>
          <w:color w:val="auto"/>
          <w:sz w:val="28"/>
          <w:szCs w:val="28"/>
          <w:u w:val="single"/>
        </w:rPr>
        <w:t>150</w:t>
      </w:r>
      <w:r w:rsidRPr="00F97CF3">
        <w:rPr>
          <w:b/>
          <w:color w:val="auto"/>
          <w:sz w:val="28"/>
          <w:szCs w:val="28"/>
          <w:u w:val="single"/>
          <w:vertAlign w:val="superscript"/>
        </w:rPr>
        <w:t>th</w:t>
      </w:r>
      <w:r>
        <w:rPr>
          <w:b/>
          <w:color w:val="auto"/>
          <w:sz w:val="28"/>
          <w:szCs w:val="28"/>
          <w:u w:val="single"/>
        </w:rPr>
        <w:t xml:space="preserve"> Celebrations </w:t>
      </w:r>
    </w:p>
    <w:p w14:paraId="49E6BC53" w14:textId="0BDA8780" w:rsidR="001070FE" w:rsidRDefault="00817F74" w:rsidP="000C04C1">
      <w:pPr>
        <w:jc w:val="left"/>
      </w:pPr>
      <w:r>
        <w:t>Our 150 Y</w:t>
      </w:r>
      <w:r w:rsidR="00EF1FA2" w:rsidRPr="00EF1FA2">
        <w:t>e</w:t>
      </w:r>
      <w:r>
        <w:t>ar C</w:t>
      </w:r>
      <w:r w:rsidR="00EF1FA2" w:rsidRPr="00EF1FA2">
        <w:t>elebration is drawing near</w:t>
      </w:r>
      <w:r w:rsidR="006736BA">
        <w:t>er</w:t>
      </w:r>
      <w:r w:rsidR="00EF1FA2" w:rsidRPr="00EF1FA2">
        <w:t>,</w:t>
      </w:r>
      <w:r w:rsidR="00EF1FA2">
        <w:t xml:space="preserve"> </w:t>
      </w:r>
      <w:r w:rsidR="006736BA">
        <w:t>please put</w:t>
      </w:r>
      <w:r w:rsidR="001070FE">
        <w:t xml:space="preserve"> the date</w:t>
      </w:r>
      <w:r w:rsidR="006115F9">
        <w:t xml:space="preserve"> </w:t>
      </w:r>
      <w:r w:rsidR="006115F9" w:rsidRPr="001070FE">
        <w:rPr>
          <w:b/>
        </w:rPr>
        <w:t>Saturday</w:t>
      </w:r>
      <w:r w:rsidR="00EF1FA2" w:rsidRPr="001070FE">
        <w:rPr>
          <w:b/>
        </w:rPr>
        <w:t xml:space="preserve"> 21</w:t>
      </w:r>
      <w:r w:rsidR="00EF1FA2" w:rsidRPr="001070FE">
        <w:rPr>
          <w:b/>
          <w:vertAlign w:val="superscript"/>
        </w:rPr>
        <w:t>st</w:t>
      </w:r>
      <w:r w:rsidR="00EF1FA2" w:rsidRPr="001070FE">
        <w:rPr>
          <w:b/>
        </w:rPr>
        <w:t xml:space="preserve"> September</w:t>
      </w:r>
      <w:r w:rsidR="006736BA">
        <w:t xml:space="preserve"> in your calendar.</w:t>
      </w:r>
    </w:p>
    <w:p w14:paraId="2B9C35B1" w14:textId="2E0E23D1" w:rsidR="00A90997" w:rsidRPr="000D4C87" w:rsidRDefault="001070FE" w:rsidP="000C04C1">
      <w:pPr>
        <w:jc w:val="left"/>
      </w:pPr>
      <w:r>
        <w:t>The celebrations of the day sou</w:t>
      </w:r>
      <w:r w:rsidR="000C04C1">
        <w:t xml:space="preserve">nds simple </w:t>
      </w:r>
      <w:r>
        <w:t xml:space="preserve">but </w:t>
      </w:r>
      <w:r w:rsidR="00817F74">
        <w:t>we still n</w:t>
      </w:r>
      <w:r>
        <w:t xml:space="preserve">eed the help of other families as the event draws nearer. A note will be sent home in the next newsletter which will ask if parents can help out by either donating drinks, </w:t>
      </w:r>
      <w:r w:rsidR="00145F4D">
        <w:t xml:space="preserve">slices </w:t>
      </w:r>
      <w:r w:rsidR="006736BA">
        <w:t>or</w:t>
      </w:r>
      <w:r>
        <w:t xml:space="preserve"> some of their time to help out before, during and after the day. We realise life is busy</w:t>
      </w:r>
      <w:r w:rsidR="00F43E8E">
        <w:t xml:space="preserve"> for everyone</w:t>
      </w:r>
      <w:r>
        <w:t xml:space="preserve"> but </w:t>
      </w:r>
      <w:r w:rsidR="000C04C1">
        <w:t>‘</w:t>
      </w:r>
      <w:r>
        <w:t>many hands make light work</w:t>
      </w:r>
      <w:r w:rsidR="000C04C1">
        <w:t>’</w:t>
      </w:r>
      <w:r w:rsidR="006736BA">
        <w:t>, so however</w:t>
      </w:r>
      <w:r w:rsidR="00F43E8E">
        <w:t xml:space="preserve"> you can help out will be much appreciated.</w:t>
      </w:r>
      <w:r>
        <w:br/>
      </w:r>
    </w:p>
    <w:p w14:paraId="69347DE2" w14:textId="2E0D7C41" w:rsidR="000A3141" w:rsidRPr="00F43E8E" w:rsidRDefault="00F43E8E" w:rsidP="000A3141">
      <w:pPr>
        <w:rPr>
          <w:b/>
          <w:sz w:val="28"/>
          <w:szCs w:val="28"/>
          <w:u w:val="single"/>
        </w:rPr>
      </w:pPr>
      <w:r w:rsidRPr="00F43E8E">
        <w:rPr>
          <w:b/>
          <w:sz w:val="28"/>
          <w:szCs w:val="28"/>
          <w:u w:val="single"/>
        </w:rPr>
        <w:t>Book Club</w:t>
      </w:r>
    </w:p>
    <w:p w14:paraId="56648F25" w14:textId="0E320091" w:rsidR="00F43E8E" w:rsidRPr="00F43E8E" w:rsidRDefault="00F43E8E" w:rsidP="000C04C1">
      <w:pPr>
        <w:jc w:val="left"/>
      </w:pPr>
      <w:r w:rsidRPr="00F43E8E">
        <w:t xml:space="preserve">Please find attached to the newsletter </w:t>
      </w:r>
      <w:r w:rsidR="006736BA">
        <w:t>Issue 6. Online orders are du</w:t>
      </w:r>
      <w:r w:rsidR="000C04C1">
        <w:t>e by next Thursday 12 September, 2019.</w:t>
      </w:r>
    </w:p>
    <w:p w14:paraId="1985DFAF" w14:textId="2E724232" w:rsidR="00F43E8E" w:rsidRDefault="00F43E8E" w:rsidP="000C04C1">
      <w:pPr>
        <w:jc w:val="left"/>
      </w:pPr>
      <w:r>
        <w:t xml:space="preserve">Thank you to the families </w:t>
      </w:r>
      <w:r w:rsidRPr="00F43E8E">
        <w:t xml:space="preserve">who order through Scholastic, we </w:t>
      </w:r>
      <w:r>
        <w:t xml:space="preserve">recently had credit vouchers worth </w:t>
      </w:r>
      <w:r w:rsidRPr="00F43E8E">
        <w:t xml:space="preserve">$86.00 to contribute towards some new book sets </w:t>
      </w:r>
      <w:r>
        <w:t xml:space="preserve">purchased </w:t>
      </w:r>
      <w:r w:rsidRPr="00F43E8E">
        <w:t>for the library.</w:t>
      </w:r>
    </w:p>
    <w:p w14:paraId="706247CF" w14:textId="77777777" w:rsidR="000C04C1" w:rsidRPr="00F43E8E" w:rsidRDefault="000C04C1" w:rsidP="000C04C1">
      <w:pPr>
        <w:jc w:val="left"/>
      </w:pPr>
    </w:p>
    <w:p w14:paraId="6265E3B7" w14:textId="2FA1A534" w:rsidR="00727E43" w:rsidRDefault="00DF165B" w:rsidP="00DC62B6">
      <w:pPr>
        <w:rPr>
          <w:b/>
          <w:color w:val="7030A0"/>
          <w:sz w:val="28"/>
          <w:szCs w:val="28"/>
          <w:u w:val="single"/>
        </w:rPr>
      </w:pPr>
      <w:r w:rsidRPr="00DF165B">
        <w:rPr>
          <w:b/>
          <w:color w:val="7030A0"/>
          <w:sz w:val="28"/>
          <w:szCs w:val="28"/>
          <w:u w:val="single"/>
        </w:rPr>
        <w:t>Spring Into School</w:t>
      </w:r>
    </w:p>
    <w:p w14:paraId="674B9308" w14:textId="2F45D583" w:rsidR="00145F4D" w:rsidRPr="00145F4D" w:rsidRDefault="00145F4D" w:rsidP="00DC62B6">
      <w:pPr>
        <w:rPr>
          <w:b/>
          <w:color w:val="7030A0"/>
          <w:szCs w:val="24"/>
          <w:u w:val="single"/>
        </w:rPr>
      </w:pPr>
      <w:r w:rsidRPr="00145F4D">
        <w:rPr>
          <w:b/>
          <w:color w:val="7030A0"/>
          <w:szCs w:val="24"/>
          <w:u w:val="single"/>
        </w:rPr>
        <w:t>Invoicing</w:t>
      </w:r>
      <w:r w:rsidRPr="00145F4D">
        <w:rPr>
          <w:color w:val="7030A0"/>
          <w:sz w:val="28"/>
          <w:szCs w:val="28"/>
        </w:rPr>
        <w:t xml:space="preserve">: </w:t>
      </w:r>
      <w:r w:rsidRPr="00145F4D">
        <w:rPr>
          <w:color w:val="7030A0"/>
          <w:szCs w:val="24"/>
        </w:rPr>
        <w:t xml:space="preserve">Invoices were sent home </w:t>
      </w:r>
      <w:r>
        <w:rPr>
          <w:color w:val="7030A0"/>
          <w:szCs w:val="24"/>
        </w:rPr>
        <w:t>attached to</w:t>
      </w:r>
      <w:r w:rsidRPr="00145F4D">
        <w:rPr>
          <w:color w:val="7030A0"/>
          <w:szCs w:val="24"/>
        </w:rPr>
        <w:t xml:space="preserve"> last week’s</w:t>
      </w:r>
      <w:r w:rsidR="006736BA">
        <w:rPr>
          <w:color w:val="7030A0"/>
          <w:szCs w:val="24"/>
        </w:rPr>
        <w:t xml:space="preserve"> newsletter</w:t>
      </w:r>
      <w:r w:rsidRPr="00145F4D">
        <w:rPr>
          <w:color w:val="7030A0"/>
          <w:szCs w:val="24"/>
        </w:rPr>
        <w:t xml:space="preserve"> for fees due</w:t>
      </w:r>
      <w:r>
        <w:rPr>
          <w:color w:val="7030A0"/>
          <w:szCs w:val="24"/>
        </w:rPr>
        <w:t xml:space="preserve"> this term</w:t>
      </w:r>
      <w:r w:rsidRPr="00145F4D">
        <w:rPr>
          <w:color w:val="7030A0"/>
          <w:szCs w:val="24"/>
        </w:rPr>
        <w:t xml:space="preserve">. All payments are due </w:t>
      </w:r>
      <w:r w:rsidRPr="000C04C1">
        <w:rPr>
          <w:b/>
          <w:color w:val="7030A0"/>
          <w:szCs w:val="24"/>
        </w:rPr>
        <w:t>by next Tuesday 10</w:t>
      </w:r>
      <w:r w:rsidRPr="000C04C1">
        <w:rPr>
          <w:b/>
          <w:color w:val="7030A0"/>
          <w:szCs w:val="24"/>
          <w:vertAlign w:val="superscript"/>
        </w:rPr>
        <w:t>th</w:t>
      </w:r>
      <w:r w:rsidRPr="000C04C1">
        <w:rPr>
          <w:b/>
          <w:color w:val="7030A0"/>
          <w:szCs w:val="24"/>
        </w:rPr>
        <w:t xml:space="preserve"> September</w:t>
      </w:r>
      <w:r>
        <w:rPr>
          <w:color w:val="7030A0"/>
          <w:szCs w:val="24"/>
        </w:rPr>
        <w:t>. If you need to pay by instalment, please see Mrs Chapman in the office to set up a schedule.</w:t>
      </w:r>
    </w:p>
    <w:p w14:paraId="37FF17C9" w14:textId="5B7A4D89" w:rsidR="00975457" w:rsidRPr="00DF165B" w:rsidRDefault="00975457" w:rsidP="00DC62B6">
      <w:pPr>
        <w:rPr>
          <w:color w:val="7030A0"/>
        </w:rPr>
      </w:pPr>
      <w:r w:rsidRPr="00817F74">
        <w:rPr>
          <w:b/>
          <w:color w:val="7030A0"/>
          <w:u w:val="single"/>
        </w:rPr>
        <w:lastRenderedPageBreak/>
        <w:t>Orientation Days</w:t>
      </w:r>
      <w:r w:rsidRPr="00817F74">
        <w:rPr>
          <w:color w:val="7030A0"/>
          <w:u w:val="single"/>
        </w:rPr>
        <w:t>:</w:t>
      </w:r>
      <w:r>
        <w:rPr>
          <w:color w:val="7030A0"/>
        </w:rPr>
        <w:t xml:space="preserve"> Invites will be sent out shortly for your child to attend, in preparation for Kindergarten in 2020. </w:t>
      </w:r>
    </w:p>
    <w:p w14:paraId="4B6064F6" w14:textId="386506F6" w:rsidR="00D4305A" w:rsidRPr="00FC4ABD" w:rsidRDefault="00D4305A" w:rsidP="00DC62B6">
      <w:pPr>
        <w:rPr>
          <w:sz w:val="32"/>
          <w:szCs w:val="32"/>
        </w:rPr>
      </w:pPr>
    </w:p>
    <w:p w14:paraId="6F720A87" w14:textId="1868C606" w:rsidR="005C50B4" w:rsidRPr="00FC4ABD" w:rsidRDefault="005C50B4" w:rsidP="005C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FC4ABD">
        <w:rPr>
          <w:b/>
          <w:color w:val="0070C0"/>
          <w:sz w:val="32"/>
          <w:szCs w:val="32"/>
        </w:rPr>
        <w:t xml:space="preserve">     ***** COMMUNITY NEWS *****</w:t>
      </w:r>
    </w:p>
    <w:p w14:paraId="050ADBD3" w14:textId="26FDBF30" w:rsidR="005C50B4" w:rsidRDefault="005C50B4" w:rsidP="005C50B4">
      <w:pPr>
        <w:rPr>
          <w:b/>
          <w:color w:val="auto"/>
          <w:sz w:val="28"/>
          <w:szCs w:val="28"/>
          <w:u w:val="single"/>
        </w:rPr>
      </w:pPr>
    </w:p>
    <w:p w14:paraId="024A57CF" w14:textId="513509FA" w:rsidR="00CC51A4" w:rsidRDefault="00905984" w:rsidP="005C50B4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Orange Regional Conservatorium</w:t>
      </w:r>
    </w:p>
    <w:p w14:paraId="0956F2B2" w14:textId="01C1FC7E" w:rsidR="00E66BF4" w:rsidRPr="00E66BF4" w:rsidRDefault="00E66BF4" w:rsidP="00E66BF4">
      <w:pPr>
        <w:spacing w:after="0" w:line="300" w:lineRule="auto"/>
        <w:jc w:val="lef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18"/>
          <w:szCs w:val="18"/>
          <w:lang w:eastAsia="en-AU"/>
        </w:rPr>
      </w:pPr>
      <w:r w:rsidRPr="00E66BF4">
        <w:rPr>
          <w:rFonts w:ascii="Helvetica" w:eastAsia="Times New Roman" w:hAnsi="Helvetica" w:cs="Helvetica"/>
          <w:b/>
          <w:bCs/>
          <w:color w:val="FF8C00"/>
          <w:kern w:val="36"/>
          <w:sz w:val="18"/>
          <w:szCs w:val="18"/>
          <w:lang w:eastAsia="en-AU"/>
        </w:rPr>
        <w:t>Symphonic Wind Ensemble Invite you to..</w:t>
      </w:r>
    </w:p>
    <w:p w14:paraId="67A93A8D" w14:textId="4D49B9A3" w:rsidR="00E66BF4" w:rsidRPr="00E66BF4" w:rsidRDefault="00E66BF4" w:rsidP="00E66BF4">
      <w:pPr>
        <w:spacing w:before="150" w:after="150" w:line="360" w:lineRule="auto"/>
        <w:jc w:val="left"/>
        <w:rPr>
          <w:rFonts w:ascii="Helvetica" w:eastAsia="Times New Roman" w:hAnsi="Helvetica" w:cs="Helvetica"/>
          <w:color w:val="202020"/>
          <w:sz w:val="18"/>
          <w:szCs w:val="18"/>
          <w:lang w:eastAsia="en-AU"/>
        </w:rPr>
      </w:pPr>
      <w:r w:rsidRPr="00E66BF4">
        <w:rPr>
          <w:rFonts w:ascii="Helvetica" w:eastAsia="Times New Roman" w:hAnsi="Helvetica" w:cs="Helvetica"/>
          <w:color w:val="202020"/>
          <w:sz w:val="18"/>
          <w:szCs w:val="18"/>
          <w:lang w:eastAsia="en-AU"/>
        </w:rPr>
        <w:t xml:space="preserve">Symphonic Wind Ensemble invite you to </w:t>
      </w:r>
      <w:r w:rsidRPr="00E66BF4">
        <w:rPr>
          <w:rFonts w:ascii="Helvetica" w:eastAsia="Times New Roman" w:hAnsi="Helvetica" w:cs="Helvetica"/>
          <w:b/>
          <w:bCs/>
          <w:i/>
          <w:iCs/>
          <w:color w:val="202020"/>
          <w:sz w:val="18"/>
          <w:szCs w:val="18"/>
          <w:lang w:eastAsia="en-AU"/>
        </w:rPr>
        <w:t>Something Old, Something New, Something Borrowed, Something Blue...and a March</w:t>
      </w:r>
      <w:r w:rsidRPr="00E66BF4">
        <w:rPr>
          <w:rFonts w:ascii="Helvetica" w:eastAsia="Times New Roman" w:hAnsi="Helvetica" w:cs="Helvetica"/>
          <w:b/>
          <w:bCs/>
          <w:i/>
          <w:iCs/>
          <w:color w:val="202020"/>
          <w:szCs w:val="24"/>
          <w:lang w:eastAsia="en-AU"/>
        </w:rPr>
        <w:t>.</w:t>
      </w:r>
      <w:r w:rsidRPr="00E66BF4">
        <w:rPr>
          <w:rFonts w:ascii="Helvetica" w:eastAsia="Times New Roman" w:hAnsi="Helvetica" w:cs="Helvetica"/>
          <w:color w:val="202020"/>
          <w:szCs w:val="24"/>
          <w:lang w:eastAsia="en-AU"/>
        </w:rPr>
        <w:br/>
      </w:r>
      <w:r w:rsidRPr="00E66BF4">
        <w:rPr>
          <w:rFonts w:ascii="Helvetica" w:eastAsia="Times New Roman" w:hAnsi="Helvetica" w:cs="Helvetica"/>
          <w:color w:val="202020"/>
          <w:sz w:val="18"/>
          <w:szCs w:val="18"/>
          <w:lang w:eastAsia="en-AU"/>
        </w:rPr>
        <w:t>Join the Orange Regional Conservatorium's</w:t>
      </w:r>
      <w:r w:rsidRPr="00E66BF4">
        <w:rPr>
          <w:rFonts w:ascii="Helvetica" w:eastAsia="Times New Roman" w:hAnsi="Helvetica" w:cs="Helvetica"/>
          <w:color w:val="202020"/>
          <w:szCs w:val="24"/>
          <w:lang w:eastAsia="en-AU"/>
        </w:rPr>
        <w:t xml:space="preserve"> </w:t>
      </w:r>
      <w:r w:rsidRPr="00E66BF4">
        <w:rPr>
          <w:rFonts w:ascii="Helvetica" w:eastAsia="Times New Roman" w:hAnsi="Helvetica" w:cs="Helvetica"/>
          <w:color w:val="202020"/>
          <w:sz w:val="18"/>
          <w:szCs w:val="18"/>
          <w:lang w:eastAsia="en-AU"/>
        </w:rPr>
        <w:t>Symphonic Wind Ensemble for a concert featuring some of their most diverse and challenging new repertoire. </w:t>
      </w:r>
    </w:p>
    <w:p w14:paraId="623833A6" w14:textId="77777777" w:rsidR="00E66BF4" w:rsidRPr="00E66BF4" w:rsidRDefault="00E66BF4" w:rsidP="00E66BF4">
      <w:pPr>
        <w:spacing w:before="150" w:after="150" w:line="360" w:lineRule="auto"/>
        <w:jc w:val="left"/>
        <w:rPr>
          <w:rFonts w:ascii="Helvetica" w:eastAsia="Times New Roman" w:hAnsi="Helvetica" w:cs="Helvetica"/>
          <w:color w:val="202020"/>
          <w:sz w:val="18"/>
          <w:szCs w:val="18"/>
          <w:lang w:eastAsia="en-AU"/>
        </w:rPr>
      </w:pPr>
      <w:r w:rsidRPr="00E66BF4">
        <w:rPr>
          <w:rFonts w:ascii="Helvetica" w:eastAsia="Times New Roman" w:hAnsi="Helvetica" w:cs="Helvetica"/>
          <w:color w:val="202020"/>
          <w:sz w:val="18"/>
          <w:szCs w:val="18"/>
          <w:lang w:eastAsia="en-AU"/>
        </w:rPr>
        <w:t>After last year's fantastic travel themed "Around the World" concert, this time Conductor Liz Sargeant has chosen a wedding theme, to celebrate her own nuptials earlier this year. </w:t>
      </w:r>
    </w:p>
    <w:p w14:paraId="7ACCABC3" w14:textId="31894205" w:rsidR="009E52DC" w:rsidRDefault="00E66BF4" w:rsidP="000C04C1">
      <w:pPr>
        <w:jc w:val="center"/>
        <w:rPr>
          <w:rFonts w:ascii="Helvetica" w:eastAsia="Times New Roman" w:hAnsi="Helvetica" w:cs="Helvetica"/>
          <w:color w:val="007C89"/>
          <w:sz w:val="18"/>
          <w:szCs w:val="18"/>
          <w:u w:val="single"/>
          <w:lang w:eastAsia="en-AU"/>
        </w:rPr>
      </w:pPr>
      <w:r w:rsidRPr="00E66BF4">
        <w:rPr>
          <w:rFonts w:ascii="Helvetica" w:eastAsia="Times New Roman" w:hAnsi="Helvetica" w:cs="Helvetica"/>
          <w:color w:val="202020"/>
          <w:sz w:val="18"/>
          <w:szCs w:val="18"/>
          <w:lang w:eastAsia="en-AU"/>
        </w:rPr>
        <w:t>Come along for a what is sure to be a fun filled Sunday afternoon full of great music.</w:t>
      </w:r>
      <w:r w:rsidRPr="00E66BF4">
        <w:rPr>
          <w:rFonts w:ascii="Helvetica" w:eastAsia="Times New Roman" w:hAnsi="Helvetica" w:cs="Helvetica"/>
          <w:color w:val="202020"/>
          <w:sz w:val="18"/>
          <w:szCs w:val="18"/>
          <w:lang w:eastAsia="en-AU"/>
        </w:rPr>
        <w:br/>
      </w:r>
      <w:r w:rsidRPr="00E66BF4">
        <w:rPr>
          <w:rFonts w:ascii="Helvetica" w:eastAsia="Times New Roman" w:hAnsi="Helvetica" w:cs="Helvetica"/>
          <w:b/>
          <w:bCs/>
          <w:color w:val="202020"/>
          <w:sz w:val="18"/>
          <w:szCs w:val="18"/>
          <w:lang w:eastAsia="en-AU"/>
        </w:rPr>
        <w:t>Sunday 15 September 3p</w:t>
      </w:r>
      <w:r>
        <w:rPr>
          <w:rFonts w:ascii="Helvetica" w:eastAsia="Times New Roman" w:hAnsi="Helvetica" w:cs="Helvetica"/>
          <w:b/>
          <w:bCs/>
          <w:color w:val="202020"/>
          <w:sz w:val="18"/>
          <w:szCs w:val="18"/>
          <w:lang w:eastAsia="en-AU"/>
        </w:rPr>
        <w:t xml:space="preserve">m   </w:t>
      </w:r>
      <w:r w:rsidRPr="00E66BF4">
        <w:rPr>
          <w:rFonts w:ascii="Helvetica" w:eastAsia="Times New Roman" w:hAnsi="Helvetica" w:cs="Helvetica"/>
          <w:color w:val="007C89"/>
          <w:sz w:val="18"/>
          <w:szCs w:val="18"/>
          <w:u w:val="single"/>
          <w:lang w:eastAsia="en-AU"/>
        </w:rPr>
        <w:t>Tickets on Sale Now!</w:t>
      </w:r>
    </w:p>
    <w:p w14:paraId="79B68ABC" w14:textId="77777777" w:rsidR="000C04C1" w:rsidRDefault="000C04C1" w:rsidP="000C04C1">
      <w:pPr>
        <w:jc w:val="center"/>
        <w:rPr>
          <w:b/>
          <w:color w:val="auto"/>
          <w:sz w:val="28"/>
          <w:szCs w:val="28"/>
          <w:u w:val="single"/>
        </w:rPr>
      </w:pPr>
    </w:p>
    <w:p w14:paraId="542F6D7B" w14:textId="589FC077" w:rsidR="00E66BF4" w:rsidRDefault="00E66BF4" w:rsidP="005C50B4">
      <w:pPr>
        <w:rPr>
          <w:b/>
          <w:color w:val="auto"/>
          <w:sz w:val="28"/>
          <w:szCs w:val="28"/>
          <w:u w:val="single"/>
        </w:rPr>
      </w:pPr>
    </w:p>
    <w:p w14:paraId="10519D1A" w14:textId="4315E0F7" w:rsidR="009E52DC" w:rsidRPr="00E66BF4" w:rsidRDefault="009E52DC" w:rsidP="005C50B4">
      <w:pPr>
        <w:rPr>
          <w:b/>
          <w:color w:val="auto"/>
          <w:szCs w:val="24"/>
          <w:u w:val="single"/>
        </w:rPr>
      </w:pPr>
      <w:r w:rsidRPr="00E66BF4">
        <w:rPr>
          <w:b/>
          <w:color w:val="auto"/>
          <w:szCs w:val="24"/>
          <w:u w:val="single"/>
        </w:rPr>
        <w:t>Blayney Netball</w:t>
      </w:r>
      <w:r w:rsidR="00846A5C" w:rsidRPr="00E66BF4">
        <w:rPr>
          <w:b/>
          <w:color w:val="auto"/>
          <w:szCs w:val="24"/>
          <w:u w:val="single"/>
        </w:rPr>
        <w:t>-Mixed Twilight Netball</w:t>
      </w:r>
    </w:p>
    <w:p w14:paraId="396449EF" w14:textId="698CD180" w:rsidR="00846A5C" w:rsidRPr="008F3380" w:rsidRDefault="00846A5C" w:rsidP="005C50B4">
      <w:pPr>
        <w:rPr>
          <w:color w:val="auto"/>
          <w:szCs w:val="24"/>
        </w:rPr>
      </w:pPr>
      <w:r w:rsidRPr="008F3380">
        <w:rPr>
          <w:color w:val="auto"/>
          <w:szCs w:val="24"/>
        </w:rPr>
        <w:t>Team nominations are now being call for Mixed Netball commencing Tues 15</w:t>
      </w:r>
      <w:r w:rsidRPr="008F3380">
        <w:rPr>
          <w:color w:val="auto"/>
          <w:szCs w:val="24"/>
          <w:vertAlign w:val="superscript"/>
        </w:rPr>
        <w:t>th</w:t>
      </w:r>
      <w:r w:rsidRPr="008F3380">
        <w:rPr>
          <w:color w:val="auto"/>
          <w:szCs w:val="24"/>
        </w:rPr>
        <w:t xml:space="preserve"> October. This season we will be running a ‘Fast 5’ social competition for Seniors. Cost is $99 for 9 weeks – Comp ends 9</w:t>
      </w:r>
      <w:r w:rsidRPr="008F3380">
        <w:rPr>
          <w:color w:val="auto"/>
          <w:szCs w:val="24"/>
          <w:vertAlign w:val="superscript"/>
        </w:rPr>
        <w:t>th</w:t>
      </w:r>
      <w:r w:rsidRPr="008F3380">
        <w:rPr>
          <w:color w:val="auto"/>
          <w:szCs w:val="24"/>
        </w:rPr>
        <w:t xml:space="preserve"> Dec</w:t>
      </w:r>
      <w:r w:rsidR="008F3380">
        <w:rPr>
          <w:color w:val="auto"/>
          <w:szCs w:val="24"/>
        </w:rPr>
        <w:t>.</w:t>
      </w:r>
    </w:p>
    <w:p w14:paraId="6DB1203B" w14:textId="60B13920" w:rsidR="008F3380" w:rsidRDefault="008F3380" w:rsidP="003621B6">
      <w:pPr>
        <w:spacing w:after="0" w:line="360" w:lineRule="auto"/>
        <w:jc w:val="left"/>
        <w:rPr>
          <w:rStyle w:val="s3"/>
        </w:rPr>
      </w:pPr>
      <w:r>
        <w:rPr>
          <w:rStyle w:val="s1"/>
        </w:rPr>
        <w:t xml:space="preserve">Please nominate Junior </w:t>
      </w:r>
      <w:r w:rsidR="00E66BF4">
        <w:rPr>
          <w:rStyle w:val="s1"/>
        </w:rPr>
        <w:t>and Senior</w:t>
      </w:r>
      <w:r>
        <w:rPr>
          <w:rStyle w:val="s1"/>
        </w:rPr>
        <w:t xml:space="preserve"> </w:t>
      </w:r>
      <w:r w:rsidR="00E66BF4">
        <w:rPr>
          <w:rStyle w:val="s1"/>
        </w:rPr>
        <w:t xml:space="preserve">Teams to </w:t>
      </w:r>
      <w:hyperlink r:id="rId14" w:history="1">
        <w:r w:rsidR="00E66BF4" w:rsidRPr="00DD2749">
          <w:rPr>
            <w:rStyle w:val="Hyperlink"/>
          </w:rPr>
          <w:t>blayneynetball@hotmail.com</w:t>
        </w:r>
      </w:hyperlink>
      <w:r>
        <w:rPr>
          <w:rStyle w:val="s1"/>
        </w:rPr>
        <w:t xml:space="preserve"> by </w:t>
      </w:r>
      <w:r>
        <w:rPr>
          <w:rStyle w:val="s3"/>
        </w:rPr>
        <w:t>Sunday 22</w:t>
      </w:r>
      <w:r w:rsidRPr="008F3380">
        <w:rPr>
          <w:rStyle w:val="s3"/>
          <w:vertAlign w:val="superscript"/>
        </w:rPr>
        <w:t>nd</w:t>
      </w:r>
      <w:r>
        <w:rPr>
          <w:rStyle w:val="s3"/>
        </w:rPr>
        <w:t xml:space="preserve"> Sept.</w:t>
      </w:r>
    </w:p>
    <w:p w14:paraId="5114A276" w14:textId="118DB85F" w:rsidR="008F3380" w:rsidRDefault="008F3380" w:rsidP="003621B6">
      <w:pPr>
        <w:spacing w:after="0" w:line="360" w:lineRule="auto"/>
        <w:jc w:val="left"/>
        <w:rPr>
          <w:rStyle w:val="s3"/>
          <w:i/>
          <w:sz w:val="16"/>
          <w:szCs w:val="16"/>
        </w:rPr>
      </w:pPr>
      <w:r w:rsidRPr="008F3380">
        <w:rPr>
          <w:rStyle w:val="s3"/>
          <w:i/>
          <w:sz w:val="16"/>
          <w:szCs w:val="16"/>
        </w:rPr>
        <w:t>Also email as above for further details</w:t>
      </w:r>
    </w:p>
    <w:p w14:paraId="04E6DC86" w14:textId="77777777" w:rsidR="000C04C1" w:rsidRPr="008F3380" w:rsidRDefault="000C04C1" w:rsidP="003621B6">
      <w:pPr>
        <w:spacing w:after="0" w:line="360" w:lineRule="auto"/>
        <w:jc w:val="left"/>
        <w:rPr>
          <w:rFonts w:ascii="Helvetica" w:hAnsi="Helvetica" w:cs="Helvetica"/>
          <w:b/>
          <w:bCs/>
          <w:i/>
          <w:color w:val="202020"/>
          <w:sz w:val="16"/>
          <w:szCs w:val="16"/>
        </w:rPr>
      </w:pPr>
    </w:p>
    <w:p w14:paraId="0C325406" w14:textId="77777777" w:rsidR="0004028F" w:rsidRDefault="009E52DC" w:rsidP="008F3380">
      <w:pPr>
        <w:spacing w:before="100" w:beforeAutospacing="1" w:after="100" w:afterAutospacing="1"/>
        <w:jc w:val="left"/>
      </w:pPr>
      <w:r w:rsidRPr="008F3380">
        <w:rPr>
          <w:b/>
          <w:u w:val="single"/>
        </w:rPr>
        <w:t>Cardina</w:t>
      </w:r>
      <w:r w:rsidR="008F3380">
        <w:rPr>
          <w:b/>
          <w:u w:val="single"/>
        </w:rPr>
        <w:t>l</w:t>
      </w:r>
      <w:r w:rsidRPr="008F3380">
        <w:rPr>
          <w:b/>
          <w:u w:val="single"/>
        </w:rPr>
        <w:t>s Softball Club</w:t>
      </w:r>
      <w:r w:rsidR="008F3380">
        <w:rPr>
          <w:b/>
          <w:u w:val="single"/>
        </w:rPr>
        <w:t xml:space="preserve">: </w:t>
      </w:r>
      <w:r w:rsidR="00D40A7A">
        <w:t>Registration &amp; Family Fun Day Saturday 7</w:t>
      </w:r>
      <w:r w:rsidR="00D40A7A" w:rsidRPr="00D40A7A">
        <w:rPr>
          <w:vertAlign w:val="superscript"/>
        </w:rPr>
        <w:t>th</w:t>
      </w:r>
      <w:r w:rsidR="00D40A7A">
        <w:t xml:space="preserve"> September at Jack Brabham Park 1 to 5pm. All grades</w:t>
      </w:r>
      <w:r w:rsidR="00846A5C">
        <w:t xml:space="preserve"> and Acctive Kids Vouchers can be used towards registration, email  </w:t>
      </w:r>
      <w:hyperlink r:id="rId15" w:history="1">
        <w:r w:rsidR="00846A5C" w:rsidRPr="00DD2749">
          <w:rPr>
            <w:rStyle w:val="Hyperlink"/>
          </w:rPr>
          <w:t>cardinalssoftball1@gmail.com</w:t>
        </w:r>
      </w:hyperlink>
      <w:r w:rsidR="00846A5C">
        <w:t xml:space="preserve"> or for more details call Jim 0417 469 778.</w:t>
      </w:r>
    </w:p>
    <w:p w14:paraId="3FA19894" w14:textId="527C78C7" w:rsidR="00846A5C" w:rsidRDefault="008F3380" w:rsidP="008F3380">
      <w:pPr>
        <w:spacing w:before="100" w:beforeAutospacing="1" w:after="100" w:afterAutospacing="1"/>
        <w:jc w:val="left"/>
        <w:rPr>
          <w:sz w:val="16"/>
          <w:szCs w:val="16"/>
        </w:rPr>
      </w:pPr>
      <w:r>
        <w:t xml:space="preserve"> </w:t>
      </w:r>
      <w:r w:rsidR="00846A5C" w:rsidRPr="00846A5C">
        <w:rPr>
          <w:sz w:val="16"/>
          <w:szCs w:val="16"/>
        </w:rPr>
        <w:t>Also see flyer/ask for a copy at the school office</w:t>
      </w:r>
    </w:p>
    <w:p w14:paraId="7CB3F68F" w14:textId="5A6F102F" w:rsidR="000C04C1" w:rsidRDefault="000C04C1" w:rsidP="008F3380">
      <w:pPr>
        <w:spacing w:before="100" w:beforeAutospacing="1" w:after="100" w:afterAutospacing="1"/>
        <w:jc w:val="left"/>
        <w:rPr>
          <w:sz w:val="16"/>
          <w:szCs w:val="16"/>
        </w:rPr>
      </w:pPr>
    </w:p>
    <w:p w14:paraId="5847109B" w14:textId="7C44A408" w:rsidR="00A22C56" w:rsidRPr="008F3380" w:rsidRDefault="009E52DC" w:rsidP="00DC62B6">
      <w:pPr>
        <w:rPr>
          <w:b/>
          <w:szCs w:val="24"/>
          <w:u w:val="single"/>
        </w:rPr>
      </w:pPr>
      <w:r w:rsidRPr="008F3380">
        <w:rPr>
          <w:b/>
          <w:szCs w:val="24"/>
          <w:u w:val="single"/>
        </w:rPr>
        <w:t>Orange &amp; District Softball Association</w:t>
      </w:r>
      <w:r w:rsidR="00A22C56" w:rsidRPr="008F3380">
        <w:rPr>
          <w:b/>
          <w:szCs w:val="24"/>
          <w:u w:val="single"/>
        </w:rPr>
        <w:t xml:space="preserve"> </w:t>
      </w:r>
      <w:r w:rsidR="00D40A7A" w:rsidRPr="008F3380">
        <w:rPr>
          <w:b/>
          <w:szCs w:val="24"/>
          <w:u w:val="single"/>
        </w:rPr>
        <w:t>– Open Day</w:t>
      </w:r>
    </w:p>
    <w:p w14:paraId="5D5EC418" w14:textId="24125E03" w:rsidR="009E52DC" w:rsidRDefault="00A22C56" w:rsidP="00DC62B6">
      <w:r>
        <w:t>New players – come and try softball with no cost or commitment.</w:t>
      </w:r>
      <w:r w:rsidR="00D40A7A">
        <w:t xml:space="preserve"> Current players come along and bring a friend on Saturday 28</w:t>
      </w:r>
      <w:r w:rsidR="00D40A7A" w:rsidRPr="00D40A7A">
        <w:rPr>
          <w:vertAlign w:val="superscript"/>
        </w:rPr>
        <w:t>th</w:t>
      </w:r>
      <w:r w:rsidR="00D40A7A">
        <w:t xml:space="preserve"> September at Jack Brabham Oval, Forest Road, Orange.</w:t>
      </w:r>
    </w:p>
    <w:p w14:paraId="6FAD6597" w14:textId="62FFFB93" w:rsidR="00D40A7A" w:rsidRDefault="00D40A7A" w:rsidP="00DC62B6">
      <w:r>
        <w:t>TeeBall Ages 5-9 10-11.30am</w:t>
      </w:r>
    </w:p>
    <w:p w14:paraId="11632C1E" w14:textId="25409212" w:rsidR="00D40A7A" w:rsidRDefault="00D40A7A" w:rsidP="00DC62B6">
      <w:r>
        <w:t>Modball 10-13 yrs 11.15am – 12.15pm</w:t>
      </w:r>
    </w:p>
    <w:p w14:paraId="3930794F" w14:textId="054490E2" w:rsidR="00D40A7A" w:rsidRDefault="00D40A7A" w:rsidP="00DC62B6">
      <w:r>
        <w:t>Softball 14-Adults 12.30-2.00pm.</w:t>
      </w:r>
    </w:p>
    <w:p w14:paraId="3276E5A0" w14:textId="12BB373D" w:rsidR="00D40A7A" w:rsidRDefault="00D40A7A" w:rsidP="00DC62B6">
      <w:r>
        <w:t>Nil Cost, free sausage sizzle. For more information please contact Lisa 0401 975 985.</w:t>
      </w:r>
    </w:p>
    <w:p w14:paraId="790B79CB" w14:textId="77777777" w:rsidR="00846A5C" w:rsidRPr="00846A5C" w:rsidRDefault="00846A5C" w:rsidP="00846A5C">
      <w:pPr>
        <w:rPr>
          <w:sz w:val="16"/>
          <w:szCs w:val="16"/>
        </w:rPr>
      </w:pPr>
      <w:r w:rsidRPr="00846A5C">
        <w:rPr>
          <w:sz w:val="16"/>
          <w:szCs w:val="16"/>
        </w:rPr>
        <w:t>Also see flyer/ask for a copy at the school office</w:t>
      </w:r>
    </w:p>
    <w:p w14:paraId="5CE429DA" w14:textId="6977BA6D" w:rsidR="009E52DC" w:rsidRDefault="009E52DC" w:rsidP="00DC62B6"/>
    <w:p w14:paraId="3137DF09" w14:textId="463D978B" w:rsidR="009E52DC" w:rsidRDefault="009E52DC" w:rsidP="00DC62B6"/>
    <w:p w14:paraId="57BF5252" w14:textId="699B9775" w:rsidR="00D828A5" w:rsidRPr="00F50B6C" w:rsidRDefault="00D828A5" w:rsidP="00D828A5">
      <w:pPr>
        <w:rPr>
          <w:color w:val="7030A0"/>
        </w:rPr>
      </w:pPr>
    </w:p>
    <w:p w14:paraId="59D4984F" w14:textId="241C2C5E" w:rsidR="009A097E" w:rsidRPr="001D0F4C" w:rsidRDefault="009A097E" w:rsidP="009A097E">
      <w:pPr>
        <w:rPr>
          <w:b/>
          <w:sz w:val="22"/>
          <w:u w:val="single"/>
        </w:rPr>
      </w:pPr>
      <w:r w:rsidRPr="009A097E">
        <w:rPr>
          <w:rFonts w:ascii="Helvetica" w:eastAsia="Times New Roman" w:hAnsi="Helvetica" w:cs="Helvetica"/>
          <w:color w:val="202020"/>
          <w:sz w:val="20"/>
          <w:szCs w:val="20"/>
          <w:lang w:eastAsia="en-AU"/>
        </w:rPr>
        <w:br/>
      </w:r>
    </w:p>
    <w:sectPr w:rsidR="009A097E" w:rsidRPr="001D0F4C" w:rsidSect="004A23F9">
      <w:type w:val="continuous"/>
      <w:pgSz w:w="11906" w:h="16838"/>
      <w:pgMar w:top="1560" w:right="567" w:bottom="1134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59F1" w14:textId="77777777" w:rsidR="00327E23" w:rsidRDefault="00327E23" w:rsidP="00412E69">
      <w:pPr>
        <w:spacing w:after="0"/>
      </w:pPr>
      <w:r>
        <w:separator/>
      </w:r>
    </w:p>
  </w:endnote>
  <w:endnote w:type="continuationSeparator" w:id="0">
    <w:p w14:paraId="7C81B8ED" w14:textId="77777777" w:rsidR="00327E23" w:rsidRDefault="00327E23" w:rsidP="00412E69">
      <w:pPr>
        <w:spacing w:after="0"/>
      </w:pPr>
      <w:r>
        <w:continuationSeparator/>
      </w:r>
    </w:p>
  </w:endnote>
  <w:endnote w:type="continuationNotice" w:id="1">
    <w:p w14:paraId="000450A6" w14:textId="77777777" w:rsidR="00327E23" w:rsidRDefault="00327E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3527" w14:textId="53812148" w:rsidR="000C6167" w:rsidRPr="00BF474A" w:rsidRDefault="000C6167" w:rsidP="00BF474A">
    <w:pPr>
      <w:pStyle w:val="Footer"/>
    </w:pPr>
    <w:r w:rsidRPr="00BF474A">
      <w:t xml:space="preserve">Page </w:t>
    </w:r>
    <w:r w:rsidRPr="00BF474A">
      <w:fldChar w:fldCharType="begin"/>
    </w:r>
    <w:r w:rsidRPr="00BF474A">
      <w:instrText xml:space="preserve"> PAGE  \* Arabic  \* MERGEFORMAT </w:instrText>
    </w:r>
    <w:r w:rsidRPr="00BF474A">
      <w:fldChar w:fldCharType="separate"/>
    </w:r>
    <w:r w:rsidR="00444215">
      <w:rPr>
        <w:noProof/>
      </w:rPr>
      <w:t>2</w:t>
    </w:r>
    <w:r w:rsidRPr="00BF474A">
      <w:fldChar w:fldCharType="end"/>
    </w:r>
    <w:r w:rsidRPr="00BF474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4421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B8E9" w14:textId="419D470A" w:rsidR="000C6167" w:rsidRDefault="000C6167">
    <w:pPr>
      <w:pStyle w:val="Footer"/>
    </w:pPr>
    <w:r w:rsidRPr="00BF474A">
      <w:t xml:space="preserve">Page </w:t>
    </w:r>
    <w:r w:rsidRPr="00BF474A">
      <w:fldChar w:fldCharType="begin"/>
    </w:r>
    <w:r w:rsidRPr="00BF474A">
      <w:instrText xml:space="preserve"> PAGE  \* Arabic  \* MERGEFORMAT </w:instrText>
    </w:r>
    <w:r w:rsidRPr="00BF474A">
      <w:fldChar w:fldCharType="separate"/>
    </w:r>
    <w:r w:rsidR="00444215">
      <w:rPr>
        <w:noProof/>
      </w:rPr>
      <w:t>1</w:t>
    </w:r>
    <w:r w:rsidRPr="00BF474A">
      <w:fldChar w:fldCharType="end"/>
    </w:r>
    <w:r w:rsidRPr="00BF474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4421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640B" w14:textId="77777777" w:rsidR="00327E23" w:rsidRDefault="00327E23" w:rsidP="00412E69">
      <w:pPr>
        <w:spacing w:after="0"/>
      </w:pPr>
      <w:r>
        <w:separator/>
      </w:r>
    </w:p>
  </w:footnote>
  <w:footnote w:type="continuationSeparator" w:id="0">
    <w:p w14:paraId="557FEDF6" w14:textId="77777777" w:rsidR="00327E23" w:rsidRDefault="00327E23" w:rsidP="00412E69">
      <w:pPr>
        <w:spacing w:after="0"/>
      </w:pPr>
      <w:r>
        <w:continuationSeparator/>
      </w:r>
    </w:p>
  </w:footnote>
  <w:footnote w:type="continuationNotice" w:id="1">
    <w:p w14:paraId="45C93B21" w14:textId="77777777" w:rsidR="00327E23" w:rsidRDefault="00327E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9952" w14:textId="3B31BD2F" w:rsidR="000C6167" w:rsidRPr="00693379" w:rsidRDefault="000C6167" w:rsidP="00693379">
    <w:pPr>
      <w:pStyle w:val="Header"/>
      <w:pBdr>
        <w:top w:val="single" w:sz="12" w:space="5" w:color="FF0000"/>
        <w:left w:val="single" w:sz="12" w:space="4" w:color="FF0000"/>
        <w:bottom w:val="single" w:sz="12" w:space="5" w:color="FF0000"/>
        <w:right w:val="single" w:sz="12" w:space="4" w:color="FF0000"/>
      </w:pBdr>
      <w:shd w:val="clear" w:color="auto" w:fill="FF0000"/>
      <w:tabs>
        <w:tab w:val="clear" w:pos="9026"/>
        <w:tab w:val="left" w:pos="4425"/>
        <w:tab w:val="right" w:pos="10772"/>
      </w:tabs>
      <w:rPr>
        <w:b/>
        <w:color w:val="FFFFFF" w:themeColor="background1"/>
        <w:sz w:val="28"/>
        <w:szCs w:val="28"/>
      </w:rPr>
    </w:pPr>
    <w:r w:rsidRPr="7F26482E">
      <w:fldChar w:fldCharType="begin"/>
    </w:r>
    <w:r w:rsidRPr="00693379">
      <w:rPr>
        <w:b/>
        <w:color w:val="FFFFFF" w:themeColor="background1"/>
        <w:sz w:val="28"/>
        <w:szCs w:val="28"/>
      </w:rPr>
      <w:instrText xml:space="preserve"> STYLEREF  "Newsletter Term"  \* MERGEFORMAT </w:instrText>
    </w:r>
    <w:r w:rsidRPr="7F26482E">
      <w:fldChar w:fldCharType="end"/>
    </w:r>
    <w:r w:rsidR="00E66BF4">
      <w:rPr>
        <w:b/>
        <w:color w:val="FFFFFF" w:themeColor="background1"/>
        <w:sz w:val="28"/>
        <w:szCs w:val="28"/>
      </w:rPr>
      <w:t>Term 3 Week 7</w:t>
    </w:r>
    <w:r>
      <w:rPr>
        <w:b/>
        <w:color w:val="FFFFFF" w:themeColor="background1"/>
        <w:sz w:val="28"/>
        <w:szCs w:val="28"/>
      </w:rPr>
      <w:tab/>
    </w:r>
    <w:r w:rsidRPr="00693379">
      <w:rPr>
        <w:b/>
        <w:color w:val="FFFFFF" w:themeColor="background1"/>
        <w:sz w:val="28"/>
        <w:szCs w:val="28"/>
      </w:rPr>
      <w:tab/>
    </w:r>
    <w:r w:rsidRPr="7F26482E">
      <w:fldChar w:fldCharType="begin"/>
    </w:r>
    <w:r w:rsidRPr="00693379">
      <w:rPr>
        <w:b/>
        <w:color w:val="FFFFFF" w:themeColor="background1"/>
        <w:sz w:val="28"/>
        <w:szCs w:val="28"/>
      </w:rPr>
      <w:instrText xml:space="preserve"> STYLEREF  "Newsletter Date"  \* MERGEFORMAT </w:instrText>
    </w:r>
    <w:r w:rsidRPr="7F26482E">
      <w:fldChar w:fldCharType="separate"/>
    </w:r>
    <w:r w:rsidR="00444215">
      <w:rPr>
        <w:b/>
        <w:noProof/>
        <w:color w:val="FFFFFF" w:themeColor="background1"/>
        <w:sz w:val="28"/>
        <w:szCs w:val="28"/>
      </w:rPr>
      <w:t>Tuesday  3rd September 2019</w:t>
    </w:r>
    <w:r w:rsidRPr="7F2648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1.25pt;height:215.25pt;visibility:visible;mso-wrap-style:square" o:bullet="t">
        <v:imagedata r:id="rId1" o:title="Pink_Flower_pixel_by_EvelynRegly[1]"/>
      </v:shape>
    </w:pict>
  </w:numPicBullet>
  <w:numPicBullet w:numPicBulletId="1">
    <w:pict>
      <v:shape w14:anchorId="0ED6993E" id="_x0000_i1027" type="#_x0000_t75" style="width:11.25pt;height:11.25pt" o:bullet="t">
        <v:imagedata r:id="rId2" o:title="msoEF73"/>
      </v:shape>
    </w:pict>
  </w:numPicBullet>
  <w:abstractNum w:abstractNumId="0" w15:restartNumberingAfterBreak="0">
    <w:nsid w:val="128B19A8"/>
    <w:multiLevelType w:val="hybridMultilevel"/>
    <w:tmpl w:val="CAD60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C88"/>
    <w:multiLevelType w:val="hybridMultilevel"/>
    <w:tmpl w:val="0EDEB634"/>
    <w:lvl w:ilvl="0" w:tplc="ED929C12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2FFF"/>
    <w:multiLevelType w:val="hybridMultilevel"/>
    <w:tmpl w:val="E950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D64"/>
    <w:multiLevelType w:val="hybridMultilevel"/>
    <w:tmpl w:val="C0A89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DD0"/>
    <w:multiLevelType w:val="hybridMultilevel"/>
    <w:tmpl w:val="22E62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6F7E"/>
    <w:multiLevelType w:val="hybridMultilevel"/>
    <w:tmpl w:val="FA90E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3313D"/>
    <w:multiLevelType w:val="hybridMultilevel"/>
    <w:tmpl w:val="A7DAE464"/>
    <w:lvl w:ilvl="0" w:tplc="0C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C51C8"/>
    <w:multiLevelType w:val="hybridMultilevel"/>
    <w:tmpl w:val="3B602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D58C7"/>
    <w:multiLevelType w:val="hybridMultilevel"/>
    <w:tmpl w:val="06D8DF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C2EDA"/>
    <w:multiLevelType w:val="hybridMultilevel"/>
    <w:tmpl w:val="78FE4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46F55"/>
    <w:multiLevelType w:val="hybridMultilevel"/>
    <w:tmpl w:val="0832CE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86347"/>
    <w:multiLevelType w:val="hybridMultilevel"/>
    <w:tmpl w:val="EC1E0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5589D"/>
    <w:multiLevelType w:val="hybridMultilevel"/>
    <w:tmpl w:val="79D67122"/>
    <w:lvl w:ilvl="0" w:tplc="CE1CBEB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251C7"/>
    <w:multiLevelType w:val="hybridMultilevel"/>
    <w:tmpl w:val="F0A0BA36"/>
    <w:lvl w:ilvl="0" w:tplc="B06E23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957CF"/>
    <w:multiLevelType w:val="hybridMultilevel"/>
    <w:tmpl w:val="E9D88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B2701"/>
    <w:multiLevelType w:val="hybridMultilevel"/>
    <w:tmpl w:val="04EC4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1E3A"/>
    <w:multiLevelType w:val="hybridMultilevel"/>
    <w:tmpl w:val="864A2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8339F"/>
    <w:multiLevelType w:val="hybridMultilevel"/>
    <w:tmpl w:val="544E8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6783C"/>
    <w:multiLevelType w:val="hybridMultilevel"/>
    <w:tmpl w:val="E6447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C6A33"/>
    <w:multiLevelType w:val="hybridMultilevel"/>
    <w:tmpl w:val="84AE6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1629BF"/>
    <w:multiLevelType w:val="hybridMultilevel"/>
    <w:tmpl w:val="5E380A2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F17E1"/>
    <w:multiLevelType w:val="hybridMultilevel"/>
    <w:tmpl w:val="76449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E3B90"/>
    <w:multiLevelType w:val="hybridMultilevel"/>
    <w:tmpl w:val="8D486B50"/>
    <w:lvl w:ilvl="0" w:tplc="AE7AFC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E2406"/>
    <w:multiLevelType w:val="hybridMultilevel"/>
    <w:tmpl w:val="6CF43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B2D02"/>
    <w:multiLevelType w:val="hybridMultilevel"/>
    <w:tmpl w:val="B5BC6656"/>
    <w:lvl w:ilvl="0" w:tplc="FB5EC7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5"/>
  </w:num>
  <w:num w:numId="6">
    <w:abstractNumId w:val="22"/>
  </w:num>
  <w:num w:numId="7">
    <w:abstractNumId w:val="1"/>
  </w:num>
  <w:num w:numId="8">
    <w:abstractNumId w:val="13"/>
  </w:num>
  <w:num w:numId="9">
    <w:abstractNumId w:val="4"/>
  </w:num>
  <w:num w:numId="10">
    <w:abstractNumId w:val="24"/>
  </w:num>
  <w:num w:numId="11">
    <w:abstractNumId w:val="5"/>
  </w:num>
  <w:num w:numId="12">
    <w:abstractNumId w:val="21"/>
  </w:num>
  <w:num w:numId="13">
    <w:abstractNumId w:val="16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3"/>
  </w:num>
  <w:num w:numId="19">
    <w:abstractNumId w:val="7"/>
  </w:num>
  <w:num w:numId="20">
    <w:abstractNumId w:val="8"/>
  </w:num>
  <w:num w:numId="21">
    <w:abstractNumId w:val="20"/>
  </w:num>
  <w:num w:numId="22">
    <w:abstractNumId w:val="10"/>
  </w:num>
  <w:num w:numId="23">
    <w:abstractNumId w:val="17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75"/>
    <w:rsid w:val="0000456B"/>
    <w:rsid w:val="0001146D"/>
    <w:rsid w:val="00015249"/>
    <w:rsid w:val="0001564A"/>
    <w:rsid w:val="0001649E"/>
    <w:rsid w:val="000168B0"/>
    <w:rsid w:val="00016C5C"/>
    <w:rsid w:val="00020A94"/>
    <w:rsid w:val="00021029"/>
    <w:rsid w:val="00021FDB"/>
    <w:rsid w:val="0002338B"/>
    <w:rsid w:val="00026001"/>
    <w:rsid w:val="00026F8C"/>
    <w:rsid w:val="00031458"/>
    <w:rsid w:val="000315F4"/>
    <w:rsid w:val="00031E4A"/>
    <w:rsid w:val="00032C41"/>
    <w:rsid w:val="00033610"/>
    <w:rsid w:val="000339D0"/>
    <w:rsid w:val="00034842"/>
    <w:rsid w:val="00034B5C"/>
    <w:rsid w:val="00036061"/>
    <w:rsid w:val="0003631C"/>
    <w:rsid w:val="000367E8"/>
    <w:rsid w:val="0004028F"/>
    <w:rsid w:val="00040C33"/>
    <w:rsid w:val="00045B8F"/>
    <w:rsid w:val="00047C89"/>
    <w:rsid w:val="0005099A"/>
    <w:rsid w:val="000514A8"/>
    <w:rsid w:val="000557EF"/>
    <w:rsid w:val="00060EA3"/>
    <w:rsid w:val="00061542"/>
    <w:rsid w:val="000615A5"/>
    <w:rsid w:val="00064B75"/>
    <w:rsid w:val="00064D1E"/>
    <w:rsid w:val="00070D24"/>
    <w:rsid w:val="0007106E"/>
    <w:rsid w:val="00071234"/>
    <w:rsid w:val="000719D9"/>
    <w:rsid w:val="0007232D"/>
    <w:rsid w:val="00072B29"/>
    <w:rsid w:val="00074820"/>
    <w:rsid w:val="000753B3"/>
    <w:rsid w:val="00081831"/>
    <w:rsid w:val="000832FD"/>
    <w:rsid w:val="000866ED"/>
    <w:rsid w:val="00091686"/>
    <w:rsid w:val="00093042"/>
    <w:rsid w:val="00094A52"/>
    <w:rsid w:val="0009687D"/>
    <w:rsid w:val="000A2731"/>
    <w:rsid w:val="000A3141"/>
    <w:rsid w:val="000A4DB9"/>
    <w:rsid w:val="000A66F8"/>
    <w:rsid w:val="000A7B89"/>
    <w:rsid w:val="000B4F4B"/>
    <w:rsid w:val="000C04C1"/>
    <w:rsid w:val="000C0CC7"/>
    <w:rsid w:val="000C2729"/>
    <w:rsid w:val="000C4A1F"/>
    <w:rsid w:val="000C569E"/>
    <w:rsid w:val="000C5EFA"/>
    <w:rsid w:val="000C6167"/>
    <w:rsid w:val="000C7B8F"/>
    <w:rsid w:val="000D2305"/>
    <w:rsid w:val="000D253E"/>
    <w:rsid w:val="000D4C87"/>
    <w:rsid w:val="000D5095"/>
    <w:rsid w:val="000D5FB1"/>
    <w:rsid w:val="000D7353"/>
    <w:rsid w:val="000D7C99"/>
    <w:rsid w:val="000E03DA"/>
    <w:rsid w:val="000E0A9E"/>
    <w:rsid w:val="000E1544"/>
    <w:rsid w:val="000E3815"/>
    <w:rsid w:val="000E6DF7"/>
    <w:rsid w:val="000E7E9A"/>
    <w:rsid w:val="000F084B"/>
    <w:rsid w:val="000F1058"/>
    <w:rsid w:val="000F6B4F"/>
    <w:rsid w:val="000F745E"/>
    <w:rsid w:val="00100D32"/>
    <w:rsid w:val="0010279B"/>
    <w:rsid w:val="00105AA2"/>
    <w:rsid w:val="001070FE"/>
    <w:rsid w:val="001075A5"/>
    <w:rsid w:val="00107BFF"/>
    <w:rsid w:val="00112BF3"/>
    <w:rsid w:val="0011580E"/>
    <w:rsid w:val="00124961"/>
    <w:rsid w:val="00125421"/>
    <w:rsid w:val="00131E3D"/>
    <w:rsid w:val="001370C6"/>
    <w:rsid w:val="00140089"/>
    <w:rsid w:val="00142BB0"/>
    <w:rsid w:val="0014526E"/>
    <w:rsid w:val="00145D1B"/>
    <w:rsid w:val="00145F4D"/>
    <w:rsid w:val="0014606C"/>
    <w:rsid w:val="00146ADD"/>
    <w:rsid w:val="00147281"/>
    <w:rsid w:val="0015549C"/>
    <w:rsid w:val="0015664C"/>
    <w:rsid w:val="00157B7D"/>
    <w:rsid w:val="001609BC"/>
    <w:rsid w:val="001627E8"/>
    <w:rsid w:val="0016298D"/>
    <w:rsid w:val="00163655"/>
    <w:rsid w:val="001646C6"/>
    <w:rsid w:val="001647C6"/>
    <w:rsid w:val="00165166"/>
    <w:rsid w:val="00167607"/>
    <w:rsid w:val="00170901"/>
    <w:rsid w:val="00173414"/>
    <w:rsid w:val="00180438"/>
    <w:rsid w:val="00180D34"/>
    <w:rsid w:val="00182AA3"/>
    <w:rsid w:val="00191410"/>
    <w:rsid w:val="00192BD2"/>
    <w:rsid w:val="001930B1"/>
    <w:rsid w:val="00195058"/>
    <w:rsid w:val="0019603E"/>
    <w:rsid w:val="001A1E1D"/>
    <w:rsid w:val="001A2668"/>
    <w:rsid w:val="001A4063"/>
    <w:rsid w:val="001B2B8E"/>
    <w:rsid w:val="001B6ABE"/>
    <w:rsid w:val="001B7380"/>
    <w:rsid w:val="001C159F"/>
    <w:rsid w:val="001C7095"/>
    <w:rsid w:val="001C7B31"/>
    <w:rsid w:val="001D0F4C"/>
    <w:rsid w:val="001D25EF"/>
    <w:rsid w:val="001D38F8"/>
    <w:rsid w:val="001D3A32"/>
    <w:rsid w:val="001D40C9"/>
    <w:rsid w:val="001D48D9"/>
    <w:rsid w:val="001D4DC7"/>
    <w:rsid w:val="001D76F4"/>
    <w:rsid w:val="001E0552"/>
    <w:rsid w:val="001E3DD7"/>
    <w:rsid w:val="001E52E9"/>
    <w:rsid w:val="001E5A9D"/>
    <w:rsid w:val="001F0288"/>
    <w:rsid w:val="001F037D"/>
    <w:rsid w:val="001F6606"/>
    <w:rsid w:val="002029D7"/>
    <w:rsid w:val="002035A8"/>
    <w:rsid w:val="00206952"/>
    <w:rsid w:val="002107CC"/>
    <w:rsid w:val="002157E4"/>
    <w:rsid w:val="00222CD4"/>
    <w:rsid w:val="002275DD"/>
    <w:rsid w:val="00233C1E"/>
    <w:rsid w:val="002347BC"/>
    <w:rsid w:val="00236C9D"/>
    <w:rsid w:val="002405E7"/>
    <w:rsid w:val="00243209"/>
    <w:rsid w:val="0024419A"/>
    <w:rsid w:val="0024529C"/>
    <w:rsid w:val="00245C25"/>
    <w:rsid w:val="002500F9"/>
    <w:rsid w:val="0025023A"/>
    <w:rsid w:val="00250982"/>
    <w:rsid w:val="002554F3"/>
    <w:rsid w:val="00256A31"/>
    <w:rsid w:val="00260267"/>
    <w:rsid w:val="002603B9"/>
    <w:rsid w:val="002652A5"/>
    <w:rsid w:val="002674BE"/>
    <w:rsid w:val="00272179"/>
    <w:rsid w:val="00272A6A"/>
    <w:rsid w:val="00273590"/>
    <w:rsid w:val="00273B44"/>
    <w:rsid w:val="002829F5"/>
    <w:rsid w:val="00284CC9"/>
    <w:rsid w:val="00286499"/>
    <w:rsid w:val="0028746B"/>
    <w:rsid w:val="002915D5"/>
    <w:rsid w:val="00292948"/>
    <w:rsid w:val="00292B3B"/>
    <w:rsid w:val="00293B6E"/>
    <w:rsid w:val="00294ED4"/>
    <w:rsid w:val="002965EC"/>
    <w:rsid w:val="002B145B"/>
    <w:rsid w:val="002B26C3"/>
    <w:rsid w:val="002B5AEB"/>
    <w:rsid w:val="002B6EBD"/>
    <w:rsid w:val="002C0216"/>
    <w:rsid w:val="002C0B06"/>
    <w:rsid w:val="002C142B"/>
    <w:rsid w:val="002C1921"/>
    <w:rsid w:val="002C45FC"/>
    <w:rsid w:val="002D34E3"/>
    <w:rsid w:val="002E0F46"/>
    <w:rsid w:val="002E3146"/>
    <w:rsid w:val="002E3AB0"/>
    <w:rsid w:val="002F052F"/>
    <w:rsid w:val="002F1DA4"/>
    <w:rsid w:val="002F64E4"/>
    <w:rsid w:val="003027FD"/>
    <w:rsid w:val="003047EA"/>
    <w:rsid w:val="00310B1B"/>
    <w:rsid w:val="00310B60"/>
    <w:rsid w:val="00310FC6"/>
    <w:rsid w:val="00320745"/>
    <w:rsid w:val="00326E88"/>
    <w:rsid w:val="00327E23"/>
    <w:rsid w:val="00331630"/>
    <w:rsid w:val="00333788"/>
    <w:rsid w:val="00335439"/>
    <w:rsid w:val="00345432"/>
    <w:rsid w:val="00346613"/>
    <w:rsid w:val="00347A67"/>
    <w:rsid w:val="00351935"/>
    <w:rsid w:val="00353098"/>
    <w:rsid w:val="003547F3"/>
    <w:rsid w:val="00354870"/>
    <w:rsid w:val="003548C1"/>
    <w:rsid w:val="00355C1C"/>
    <w:rsid w:val="00360C73"/>
    <w:rsid w:val="003621B6"/>
    <w:rsid w:val="00365949"/>
    <w:rsid w:val="00366686"/>
    <w:rsid w:val="00367195"/>
    <w:rsid w:val="003705F8"/>
    <w:rsid w:val="0037287E"/>
    <w:rsid w:val="0037729E"/>
    <w:rsid w:val="003777EE"/>
    <w:rsid w:val="00380941"/>
    <w:rsid w:val="0038208E"/>
    <w:rsid w:val="00383D01"/>
    <w:rsid w:val="00393450"/>
    <w:rsid w:val="00394DF6"/>
    <w:rsid w:val="003B14CB"/>
    <w:rsid w:val="003B14D7"/>
    <w:rsid w:val="003B18C4"/>
    <w:rsid w:val="003B358B"/>
    <w:rsid w:val="003B58BC"/>
    <w:rsid w:val="003B5F59"/>
    <w:rsid w:val="003B6D58"/>
    <w:rsid w:val="003B7AE8"/>
    <w:rsid w:val="003C2832"/>
    <w:rsid w:val="003C4A7D"/>
    <w:rsid w:val="003C512C"/>
    <w:rsid w:val="003D0DB8"/>
    <w:rsid w:val="003D179A"/>
    <w:rsid w:val="003D2096"/>
    <w:rsid w:val="003D4265"/>
    <w:rsid w:val="003D5124"/>
    <w:rsid w:val="003D5BF3"/>
    <w:rsid w:val="003D61D5"/>
    <w:rsid w:val="003D6C11"/>
    <w:rsid w:val="003E4688"/>
    <w:rsid w:val="003E7877"/>
    <w:rsid w:val="003E7CD8"/>
    <w:rsid w:val="003F0914"/>
    <w:rsid w:val="003F2864"/>
    <w:rsid w:val="003F703C"/>
    <w:rsid w:val="003F7283"/>
    <w:rsid w:val="003F7639"/>
    <w:rsid w:val="00403329"/>
    <w:rsid w:val="00404B00"/>
    <w:rsid w:val="004065CB"/>
    <w:rsid w:val="004115AD"/>
    <w:rsid w:val="00411D32"/>
    <w:rsid w:val="00412721"/>
    <w:rsid w:val="00412E3B"/>
    <w:rsid w:val="00412E69"/>
    <w:rsid w:val="00421433"/>
    <w:rsid w:val="00422A69"/>
    <w:rsid w:val="004242E8"/>
    <w:rsid w:val="00424AC5"/>
    <w:rsid w:val="0042557D"/>
    <w:rsid w:val="00426222"/>
    <w:rsid w:val="00426B0F"/>
    <w:rsid w:val="004277FB"/>
    <w:rsid w:val="00432C0A"/>
    <w:rsid w:val="00432F4F"/>
    <w:rsid w:val="004339E9"/>
    <w:rsid w:val="00433BAA"/>
    <w:rsid w:val="00436022"/>
    <w:rsid w:val="00436E3E"/>
    <w:rsid w:val="00444215"/>
    <w:rsid w:val="00445181"/>
    <w:rsid w:val="0044752E"/>
    <w:rsid w:val="004513ED"/>
    <w:rsid w:val="00451E3C"/>
    <w:rsid w:val="00452652"/>
    <w:rsid w:val="00453867"/>
    <w:rsid w:val="00460175"/>
    <w:rsid w:val="004617FD"/>
    <w:rsid w:val="004658E7"/>
    <w:rsid w:val="00466137"/>
    <w:rsid w:val="00467E49"/>
    <w:rsid w:val="00467F67"/>
    <w:rsid w:val="00470339"/>
    <w:rsid w:val="00471E3D"/>
    <w:rsid w:val="00472B8F"/>
    <w:rsid w:val="0047353E"/>
    <w:rsid w:val="004746C6"/>
    <w:rsid w:val="0047610B"/>
    <w:rsid w:val="00477A48"/>
    <w:rsid w:val="00480117"/>
    <w:rsid w:val="00480A7E"/>
    <w:rsid w:val="00481690"/>
    <w:rsid w:val="00482A03"/>
    <w:rsid w:val="0048318A"/>
    <w:rsid w:val="00483B1F"/>
    <w:rsid w:val="00483F24"/>
    <w:rsid w:val="00485703"/>
    <w:rsid w:val="004909F7"/>
    <w:rsid w:val="00490F69"/>
    <w:rsid w:val="00497C01"/>
    <w:rsid w:val="004A0608"/>
    <w:rsid w:val="004A11BF"/>
    <w:rsid w:val="004A1828"/>
    <w:rsid w:val="004A23F9"/>
    <w:rsid w:val="004A2A5B"/>
    <w:rsid w:val="004A5C48"/>
    <w:rsid w:val="004A5E4C"/>
    <w:rsid w:val="004B03FF"/>
    <w:rsid w:val="004B0502"/>
    <w:rsid w:val="004B07EA"/>
    <w:rsid w:val="004B22B4"/>
    <w:rsid w:val="004B2EFB"/>
    <w:rsid w:val="004B6155"/>
    <w:rsid w:val="004C1F37"/>
    <w:rsid w:val="004C3EA9"/>
    <w:rsid w:val="004C592E"/>
    <w:rsid w:val="004C78B9"/>
    <w:rsid w:val="004D3C17"/>
    <w:rsid w:val="004D4394"/>
    <w:rsid w:val="004D44FC"/>
    <w:rsid w:val="004D6B95"/>
    <w:rsid w:val="004E16E0"/>
    <w:rsid w:val="004E44D2"/>
    <w:rsid w:val="004E47F9"/>
    <w:rsid w:val="004E54F7"/>
    <w:rsid w:val="004E58A8"/>
    <w:rsid w:val="004E5C60"/>
    <w:rsid w:val="004E6AE4"/>
    <w:rsid w:val="004F00AB"/>
    <w:rsid w:val="004F0AF4"/>
    <w:rsid w:val="004F69F6"/>
    <w:rsid w:val="004F6E0E"/>
    <w:rsid w:val="005019B6"/>
    <w:rsid w:val="00502183"/>
    <w:rsid w:val="00506190"/>
    <w:rsid w:val="0050635C"/>
    <w:rsid w:val="0051156A"/>
    <w:rsid w:val="00513D73"/>
    <w:rsid w:val="005149D1"/>
    <w:rsid w:val="0051665D"/>
    <w:rsid w:val="0051673E"/>
    <w:rsid w:val="00520B92"/>
    <w:rsid w:val="00523123"/>
    <w:rsid w:val="00525B7B"/>
    <w:rsid w:val="00526104"/>
    <w:rsid w:val="005265C4"/>
    <w:rsid w:val="00527D31"/>
    <w:rsid w:val="00532553"/>
    <w:rsid w:val="005360E8"/>
    <w:rsid w:val="0054118C"/>
    <w:rsid w:val="0054248A"/>
    <w:rsid w:val="00543D07"/>
    <w:rsid w:val="005460AF"/>
    <w:rsid w:val="00550597"/>
    <w:rsid w:val="00550E58"/>
    <w:rsid w:val="00551788"/>
    <w:rsid w:val="00553574"/>
    <w:rsid w:val="00554B18"/>
    <w:rsid w:val="005615F1"/>
    <w:rsid w:val="00564B9F"/>
    <w:rsid w:val="005670A8"/>
    <w:rsid w:val="005678D7"/>
    <w:rsid w:val="00572915"/>
    <w:rsid w:val="00572F29"/>
    <w:rsid w:val="0057685E"/>
    <w:rsid w:val="00576AC4"/>
    <w:rsid w:val="005818F5"/>
    <w:rsid w:val="0058762F"/>
    <w:rsid w:val="00587E75"/>
    <w:rsid w:val="005902DE"/>
    <w:rsid w:val="00591119"/>
    <w:rsid w:val="00592D7D"/>
    <w:rsid w:val="005A042B"/>
    <w:rsid w:val="005A07A7"/>
    <w:rsid w:val="005A0AA1"/>
    <w:rsid w:val="005A4830"/>
    <w:rsid w:val="005A5542"/>
    <w:rsid w:val="005A603A"/>
    <w:rsid w:val="005A6FA3"/>
    <w:rsid w:val="005A795D"/>
    <w:rsid w:val="005B2C4F"/>
    <w:rsid w:val="005B3A2C"/>
    <w:rsid w:val="005B5645"/>
    <w:rsid w:val="005B7E73"/>
    <w:rsid w:val="005C0699"/>
    <w:rsid w:val="005C14FA"/>
    <w:rsid w:val="005C1CAA"/>
    <w:rsid w:val="005C43F6"/>
    <w:rsid w:val="005C50B4"/>
    <w:rsid w:val="005C51C0"/>
    <w:rsid w:val="005C5353"/>
    <w:rsid w:val="005D124C"/>
    <w:rsid w:val="005D2B49"/>
    <w:rsid w:val="005D4060"/>
    <w:rsid w:val="005D5941"/>
    <w:rsid w:val="005E194A"/>
    <w:rsid w:val="005E402C"/>
    <w:rsid w:val="005E432D"/>
    <w:rsid w:val="005E6A97"/>
    <w:rsid w:val="005E7173"/>
    <w:rsid w:val="005F2DCD"/>
    <w:rsid w:val="005F35B8"/>
    <w:rsid w:val="005F4321"/>
    <w:rsid w:val="005F53A4"/>
    <w:rsid w:val="005F74D4"/>
    <w:rsid w:val="00600612"/>
    <w:rsid w:val="00602C85"/>
    <w:rsid w:val="006034C0"/>
    <w:rsid w:val="006046FB"/>
    <w:rsid w:val="00604FDA"/>
    <w:rsid w:val="006115F9"/>
    <w:rsid w:val="00614BA7"/>
    <w:rsid w:val="00617193"/>
    <w:rsid w:val="006174B6"/>
    <w:rsid w:val="006262A3"/>
    <w:rsid w:val="006277CE"/>
    <w:rsid w:val="00632200"/>
    <w:rsid w:val="006362C6"/>
    <w:rsid w:val="00636844"/>
    <w:rsid w:val="006370C3"/>
    <w:rsid w:val="00637C4C"/>
    <w:rsid w:val="00641F04"/>
    <w:rsid w:val="006423C0"/>
    <w:rsid w:val="00645FE1"/>
    <w:rsid w:val="006541CB"/>
    <w:rsid w:val="00654D5F"/>
    <w:rsid w:val="006554F0"/>
    <w:rsid w:val="0065634B"/>
    <w:rsid w:val="00656571"/>
    <w:rsid w:val="00657B64"/>
    <w:rsid w:val="0066287B"/>
    <w:rsid w:val="00667B11"/>
    <w:rsid w:val="006721E9"/>
    <w:rsid w:val="006736BA"/>
    <w:rsid w:val="006736E2"/>
    <w:rsid w:val="00674263"/>
    <w:rsid w:val="006759CB"/>
    <w:rsid w:val="00676FC6"/>
    <w:rsid w:val="006776FB"/>
    <w:rsid w:val="006806E6"/>
    <w:rsid w:val="0068154B"/>
    <w:rsid w:val="0068248A"/>
    <w:rsid w:val="006833E6"/>
    <w:rsid w:val="0068467C"/>
    <w:rsid w:val="00686BD5"/>
    <w:rsid w:val="00691652"/>
    <w:rsid w:val="0069248A"/>
    <w:rsid w:val="00693379"/>
    <w:rsid w:val="006969E3"/>
    <w:rsid w:val="006973C1"/>
    <w:rsid w:val="006A09AE"/>
    <w:rsid w:val="006A14F5"/>
    <w:rsid w:val="006A4B63"/>
    <w:rsid w:val="006A4E45"/>
    <w:rsid w:val="006A7054"/>
    <w:rsid w:val="006B018A"/>
    <w:rsid w:val="006B1676"/>
    <w:rsid w:val="006B188D"/>
    <w:rsid w:val="006B2FFD"/>
    <w:rsid w:val="006B3AE7"/>
    <w:rsid w:val="006B40C7"/>
    <w:rsid w:val="006B4336"/>
    <w:rsid w:val="006B58A0"/>
    <w:rsid w:val="006B5B46"/>
    <w:rsid w:val="006C04AF"/>
    <w:rsid w:val="006C5C10"/>
    <w:rsid w:val="006C7EBB"/>
    <w:rsid w:val="006D0341"/>
    <w:rsid w:val="006D1849"/>
    <w:rsid w:val="006E0E9F"/>
    <w:rsid w:val="006E4841"/>
    <w:rsid w:val="006E6DF9"/>
    <w:rsid w:val="006F7AF3"/>
    <w:rsid w:val="007028A7"/>
    <w:rsid w:val="00702BAC"/>
    <w:rsid w:val="00705A7A"/>
    <w:rsid w:val="00710401"/>
    <w:rsid w:val="00712562"/>
    <w:rsid w:val="00717474"/>
    <w:rsid w:val="00717F4C"/>
    <w:rsid w:val="007222BB"/>
    <w:rsid w:val="00722AB5"/>
    <w:rsid w:val="00726474"/>
    <w:rsid w:val="00727E43"/>
    <w:rsid w:val="0073089E"/>
    <w:rsid w:val="007322DE"/>
    <w:rsid w:val="007329EF"/>
    <w:rsid w:val="007339C3"/>
    <w:rsid w:val="00733D13"/>
    <w:rsid w:val="007358EE"/>
    <w:rsid w:val="00740CD1"/>
    <w:rsid w:val="00742103"/>
    <w:rsid w:val="00742F82"/>
    <w:rsid w:val="00747CDC"/>
    <w:rsid w:val="007568C7"/>
    <w:rsid w:val="00760712"/>
    <w:rsid w:val="00762386"/>
    <w:rsid w:val="007630A2"/>
    <w:rsid w:val="00763F71"/>
    <w:rsid w:val="00764521"/>
    <w:rsid w:val="00764A59"/>
    <w:rsid w:val="0076671E"/>
    <w:rsid w:val="0076700A"/>
    <w:rsid w:val="00767281"/>
    <w:rsid w:val="00771711"/>
    <w:rsid w:val="00773D0A"/>
    <w:rsid w:val="0077584E"/>
    <w:rsid w:val="007768CD"/>
    <w:rsid w:val="00783DBB"/>
    <w:rsid w:val="00784906"/>
    <w:rsid w:val="00791573"/>
    <w:rsid w:val="00791C08"/>
    <w:rsid w:val="007932D4"/>
    <w:rsid w:val="00793338"/>
    <w:rsid w:val="007946D3"/>
    <w:rsid w:val="0079534B"/>
    <w:rsid w:val="007975D5"/>
    <w:rsid w:val="007A031A"/>
    <w:rsid w:val="007A54A6"/>
    <w:rsid w:val="007A716A"/>
    <w:rsid w:val="007B293B"/>
    <w:rsid w:val="007B52A8"/>
    <w:rsid w:val="007B5FF8"/>
    <w:rsid w:val="007B7E31"/>
    <w:rsid w:val="007C1406"/>
    <w:rsid w:val="007C272B"/>
    <w:rsid w:val="007C5AF3"/>
    <w:rsid w:val="007C6532"/>
    <w:rsid w:val="007C685C"/>
    <w:rsid w:val="007C78EF"/>
    <w:rsid w:val="007D059D"/>
    <w:rsid w:val="007D0DF2"/>
    <w:rsid w:val="007D2946"/>
    <w:rsid w:val="007D5D41"/>
    <w:rsid w:val="007D7F31"/>
    <w:rsid w:val="007E19E5"/>
    <w:rsid w:val="007E24A9"/>
    <w:rsid w:val="007E4B1C"/>
    <w:rsid w:val="007E4FCC"/>
    <w:rsid w:val="007F1252"/>
    <w:rsid w:val="007F7BE5"/>
    <w:rsid w:val="00800CDE"/>
    <w:rsid w:val="008058E9"/>
    <w:rsid w:val="008068E9"/>
    <w:rsid w:val="008075B7"/>
    <w:rsid w:val="0081211C"/>
    <w:rsid w:val="00815FFA"/>
    <w:rsid w:val="00817F74"/>
    <w:rsid w:val="00821F6D"/>
    <w:rsid w:val="00823ACB"/>
    <w:rsid w:val="00824EB2"/>
    <w:rsid w:val="00826267"/>
    <w:rsid w:val="008268C7"/>
    <w:rsid w:val="00826B73"/>
    <w:rsid w:val="008304CB"/>
    <w:rsid w:val="0083222F"/>
    <w:rsid w:val="00832375"/>
    <w:rsid w:val="0083549B"/>
    <w:rsid w:val="0083577F"/>
    <w:rsid w:val="008378D0"/>
    <w:rsid w:val="00837C14"/>
    <w:rsid w:val="00837F49"/>
    <w:rsid w:val="008405BA"/>
    <w:rsid w:val="00846A5C"/>
    <w:rsid w:val="00847ADE"/>
    <w:rsid w:val="0085076F"/>
    <w:rsid w:val="008547B1"/>
    <w:rsid w:val="00855D5F"/>
    <w:rsid w:val="00856BD4"/>
    <w:rsid w:val="00856DC4"/>
    <w:rsid w:val="00863014"/>
    <w:rsid w:val="00865547"/>
    <w:rsid w:val="00866013"/>
    <w:rsid w:val="00871E23"/>
    <w:rsid w:val="00872014"/>
    <w:rsid w:val="0087295B"/>
    <w:rsid w:val="008738B2"/>
    <w:rsid w:val="00874074"/>
    <w:rsid w:val="00874564"/>
    <w:rsid w:val="00875491"/>
    <w:rsid w:val="00876A45"/>
    <w:rsid w:val="00876F9A"/>
    <w:rsid w:val="00884A3E"/>
    <w:rsid w:val="00891E24"/>
    <w:rsid w:val="00895A8B"/>
    <w:rsid w:val="008A0B67"/>
    <w:rsid w:val="008A25F3"/>
    <w:rsid w:val="008B076F"/>
    <w:rsid w:val="008B4409"/>
    <w:rsid w:val="008C26A3"/>
    <w:rsid w:val="008C42D3"/>
    <w:rsid w:val="008C7051"/>
    <w:rsid w:val="008C7B2C"/>
    <w:rsid w:val="008D0C08"/>
    <w:rsid w:val="008D5EA0"/>
    <w:rsid w:val="008E31C1"/>
    <w:rsid w:val="008E4131"/>
    <w:rsid w:val="008E5805"/>
    <w:rsid w:val="008E60DE"/>
    <w:rsid w:val="008E649A"/>
    <w:rsid w:val="008E7B1F"/>
    <w:rsid w:val="008F082A"/>
    <w:rsid w:val="008F3380"/>
    <w:rsid w:val="008F3866"/>
    <w:rsid w:val="008F5A2C"/>
    <w:rsid w:val="009009C1"/>
    <w:rsid w:val="00900EE5"/>
    <w:rsid w:val="00901BDF"/>
    <w:rsid w:val="00901F07"/>
    <w:rsid w:val="00901F6A"/>
    <w:rsid w:val="009052F2"/>
    <w:rsid w:val="00905984"/>
    <w:rsid w:val="009078C9"/>
    <w:rsid w:val="009114E0"/>
    <w:rsid w:val="00914113"/>
    <w:rsid w:val="00916B6C"/>
    <w:rsid w:val="009225F0"/>
    <w:rsid w:val="009226F4"/>
    <w:rsid w:val="00924549"/>
    <w:rsid w:val="00925338"/>
    <w:rsid w:val="00931B9B"/>
    <w:rsid w:val="0093365C"/>
    <w:rsid w:val="00933A47"/>
    <w:rsid w:val="00936767"/>
    <w:rsid w:val="00937800"/>
    <w:rsid w:val="00941612"/>
    <w:rsid w:val="00944C71"/>
    <w:rsid w:val="009469D8"/>
    <w:rsid w:val="0095144E"/>
    <w:rsid w:val="009577F4"/>
    <w:rsid w:val="0097070D"/>
    <w:rsid w:val="0097188B"/>
    <w:rsid w:val="0097368E"/>
    <w:rsid w:val="009748B6"/>
    <w:rsid w:val="009752F6"/>
    <w:rsid w:val="00975457"/>
    <w:rsid w:val="009755DB"/>
    <w:rsid w:val="00983BF5"/>
    <w:rsid w:val="0098476A"/>
    <w:rsid w:val="00985EAA"/>
    <w:rsid w:val="009861E3"/>
    <w:rsid w:val="00986414"/>
    <w:rsid w:val="009869E6"/>
    <w:rsid w:val="00987A92"/>
    <w:rsid w:val="0099090B"/>
    <w:rsid w:val="0099671C"/>
    <w:rsid w:val="009A097E"/>
    <w:rsid w:val="009A54F1"/>
    <w:rsid w:val="009A7E71"/>
    <w:rsid w:val="009B3491"/>
    <w:rsid w:val="009B58D6"/>
    <w:rsid w:val="009B6F5E"/>
    <w:rsid w:val="009C0BA9"/>
    <w:rsid w:val="009C2B9A"/>
    <w:rsid w:val="009C4028"/>
    <w:rsid w:val="009C5E25"/>
    <w:rsid w:val="009C76DA"/>
    <w:rsid w:val="009D121D"/>
    <w:rsid w:val="009D1BD3"/>
    <w:rsid w:val="009D2DB5"/>
    <w:rsid w:val="009D325E"/>
    <w:rsid w:val="009D4216"/>
    <w:rsid w:val="009D5CCE"/>
    <w:rsid w:val="009D7237"/>
    <w:rsid w:val="009D792A"/>
    <w:rsid w:val="009E1D28"/>
    <w:rsid w:val="009E52DC"/>
    <w:rsid w:val="009E6196"/>
    <w:rsid w:val="009E62DD"/>
    <w:rsid w:val="009E6A5C"/>
    <w:rsid w:val="009E7F9D"/>
    <w:rsid w:val="009F06F6"/>
    <w:rsid w:val="009F393C"/>
    <w:rsid w:val="009F66B3"/>
    <w:rsid w:val="009F7F8C"/>
    <w:rsid w:val="00A01578"/>
    <w:rsid w:val="00A030A3"/>
    <w:rsid w:val="00A0403F"/>
    <w:rsid w:val="00A065C8"/>
    <w:rsid w:val="00A100EF"/>
    <w:rsid w:val="00A10F6D"/>
    <w:rsid w:val="00A16406"/>
    <w:rsid w:val="00A20332"/>
    <w:rsid w:val="00A22C56"/>
    <w:rsid w:val="00A2393C"/>
    <w:rsid w:val="00A23D81"/>
    <w:rsid w:val="00A2470C"/>
    <w:rsid w:val="00A27B2F"/>
    <w:rsid w:val="00A310C2"/>
    <w:rsid w:val="00A33705"/>
    <w:rsid w:val="00A37ED8"/>
    <w:rsid w:val="00A43347"/>
    <w:rsid w:val="00A524A7"/>
    <w:rsid w:val="00A539F3"/>
    <w:rsid w:val="00A54074"/>
    <w:rsid w:val="00A63C17"/>
    <w:rsid w:val="00A6524D"/>
    <w:rsid w:val="00A653F9"/>
    <w:rsid w:val="00A70FFD"/>
    <w:rsid w:val="00A717E2"/>
    <w:rsid w:val="00A7197F"/>
    <w:rsid w:val="00A8046C"/>
    <w:rsid w:val="00A82B1A"/>
    <w:rsid w:val="00A859BD"/>
    <w:rsid w:val="00A90997"/>
    <w:rsid w:val="00A90B71"/>
    <w:rsid w:val="00A925F7"/>
    <w:rsid w:val="00A93EE1"/>
    <w:rsid w:val="00A9523B"/>
    <w:rsid w:val="00A95644"/>
    <w:rsid w:val="00A96D71"/>
    <w:rsid w:val="00A97339"/>
    <w:rsid w:val="00AA2A88"/>
    <w:rsid w:val="00AA6F0A"/>
    <w:rsid w:val="00AA7A99"/>
    <w:rsid w:val="00AB547F"/>
    <w:rsid w:val="00AB57A6"/>
    <w:rsid w:val="00AB7925"/>
    <w:rsid w:val="00AC0AFC"/>
    <w:rsid w:val="00AC129F"/>
    <w:rsid w:val="00AC2024"/>
    <w:rsid w:val="00AC4C83"/>
    <w:rsid w:val="00AC5960"/>
    <w:rsid w:val="00AD067F"/>
    <w:rsid w:val="00AD20FE"/>
    <w:rsid w:val="00AD4E81"/>
    <w:rsid w:val="00AE4B6D"/>
    <w:rsid w:val="00AE4CD2"/>
    <w:rsid w:val="00AE4CF0"/>
    <w:rsid w:val="00AE51BC"/>
    <w:rsid w:val="00AE562C"/>
    <w:rsid w:val="00AE5661"/>
    <w:rsid w:val="00AE742F"/>
    <w:rsid w:val="00AE7B9D"/>
    <w:rsid w:val="00AF0187"/>
    <w:rsid w:val="00AF3E31"/>
    <w:rsid w:val="00B02327"/>
    <w:rsid w:val="00B049ED"/>
    <w:rsid w:val="00B0508B"/>
    <w:rsid w:val="00B05C5B"/>
    <w:rsid w:val="00B05ED0"/>
    <w:rsid w:val="00B06BFF"/>
    <w:rsid w:val="00B07171"/>
    <w:rsid w:val="00B074E9"/>
    <w:rsid w:val="00B135E2"/>
    <w:rsid w:val="00B1730E"/>
    <w:rsid w:val="00B21D80"/>
    <w:rsid w:val="00B22B78"/>
    <w:rsid w:val="00B23E9E"/>
    <w:rsid w:val="00B240AE"/>
    <w:rsid w:val="00B246CB"/>
    <w:rsid w:val="00B24EFB"/>
    <w:rsid w:val="00B27088"/>
    <w:rsid w:val="00B3100C"/>
    <w:rsid w:val="00B31080"/>
    <w:rsid w:val="00B31A2E"/>
    <w:rsid w:val="00B32528"/>
    <w:rsid w:val="00B367EB"/>
    <w:rsid w:val="00B408B1"/>
    <w:rsid w:val="00B40E17"/>
    <w:rsid w:val="00B42CC7"/>
    <w:rsid w:val="00B4734D"/>
    <w:rsid w:val="00B47F75"/>
    <w:rsid w:val="00B5473B"/>
    <w:rsid w:val="00B56C36"/>
    <w:rsid w:val="00B6143C"/>
    <w:rsid w:val="00B61E5B"/>
    <w:rsid w:val="00B63231"/>
    <w:rsid w:val="00B63E28"/>
    <w:rsid w:val="00B702D4"/>
    <w:rsid w:val="00B70B65"/>
    <w:rsid w:val="00B71BF0"/>
    <w:rsid w:val="00B7241E"/>
    <w:rsid w:val="00B7318F"/>
    <w:rsid w:val="00B80DD3"/>
    <w:rsid w:val="00B819BE"/>
    <w:rsid w:val="00B82A3C"/>
    <w:rsid w:val="00B83632"/>
    <w:rsid w:val="00B8545C"/>
    <w:rsid w:val="00B85E86"/>
    <w:rsid w:val="00B86DB2"/>
    <w:rsid w:val="00B87941"/>
    <w:rsid w:val="00B90D8D"/>
    <w:rsid w:val="00B91623"/>
    <w:rsid w:val="00B9761F"/>
    <w:rsid w:val="00BA1D8C"/>
    <w:rsid w:val="00BA1ECF"/>
    <w:rsid w:val="00BA2F37"/>
    <w:rsid w:val="00BA3EC0"/>
    <w:rsid w:val="00BA3F74"/>
    <w:rsid w:val="00BA4126"/>
    <w:rsid w:val="00BB24CD"/>
    <w:rsid w:val="00BB4C54"/>
    <w:rsid w:val="00BB74FE"/>
    <w:rsid w:val="00BC16CE"/>
    <w:rsid w:val="00BC7D3A"/>
    <w:rsid w:val="00BD02D6"/>
    <w:rsid w:val="00BD2B79"/>
    <w:rsid w:val="00BD3B31"/>
    <w:rsid w:val="00BD6251"/>
    <w:rsid w:val="00BD69CA"/>
    <w:rsid w:val="00BD71EB"/>
    <w:rsid w:val="00BE2BA6"/>
    <w:rsid w:val="00BE2E55"/>
    <w:rsid w:val="00BE4630"/>
    <w:rsid w:val="00BF083E"/>
    <w:rsid w:val="00BF2561"/>
    <w:rsid w:val="00BF368F"/>
    <w:rsid w:val="00BF474A"/>
    <w:rsid w:val="00C00946"/>
    <w:rsid w:val="00C02C7B"/>
    <w:rsid w:val="00C067AC"/>
    <w:rsid w:val="00C13A70"/>
    <w:rsid w:val="00C14387"/>
    <w:rsid w:val="00C16234"/>
    <w:rsid w:val="00C17191"/>
    <w:rsid w:val="00C22556"/>
    <w:rsid w:val="00C229B2"/>
    <w:rsid w:val="00C323AA"/>
    <w:rsid w:val="00C33FEA"/>
    <w:rsid w:val="00C36A1C"/>
    <w:rsid w:val="00C40C04"/>
    <w:rsid w:val="00C42179"/>
    <w:rsid w:val="00C4658E"/>
    <w:rsid w:val="00C46CEA"/>
    <w:rsid w:val="00C503C2"/>
    <w:rsid w:val="00C503FC"/>
    <w:rsid w:val="00C51C65"/>
    <w:rsid w:val="00C52D05"/>
    <w:rsid w:val="00C53AFF"/>
    <w:rsid w:val="00C66355"/>
    <w:rsid w:val="00C71CF6"/>
    <w:rsid w:val="00C74CD8"/>
    <w:rsid w:val="00C76590"/>
    <w:rsid w:val="00C8078D"/>
    <w:rsid w:val="00C844A6"/>
    <w:rsid w:val="00C9002F"/>
    <w:rsid w:val="00C93AE9"/>
    <w:rsid w:val="00C96A18"/>
    <w:rsid w:val="00C96C87"/>
    <w:rsid w:val="00C97171"/>
    <w:rsid w:val="00CA04DA"/>
    <w:rsid w:val="00CA21E2"/>
    <w:rsid w:val="00CA33D9"/>
    <w:rsid w:val="00CA7057"/>
    <w:rsid w:val="00CB2E93"/>
    <w:rsid w:val="00CB4874"/>
    <w:rsid w:val="00CC115A"/>
    <w:rsid w:val="00CC25E8"/>
    <w:rsid w:val="00CC3155"/>
    <w:rsid w:val="00CC321B"/>
    <w:rsid w:val="00CC3A40"/>
    <w:rsid w:val="00CC51A4"/>
    <w:rsid w:val="00CC71D7"/>
    <w:rsid w:val="00CC7D43"/>
    <w:rsid w:val="00CC7DD2"/>
    <w:rsid w:val="00CD3787"/>
    <w:rsid w:val="00CD54AF"/>
    <w:rsid w:val="00CE34E4"/>
    <w:rsid w:val="00CE3BFB"/>
    <w:rsid w:val="00CE4151"/>
    <w:rsid w:val="00CE45B6"/>
    <w:rsid w:val="00CE659A"/>
    <w:rsid w:val="00CE7168"/>
    <w:rsid w:val="00CF06AF"/>
    <w:rsid w:val="00CF09AD"/>
    <w:rsid w:val="00CF0CA1"/>
    <w:rsid w:val="00CF3CED"/>
    <w:rsid w:val="00D0224D"/>
    <w:rsid w:val="00D02924"/>
    <w:rsid w:val="00D03468"/>
    <w:rsid w:val="00D04DE6"/>
    <w:rsid w:val="00D06CC7"/>
    <w:rsid w:val="00D13319"/>
    <w:rsid w:val="00D1389F"/>
    <w:rsid w:val="00D13D6C"/>
    <w:rsid w:val="00D153A0"/>
    <w:rsid w:val="00D1552E"/>
    <w:rsid w:val="00D165AD"/>
    <w:rsid w:val="00D17C07"/>
    <w:rsid w:val="00D17F75"/>
    <w:rsid w:val="00D2043D"/>
    <w:rsid w:val="00D21EA9"/>
    <w:rsid w:val="00D22AA7"/>
    <w:rsid w:val="00D3258F"/>
    <w:rsid w:val="00D326FA"/>
    <w:rsid w:val="00D3376D"/>
    <w:rsid w:val="00D33995"/>
    <w:rsid w:val="00D35356"/>
    <w:rsid w:val="00D40A7A"/>
    <w:rsid w:val="00D42727"/>
    <w:rsid w:val="00D428E9"/>
    <w:rsid w:val="00D4305A"/>
    <w:rsid w:val="00D43110"/>
    <w:rsid w:val="00D44B52"/>
    <w:rsid w:val="00D4565B"/>
    <w:rsid w:val="00D47052"/>
    <w:rsid w:val="00D5300F"/>
    <w:rsid w:val="00D609C0"/>
    <w:rsid w:val="00D64408"/>
    <w:rsid w:val="00D64828"/>
    <w:rsid w:val="00D66268"/>
    <w:rsid w:val="00D67B59"/>
    <w:rsid w:val="00D72684"/>
    <w:rsid w:val="00D73770"/>
    <w:rsid w:val="00D737A3"/>
    <w:rsid w:val="00D742B6"/>
    <w:rsid w:val="00D747E4"/>
    <w:rsid w:val="00D74B1C"/>
    <w:rsid w:val="00D7522B"/>
    <w:rsid w:val="00D8009A"/>
    <w:rsid w:val="00D828A5"/>
    <w:rsid w:val="00D82E4F"/>
    <w:rsid w:val="00D850EB"/>
    <w:rsid w:val="00D864A2"/>
    <w:rsid w:val="00D9145B"/>
    <w:rsid w:val="00D92FC7"/>
    <w:rsid w:val="00D95443"/>
    <w:rsid w:val="00DA11D5"/>
    <w:rsid w:val="00DA3A1A"/>
    <w:rsid w:val="00DA4271"/>
    <w:rsid w:val="00DB1189"/>
    <w:rsid w:val="00DB5051"/>
    <w:rsid w:val="00DB5474"/>
    <w:rsid w:val="00DB7866"/>
    <w:rsid w:val="00DC21B9"/>
    <w:rsid w:val="00DC3815"/>
    <w:rsid w:val="00DC3FCE"/>
    <w:rsid w:val="00DC533D"/>
    <w:rsid w:val="00DC5FD0"/>
    <w:rsid w:val="00DC62B6"/>
    <w:rsid w:val="00DD04AD"/>
    <w:rsid w:val="00DD13C5"/>
    <w:rsid w:val="00DD2EE6"/>
    <w:rsid w:val="00DD337A"/>
    <w:rsid w:val="00DD4777"/>
    <w:rsid w:val="00DE3963"/>
    <w:rsid w:val="00DE43E6"/>
    <w:rsid w:val="00DE7914"/>
    <w:rsid w:val="00DF165B"/>
    <w:rsid w:val="00DF1831"/>
    <w:rsid w:val="00DF3CEA"/>
    <w:rsid w:val="00DF49D0"/>
    <w:rsid w:val="00DF4AA9"/>
    <w:rsid w:val="00DF75C6"/>
    <w:rsid w:val="00E02DC7"/>
    <w:rsid w:val="00E03795"/>
    <w:rsid w:val="00E111E9"/>
    <w:rsid w:val="00E13BF8"/>
    <w:rsid w:val="00E21EBE"/>
    <w:rsid w:val="00E225A3"/>
    <w:rsid w:val="00E22FA7"/>
    <w:rsid w:val="00E23FFB"/>
    <w:rsid w:val="00E25AC8"/>
    <w:rsid w:val="00E26DC9"/>
    <w:rsid w:val="00E3093C"/>
    <w:rsid w:val="00E3245E"/>
    <w:rsid w:val="00E368A0"/>
    <w:rsid w:val="00E4216D"/>
    <w:rsid w:val="00E42B37"/>
    <w:rsid w:val="00E43005"/>
    <w:rsid w:val="00E47C55"/>
    <w:rsid w:val="00E525BD"/>
    <w:rsid w:val="00E529B1"/>
    <w:rsid w:val="00E53FB3"/>
    <w:rsid w:val="00E53FC8"/>
    <w:rsid w:val="00E552E5"/>
    <w:rsid w:val="00E56D81"/>
    <w:rsid w:val="00E57208"/>
    <w:rsid w:val="00E64A88"/>
    <w:rsid w:val="00E66BF4"/>
    <w:rsid w:val="00E717AC"/>
    <w:rsid w:val="00E75F25"/>
    <w:rsid w:val="00E81265"/>
    <w:rsid w:val="00E82CE7"/>
    <w:rsid w:val="00E839CB"/>
    <w:rsid w:val="00E866B9"/>
    <w:rsid w:val="00E930B5"/>
    <w:rsid w:val="00E933AF"/>
    <w:rsid w:val="00E934B3"/>
    <w:rsid w:val="00E96D33"/>
    <w:rsid w:val="00EA0D8E"/>
    <w:rsid w:val="00EA4DE7"/>
    <w:rsid w:val="00EA67E3"/>
    <w:rsid w:val="00EB0893"/>
    <w:rsid w:val="00EB3EF3"/>
    <w:rsid w:val="00EB4921"/>
    <w:rsid w:val="00EB61A1"/>
    <w:rsid w:val="00EB6C1B"/>
    <w:rsid w:val="00EC2495"/>
    <w:rsid w:val="00EC3661"/>
    <w:rsid w:val="00EC53D2"/>
    <w:rsid w:val="00EC79C1"/>
    <w:rsid w:val="00ED277B"/>
    <w:rsid w:val="00ED343A"/>
    <w:rsid w:val="00ED39E9"/>
    <w:rsid w:val="00ED49A4"/>
    <w:rsid w:val="00ED5A48"/>
    <w:rsid w:val="00EE0CCD"/>
    <w:rsid w:val="00EE200E"/>
    <w:rsid w:val="00EE35F0"/>
    <w:rsid w:val="00EE57F6"/>
    <w:rsid w:val="00EE7519"/>
    <w:rsid w:val="00EE7BAC"/>
    <w:rsid w:val="00EF0E4A"/>
    <w:rsid w:val="00EF1FA2"/>
    <w:rsid w:val="00EF7046"/>
    <w:rsid w:val="00EF7EB4"/>
    <w:rsid w:val="00F006BF"/>
    <w:rsid w:val="00F02013"/>
    <w:rsid w:val="00F0399F"/>
    <w:rsid w:val="00F05620"/>
    <w:rsid w:val="00F05788"/>
    <w:rsid w:val="00F063D1"/>
    <w:rsid w:val="00F11450"/>
    <w:rsid w:val="00F145AD"/>
    <w:rsid w:val="00F2322C"/>
    <w:rsid w:val="00F26D90"/>
    <w:rsid w:val="00F3401F"/>
    <w:rsid w:val="00F35BE2"/>
    <w:rsid w:val="00F35D29"/>
    <w:rsid w:val="00F40DF0"/>
    <w:rsid w:val="00F41618"/>
    <w:rsid w:val="00F42B86"/>
    <w:rsid w:val="00F43E8E"/>
    <w:rsid w:val="00F46E5F"/>
    <w:rsid w:val="00F50B6C"/>
    <w:rsid w:val="00F51915"/>
    <w:rsid w:val="00F521DA"/>
    <w:rsid w:val="00F5397B"/>
    <w:rsid w:val="00F53F2F"/>
    <w:rsid w:val="00F56D98"/>
    <w:rsid w:val="00F731A7"/>
    <w:rsid w:val="00F812F4"/>
    <w:rsid w:val="00F82FD2"/>
    <w:rsid w:val="00F83439"/>
    <w:rsid w:val="00F83705"/>
    <w:rsid w:val="00F96BCC"/>
    <w:rsid w:val="00F97B64"/>
    <w:rsid w:val="00F97CF3"/>
    <w:rsid w:val="00FA10EF"/>
    <w:rsid w:val="00FA187E"/>
    <w:rsid w:val="00FA4E65"/>
    <w:rsid w:val="00FA61A4"/>
    <w:rsid w:val="00FA621D"/>
    <w:rsid w:val="00FA7BD2"/>
    <w:rsid w:val="00FB1358"/>
    <w:rsid w:val="00FB4AEC"/>
    <w:rsid w:val="00FC30AD"/>
    <w:rsid w:val="00FC3D3A"/>
    <w:rsid w:val="00FC4ABD"/>
    <w:rsid w:val="00FC7507"/>
    <w:rsid w:val="00FD1A04"/>
    <w:rsid w:val="00FD32D0"/>
    <w:rsid w:val="00FD39C1"/>
    <w:rsid w:val="00FD4454"/>
    <w:rsid w:val="00FD7193"/>
    <w:rsid w:val="00FD7348"/>
    <w:rsid w:val="00FE2CD3"/>
    <w:rsid w:val="00FE5C90"/>
    <w:rsid w:val="00FE7E59"/>
    <w:rsid w:val="00FF3569"/>
    <w:rsid w:val="00FF3DF6"/>
    <w:rsid w:val="00FF4057"/>
    <w:rsid w:val="00FF6848"/>
    <w:rsid w:val="00FF7393"/>
    <w:rsid w:val="015AD6E2"/>
    <w:rsid w:val="0A2F4CBC"/>
    <w:rsid w:val="0AC8C3B8"/>
    <w:rsid w:val="263AF0AC"/>
    <w:rsid w:val="374271D2"/>
    <w:rsid w:val="3E068CEC"/>
    <w:rsid w:val="529774C4"/>
    <w:rsid w:val="57D51984"/>
    <w:rsid w:val="62310356"/>
    <w:rsid w:val="6658DCAC"/>
    <w:rsid w:val="72784A60"/>
    <w:rsid w:val="788B63CF"/>
    <w:rsid w:val="7F2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698DD"/>
  <w15:docId w15:val="{2F5204D2-AA70-403B-8475-48B3127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ACB"/>
    <w:pPr>
      <w:spacing w:after="60" w:line="240" w:lineRule="auto"/>
      <w:jc w:val="both"/>
    </w:pPr>
    <w:rPr>
      <w:rFonts w:eastAsiaTheme="minorEastAsia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12"/>
    <w:pPr>
      <w:keepNext/>
      <w:spacing w:before="240" w:after="0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7EA"/>
    <w:pPr>
      <w:spacing w:after="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Date">
    <w:name w:val="Header - Date"/>
    <w:autoRedefine/>
    <w:rsid w:val="002029D7"/>
    <w:pPr>
      <w:spacing w:after="0" w:line="240" w:lineRule="auto"/>
      <w:jc w:val="right"/>
    </w:pPr>
    <w:rPr>
      <w:rFonts w:ascii="Arial" w:eastAsia="Times New Roman" w:hAnsi="Arial" w:cs="Arial"/>
      <w:color w:val="FFFFFF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029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0712"/>
    <w:rPr>
      <w:rFonts w:eastAsiaTheme="minorEastAsia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7EA"/>
    <w:rPr>
      <w:rFonts w:eastAsiaTheme="minorEastAsia"/>
      <w:color w:val="000000" w:themeColor="text1"/>
      <w:u w:val="single"/>
    </w:rPr>
  </w:style>
  <w:style w:type="paragraph" w:customStyle="1" w:styleId="WhatsOnHeading">
    <w:name w:val="Whats On Heading"/>
    <w:basedOn w:val="Normal"/>
    <w:qFormat/>
    <w:rsid w:val="00DC3FCE"/>
    <w:pPr>
      <w:pBdr>
        <w:bottom w:val="single" w:sz="12" w:space="1" w:color="auto"/>
      </w:pBdr>
      <w:spacing w:before="140"/>
      <w:jc w:val="center"/>
    </w:pPr>
    <w:rPr>
      <w:rFonts w:ascii="Copperplate Gothic Bold" w:hAnsi="Copperplate Gothic Bold"/>
      <w:sz w:val="28"/>
    </w:rPr>
  </w:style>
  <w:style w:type="paragraph" w:customStyle="1" w:styleId="WhatsOnText">
    <w:name w:val="Whats On Text"/>
    <w:basedOn w:val="Normal"/>
    <w:qFormat/>
    <w:rsid w:val="005C43F6"/>
    <w:pPr>
      <w:spacing w:after="0"/>
    </w:pPr>
    <w:rPr>
      <w:sz w:val="26"/>
    </w:rPr>
  </w:style>
  <w:style w:type="paragraph" w:customStyle="1" w:styleId="WhatsOnSubheading">
    <w:name w:val="Whats On Subheading"/>
    <w:basedOn w:val="Normal"/>
    <w:next w:val="WhatsOnText"/>
    <w:qFormat/>
    <w:rsid w:val="00426222"/>
    <w:pPr>
      <w:spacing w:after="0"/>
    </w:pPr>
    <w:rPr>
      <w:b/>
      <w:sz w:val="26"/>
      <w:u w:val="single"/>
    </w:rPr>
  </w:style>
  <w:style w:type="table" w:styleId="TableGrid">
    <w:name w:val="Table Grid"/>
    <w:basedOn w:val="TableNormal"/>
    <w:uiPriority w:val="59"/>
    <w:rsid w:val="002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FB3"/>
    <w:pPr>
      <w:numPr>
        <w:numId w:val="2"/>
      </w:numPr>
      <w:contextualSpacing/>
    </w:pPr>
  </w:style>
  <w:style w:type="paragraph" w:customStyle="1" w:styleId="Header-NewsletterName">
    <w:name w:val="Header - Newsletter Name"/>
    <w:autoRedefine/>
    <w:rsid w:val="00D609C0"/>
    <w:pPr>
      <w:framePr w:wrap="around" w:vAnchor="page" w:hAnchor="page" w:x="852" w:y="852"/>
      <w:pBdr>
        <w:bottom w:val="single" w:sz="8" w:space="1" w:color="FFFFFF"/>
      </w:pBdr>
      <w:spacing w:after="0" w:line="240" w:lineRule="auto"/>
    </w:pPr>
    <w:rPr>
      <w:rFonts w:ascii="Arial" w:eastAsia="Times New Roman" w:hAnsi="Arial" w:cs="Arial"/>
      <w:b/>
      <w:color w:val="FFFFFF"/>
      <w:sz w:val="49"/>
      <w:szCs w:val="49"/>
      <w:lang w:eastAsia="en-AU"/>
    </w:rPr>
  </w:style>
  <w:style w:type="paragraph" w:customStyle="1" w:styleId="Header-ContactDetails">
    <w:name w:val="Header - Contact Details"/>
    <w:autoRedefine/>
    <w:rsid w:val="00823ACB"/>
    <w:pPr>
      <w:spacing w:after="120" w:line="240" w:lineRule="auto"/>
    </w:pPr>
    <w:rPr>
      <w:rFonts w:ascii="Arial" w:eastAsia="Times New Roman" w:hAnsi="Arial" w:cs="Arial"/>
      <w:color w:val="FFFFFF"/>
      <w:sz w:val="20"/>
      <w:szCs w:val="20"/>
      <w:lang w:eastAsia="en-AU"/>
    </w:rPr>
  </w:style>
  <w:style w:type="paragraph" w:customStyle="1" w:styleId="Header-IssueNumber">
    <w:name w:val="Header - Issue Number"/>
    <w:autoRedefine/>
    <w:rsid w:val="002B26C3"/>
    <w:pPr>
      <w:spacing w:after="0" w:line="240" w:lineRule="auto"/>
      <w:jc w:val="center"/>
    </w:pPr>
    <w:rPr>
      <w:rFonts w:ascii="Arial" w:eastAsia="Times New Roman" w:hAnsi="Arial" w:cs="Arial"/>
      <w:color w:val="FFFFFF"/>
      <w:sz w:val="32"/>
      <w:szCs w:val="32"/>
      <w:lang w:eastAsia="en-AU"/>
    </w:rPr>
  </w:style>
  <w:style w:type="paragraph" w:customStyle="1" w:styleId="NewsletterTerm">
    <w:name w:val="Newsletter Term"/>
    <w:basedOn w:val="Header-IssueNumber"/>
    <w:qFormat/>
    <w:rsid w:val="00284CC9"/>
  </w:style>
  <w:style w:type="paragraph" w:customStyle="1" w:styleId="NewsletterWeek">
    <w:name w:val="Newsletter Week"/>
    <w:basedOn w:val="NewsletterTerm"/>
    <w:qFormat/>
    <w:rsid w:val="00284CC9"/>
  </w:style>
  <w:style w:type="paragraph" w:customStyle="1" w:styleId="NewsletterDate">
    <w:name w:val="Newsletter Date"/>
    <w:basedOn w:val="NewsletterWeek"/>
    <w:qFormat/>
    <w:rsid w:val="008378D0"/>
    <w:rPr>
      <w:sz w:val="20"/>
      <w:szCs w:val="20"/>
    </w:rPr>
  </w:style>
  <w:style w:type="paragraph" w:customStyle="1" w:styleId="WhatsOnSubheading2">
    <w:name w:val="Whats On Subheading2"/>
    <w:basedOn w:val="Normal"/>
    <w:next w:val="ListParagraph"/>
    <w:qFormat/>
    <w:rsid w:val="00874564"/>
    <w:pPr>
      <w:spacing w:before="60"/>
    </w:pPr>
    <w:rPr>
      <w:b/>
    </w:rPr>
  </w:style>
  <w:style w:type="paragraph" w:customStyle="1" w:styleId="Bobytext">
    <w:name w:val="Boby text"/>
    <w:basedOn w:val="Normal"/>
    <w:rsid w:val="00CC321B"/>
  </w:style>
  <w:style w:type="paragraph" w:customStyle="1" w:styleId="Newsletterschoolname">
    <w:name w:val="Newsletter school name"/>
    <w:basedOn w:val="Normal"/>
    <w:qFormat/>
    <w:rsid w:val="00823ACB"/>
    <w:pPr>
      <w:spacing w:before="60" w:after="160"/>
    </w:pPr>
    <w:rPr>
      <w:rFonts w:ascii="Arial" w:hAnsi="Arial" w:cs="Arial"/>
      <w:color w:val="FFFFFF" w:themeColor="background1"/>
      <w:sz w:val="28"/>
      <w:szCs w:val="26"/>
    </w:rPr>
  </w:style>
  <w:style w:type="paragraph" w:customStyle="1" w:styleId="Newslettersaying">
    <w:name w:val="Newsletter saying"/>
    <w:basedOn w:val="Normal"/>
    <w:qFormat/>
    <w:rsid w:val="00823ACB"/>
    <w:pPr>
      <w:spacing w:before="60" w:after="160"/>
    </w:pPr>
    <w:rPr>
      <w:rFonts w:ascii="Arial" w:hAnsi="Arial" w:cs="Arial"/>
      <w:color w:val="FFFFFF" w:themeColor="background1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412E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2E69"/>
    <w:rPr>
      <w:rFonts w:eastAsiaTheme="minorEastAsia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F474A"/>
    <w:pPr>
      <w:tabs>
        <w:tab w:val="center" w:pos="4513"/>
        <w:tab w:val="right" w:pos="9026"/>
      </w:tabs>
      <w:spacing w:after="0"/>
      <w:jc w:val="center"/>
    </w:pPr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474A"/>
    <w:rPr>
      <w:rFonts w:eastAsiaTheme="minorEastAsia"/>
      <w:b/>
      <w:bCs/>
      <w:color w:val="000000" w:themeColor="text1"/>
      <w:sz w:val="20"/>
      <w:szCs w:val="20"/>
    </w:rPr>
  </w:style>
  <w:style w:type="paragraph" w:customStyle="1" w:styleId="Calendar-SubTitle">
    <w:name w:val="Calendar - Sub Title"/>
    <w:autoRedefine/>
    <w:rsid w:val="002347BC"/>
    <w:pPr>
      <w:spacing w:before="40" w:after="0" w:line="240" w:lineRule="auto"/>
    </w:pPr>
    <w:rPr>
      <w:rFonts w:ascii="Arial" w:eastAsia="Times New Roman" w:hAnsi="Arial" w:cs="Arial"/>
      <w:b/>
      <w:color w:val="808080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4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14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6C1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4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874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">
    <w:name w:val="s1"/>
    <w:basedOn w:val="DefaultParagraphFont"/>
    <w:rsid w:val="00846A5C"/>
  </w:style>
  <w:style w:type="character" w:customStyle="1" w:styleId="highlight">
    <w:name w:val="highlight"/>
    <w:basedOn w:val="DefaultParagraphFont"/>
    <w:rsid w:val="00846A5C"/>
  </w:style>
  <w:style w:type="character" w:customStyle="1" w:styleId="s5">
    <w:name w:val="s5"/>
    <w:basedOn w:val="DefaultParagraphFont"/>
    <w:rsid w:val="008F3380"/>
  </w:style>
  <w:style w:type="character" w:customStyle="1" w:styleId="s3">
    <w:name w:val="s3"/>
    <w:basedOn w:val="DefaultParagraphFont"/>
    <w:rsid w:val="008F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8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47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1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97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4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0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3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28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6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226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04377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928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967244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5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6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1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4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0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63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84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84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561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51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029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7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6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1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1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22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8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53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26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66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4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235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816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7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4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2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30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5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70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765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46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1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87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61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274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9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03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7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3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2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04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8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87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3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cardinalssoftball1@gmail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layneynetball@hot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rs\AppData\Local\Microsoft\Windows\INetCache\IE\HFLKRBNK\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A3DF-C4CC-467F-A1BC-CCE70F18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Penrose</dc:creator>
  <cp:keywords/>
  <dc:description/>
  <cp:lastModifiedBy>Maxine Chapman</cp:lastModifiedBy>
  <cp:revision>2</cp:revision>
  <cp:lastPrinted>2019-09-03T04:40:00Z</cp:lastPrinted>
  <dcterms:created xsi:type="dcterms:W3CDTF">2019-09-05T00:35:00Z</dcterms:created>
  <dcterms:modified xsi:type="dcterms:W3CDTF">2019-09-05T00:35:00Z</dcterms:modified>
</cp:coreProperties>
</file>