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98DD" w14:textId="6F681CE4" w:rsidR="00421433" w:rsidRDefault="00421433" w:rsidP="00823ACB">
      <w:bookmarkStart w:id="0" w:name="_GoBack"/>
      <w:bookmarkEnd w:id="0"/>
    </w:p>
    <w:p w14:paraId="0ED698DE" w14:textId="77777777" w:rsidR="00CE3BFB" w:rsidRDefault="00CE3BFB" w:rsidP="00823ACB">
      <w:pPr>
        <w:sectPr w:rsidR="00CE3BFB" w:rsidSect="004A23F9">
          <w:headerReference w:type="default" r:id="rId8"/>
          <w:footerReference w:type="default" r:id="rId9"/>
          <w:footerReference w:type="first" r:id="rId10"/>
          <w:pgSz w:w="11906" w:h="16838" w:code="9"/>
          <w:pgMar w:top="567" w:right="567" w:bottom="1134" w:left="567" w:header="567" w:footer="567" w:gutter="0"/>
          <w:cols w:num="2" w:space="708"/>
          <w:titlePg/>
          <w:docGrid w:linePitch="360"/>
        </w:sectPr>
      </w:pPr>
    </w:p>
    <w:tbl>
      <w:tblPr>
        <w:tblStyle w:val="TableGrid"/>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025"/>
        <w:gridCol w:w="7112"/>
      </w:tblGrid>
      <w:tr w:rsidR="00CE3BFB" w14:paraId="0ED698E3" w14:textId="77777777" w:rsidTr="008E60DE">
        <w:tc>
          <w:tcPr>
            <w:tcW w:w="10895" w:type="dxa"/>
            <w:gridSpan w:val="3"/>
            <w:shd w:val="clear" w:color="auto" w:fill="FF0000"/>
          </w:tcPr>
          <w:p w14:paraId="0ED698DF" w14:textId="3B45D254" w:rsidR="00CE3BFB" w:rsidRPr="00152AD6" w:rsidRDefault="003B18C4" w:rsidP="003B18C4">
            <w:pPr>
              <w:pStyle w:val="Header-NewsletterName"/>
              <w:framePr w:wrap="auto" w:vAnchor="margin" w:hAnchor="text" w:xAlign="left" w:yAlign="inline"/>
              <w:pBdr>
                <w:bottom w:val="none" w:sz="0" w:space="0" w:color="auto"/>
              </w:pBdr>
            </w:pPr>
            <w:r>
              <w:rPr>
                <w:noProof/>
              </w:rPr>
              <w:drawing>
                <wp:anchor distT="0" distB="0" distL="114300" distR="114300" simplePos="0" relativeHeight="251658241" behindDoc="0" locked="0" layoutInCell="1" allowOverlap="1" wp14:anchorId="0ED6993E" wp14:editId="7C80D5FD">
                  <wp:simplePos x="0" y="0"/>
                  <wp:positionH relativeFrom="column">
                    <wp:posOffset>5486400</wp:posOffset>
                  </wp:positionH>
                  <wp:positionV relativeFrom="paragraph">
                    <wp:posOffset>175895</wp:posOffset>
                  </wp:positionV>
                  <wp:extent cx="1076960" cy="964565"/>
                  <wp:effectExtent l="0" t="0" r="889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sidR="00CE3BFB">
              <w:t>Spring Terrace Newsletter</w:t>
            </w:r>
          </w:p>
          <w:p w14:paraId="0ED698E0" w14:textId="46022839" w:rsidR="00BB74FE" w:rsidRDefault="003B18C4" w:rsidP="00823ACB">
            <w:pPr>
              <w:pStyle w:val="Newsletterschoolname"/>
            </w:pPr>
            <w:r>
              <w:rPr>
                <w:noProof/>
                <w:lang w:eastAsia="en-AU"/>
              </w:rPr>
              <mc:AlternateContent>
                <mc:Choice Requires="wps">
                  <w:drawing>
                    <wp:anchor distT="0" distB="0" distL="114300" distR="114300" simplePos="0" relativeHeight="251658240" behindDoc="0" locked="0" layoutInCell="1" allowOverlap="1" wp14:anchorId="0ED69940" wp14:editId="3AD73156">
                      <wp:simplePos x="0" y="0"/>
                      <wp:positionH relativeFrom="column">
                        <wp:posOffset>28575</wp:posOffset>
                      </wp:positionH>
                      <wp:positionV relativeFrom="paragraph">
                        <wp:posOffset>44450</wp:posOffset>
                      </wp:positionV>
                      <wp:extent cx="4781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1D25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3.5pt" to="37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" strokecolor="white [3212]"/>
                  </w:pict>
                </mc:Fallback>
              </mc:AlternateContent>
            </w:r>
            <w:r w:rsidR="00CE3BFB" w:rsidRPr="00BB74FE">
              <w:t xml:space="preserve">Spring Terrace Public </w:t>
            </w:r>
            <w:r w:rsidR="00CE3BFB" w:rsidRPr="00823ACB">
              <w:t>School</w:t>
            </w:r>
            <w:r w:rsidR="00CE3BFB" w:rsidRPr="00BB74FE">
              <w:t xml:space="preserve"> </w:t>
            </w:r>
          </w:p>
          <w:p w14:paraId="0ED698E1" w14:textId="4B2A9152" w:rsidR="00CE3BFB" w:rsidRPr="00823ACB" w:rsidRDefault="00CA04DA" w:rsidP="00823ACB">
            <w:pPr>
              <w:pStyle w:val="Newslettersaying"/>
            </w:pPr>
            <w:r>
              <w:t>A Community of Confident Learners</w:t>
            </w:r>
          </w:p>
          <w:p w14:paraId="0ED698E2" w14:textId="0A0B6B57" w:rsidR="00CE3BFB" w:rsidRDefault="00CE3BFB" w:rsidP="00823ACB">
            <w:pPr>
              <w:pStyle w:val="Header-ContactDetails"/>
            </w:pPr>
            <w:r>
              <w:t>573 Forest Road, Spring Terrace NSW 2798</w:t>
            </w:r>
            <w:r w:rsidR="000753B3">
              <w:br/>
            </w:r>
            <w:r w:rsidRPr="00B2601D">
              <w:t>T</w:t>
            </w:r>
            <w:r>
              <w:t>:</w:t>
            </w:r>
            <w:r w:rsidRPr="00B2601D">
              <w:t xml:space="preserve"> </w:t>
            </w:r>
            <w:r>
              <w:t xml:space="preserve">02 63654287 </w:t>
            </w:r>
            <w:r w:rsidRPr="00B2601D">
              <w:t>E</w:t>
            </w:r>
            <w:r>
              <w:t xml:space="preserve">mail: </w:t>
            </w:r>
            <w:r w:rsidRPr="00886D9C">
              <w:t>springterr-p.school@det.nsw.edu.au</w:t>
            </w:r>
            <w:r>
              <w:t xml:space="preserve"> </w:t>
            </w:r>
          </w:p>
        </w:tc>
      </w:tr>
      <w:tr w:rsidR="008378D0" w14:paraId="0ED698E5" w14:textId="77777777" w:rsidTr="008E60DE">
        <w:tc>
          <w:tcPr>
            <w:tcW w:w="10895" w:type="dxa"/>
            <w:gridSpan w:val="3"/>
          </w:tcPr>
          <w:p w14:paraId="0ED698E4" w14:textId="715AE440" w:rsidR="008378D0" w:rsidRDefault="008378D0" w:rsidP="00823ACB"/>
        </w:tc>
      </w:tr>
      <w:tr w:rsidR="008378D0" w14:paraId="0ED698E9" w14:textId="77777777" w:rsidTr="008E60DE">
        <w:trPr>
          <w:trHeight w:val="397"/>
        </w:trPr>
        <w:tc>
          <w:tcPr>
            <w:tcW w:w="1408" w:type="dxa"/>
            <w:shd w:val="clear" w:color="auto" w:fill="FF0000"/>
            <w:vAlign w:val="bottom"/>
          </w:tcPr>
          <w:p w14:paraId="0ED698E6" w14:textId="187888B3" w:rsidR="008378D0" w:rsidRDefault="008378D0" w:rsidP="00617193">
            <w:pPr>
              <w:pStyle w:val="NewsletterTerm"/>
              <w:jc w:val="left"/>
            </w:pPr>
            <w:r>
              <w:t xml:space="preserve">Term </w:t>
            </w:r>
            <w:r w:rsidR="008E60DE">
              <w:t>3</w:t>
            </w:r>
          </w:p>
        </w:tc>
        <w:tc>
          <w:tcPr>
            <w:tcW w:w="1559" w:type="dxa"/>
            <w:shd w:val="clear" w:color="auto" w:fill="FF0000"/>
            <w:vAlign w:val="bottom"/>
          </w:tcPr>
          <w:p w14:paraId="0ED698E7" w14:textId="51C724A5" w:rsidR="008378D0" w:rsidRDefault="0014526E" w:rsidP="00617193">
            <w:pPr>
              <w:pStyle w:val="NewsletterWeek"/>
              <w:jc w:val="left"/>
            </w:pPr>
            <w:r>
              <w:t>W</w:t>
            </w:r>
            <w:r w:rsidR="00D1552E">
              <w:t>eek 2</w:t>
            </w:r>
          </w:p>
        </w:tc>
        <w:tc>
          <w:tcPr>
            <w:tcW w:w="7927" w:type="dxa"/>
            <w:shd w:val="clear" w:color="auto" w:fill="FF0000"/>
            <w:vAlign w:val="bottom"/>
          </w:tcPr>
          <w:p w14:paraId="0ED698E8" w14:textId="17CC6899" w:rsidR="008378D0" w:rsidRPr="00367195" w:rsidRDefault="00EB0893" w:rsidP="00617193">
            <w:pPr>
              <w:pStyle w:val="NewsletterDate"/>
              <w:spacing w:after="60"/>
              <w:jc w:val="right"/>
              <w:rPr>
                <w:rFonts w:asciiTheme="minorHAnsi" w:hAnsiTheme="minorHAnsi" w:cstheme="minorHAnsi"/>
                <w:b/>
                <w:sz w:val="28"/>
                <w:szCs w:val="28"/>
              </w:rPr>
            </w:pPr>
            <w:r w:rsidRPr="7F26482E">
              <w:rPr>
                <w:rFonts w:asciiTheme="minorHAnsi" w:hAnsiTheme="minorHAnsi" w:cstheme="minorBidi"/>
                <w:b/>
                <w:sz w:val="28"/>
                <w:szCs w:val="28"/>
              </w:rPr>
              <w:t>Tuesday</w:t>
            </w:r>
            <w:r w:rsidR="000719D9">
              <w:rPr>
                <w:rFonts w:asciiTheme="minorHAnsi" w:hAnsiTheme="minorHAnsi" w:cstheme="minorBidi"/>
                <w:b/>
                <w:sz w:val="28"/>
                <w:szCs w:val="28"/>
              </w:rPr>
              <w:t xml:space="preserve"> </w:t>
            </w:r>
            <w:r w:rsidR="00D1552E">
              <w:rPr>
                <w:rFonts w:asciiTheme="minorHAnsi" w:hAnsiTheme="minorHAnsi" w:cstheme="minorBidi"/>
                <w:b/>
                <w:sz w:val="28"/>
                <w:szCs w:val="28"/>
              </w:rPr>
              <w:t>30th</w:t>
            </w:r>
            <w:r w:rsidR="008E60DE">
              <w:rPr>
                <w:rFonts w:asciiTheme="minorHAnsi" w:hAnsiTheme="minorHAnsi" w:cstheme="minorBidi"/>
                <w:b/>
                <w:sz w:val="28"/>
                <w:szCs w:val="28"/>
              </w:rPr>
              <w:t xml:space="preserve"> </w:t>
            </w:r>
            <w:r w:rsidR="00DD13C5">
              <w:rPr>
                <w:rFonts w:asciiTheme="minorHAnsi" w:hAnsiTheme="minorHAnsi" w:cstheme="minorBidi"/>
                <w:b/>
                <w:sz w:val="28"/>
                <w:szCs w:val="28"/>
              </w:rPr>
              <w:t xml:space="preserve">July </w:t>
            </w:r>
            <w:r w:rsidR="008378D0" w:rsidRPr="7F26482E">
              <w:rPr>
                <w:rFonts w:asciiTheme="minorHAnsi" w:hAnsiTheme="minorHAnsi" w:cstheme="minorBidi"/>
                <w:b/>
                <w:sz w:val="28"/>
                <w:szCs w:val="28"/>
              </w:rPr>
              <w:t>201</w:t>
            </w:r>
            <w:r w:rsidR="00A6524D" w:rsidRPr="7F26482E">
              <w:rPr>
                <w:rFonts w:asciiTheme="minorHAnsi" w:hAnsiTheme="minorHAnsi" w:cstheme="minorBidi"/>
                <w:b/>
                <w:sz w:val="28"/>
                <w:szCs w:val="28"/>
              </w:rPr>
              <w:t>9</w:t>
            </w:r>
          </w:p>
        </w:tc>
      </w:tr>
      <w:tr w:rsidR="00506190" w14:paraId="5EBEADF6" w14:textId="77777777" w:rsidTr="008E60DE">
        <w:trPr>
          <w:trHeight w:val="1481"/>
        </w:trPr>
        <w:tc>
          <w:tcPr>
            <w:tcW w:w="10895" w:type="dxa"/>
            <w:gridSpan w:val="3"/>
            <w:shd w:val="clear" w:color="auto" w:fill="auto"/>
          </w:tcPr>
          <w:p w14:paraId="651E8419" w14:textId="6A368277" w:rsidR="00506190" w:rsidRPr="00E96D33" w:rsidRDefault="009B6F5E" w:rsidP="00506190">
            <w:pPr>
              <w:pStyle w:val="NewsletterTerm"/>
              <w:rPr>
                <w:sz w:val="48"/>
                <w:szCs w:val="48"/>
              </w:rPr>
            </w:pPr>
            <w:r>
              <w:rPr>
                <w:noProof/>
                <w:sz w:val="48"/>
                <w:szCs w:val="48"/>
              </w:rPr>
              <w:drawing>
                <wp:inline distT="0" distB="0" distL="0" distR="0" wp14:anchorId="4838011F" wp14:editId="0B415A10">
                  <wp:extent cx="6840220" cy="93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S banner for newsletter black ver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936625"/>
                          </a:xfrm>
                          <a:prstGeom prst="rect">
                            <a:avLst/>
                          </a:prstGeom>
                        </pic:spPr>
                      </pic:pic>
                    </a:graphicData>
                  </a:graphic>
                </wp:inline>
              </w:drawing>
            </w:r>
          </w:p>
        </w:tc>
      </w:tr>
    </w:tbl>
    <w:p w14:paraId="0ED698EA" w14:textId="7D009271" w:rsidR="00CE3BFB" w:rsidRDefault="00CE3BFB" w:rsidP="00823ACB">
      <w:pPr>
        <w:sectPr w:rsidR="00CE3BFB" w:rsidSect="00CE3BFB">
          <w:type w:val="continuous"/>
          <w:pgSz w:w="11906" w:h="16838"/>
          <w:pgMar w:top="1134" w:right="567" w:bottom="1134" w:left="567" w:header="709" w:footer="709" w:gutter="0"/>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56"/>
      </w:tblGrid>
      <w:tr w:rsidR="002C142B" w14:paraId="0ED698F6" w14:textId="77777777" w:rsidTr="003B14CB">
        <w:trPr>
          <w:trHeight w:val="1833"/>
        </w:trPr>
        <w:tc>
          <w:tcPr>
            <w:tcW w:w="4956" w:type="dxa"/>
          </w:tcPr>
          <w:p w14:paraId="0ED698EB" w14:textId="7341E20A" w:rsidR="002C142B" w:rsidRPr="00DC3FCE" w:rsidRDefault="002C142B" w:rsidP="00823ACB">
            <w:pPr>
              <w:pStyle w:val="WhatsOnHeading"/>
            </w:pPr>
            <w:r w:rsidRPr="00C93AE9">
              <w:t>What’s on!!</w:t>
            </w:r>
          </w:p>
          <w:p w14:paraId="0ED698EC" w14:textId="08B5125D" w:rsidR="002C142B" w:rsidRDefault="00BB24CD" w:rsidP="00823ACB">
            <w:pPr>
              <w:pStyle w:val="WhatsOnSubheading"/>
            </w:pPr>
            <w:r w:rsidRPr="008F082A">
              <w:fldChar w:fldCharType="begin"/>
            </w:r>
            <w:r w:rsidRPr="008F082A">
              <w:instrText xml:space="preserve"> STYLEREF  "</w:instrText>
            </w:r>
            <w:r w:rsidR="008F082A" w:rsidRPr="008F082A">
              <w:instrText xml:space="preserve">Newsletter </w:instrText>
            </w:r>
            <w:r w:rsidR="00284CC9" w:rsidRPr="008F082A">
              <w:instrText>Term</w:instrText>
            </w:r>
            <w:r w:rsidRPr="008F082A">
              <w:instrText xml:space="preserve">"  \* MERGEFORMAT </w:instrText>
            </w:r>
            <w:r w:rsidRPr="008F082A">
              <w:fldChar w:fldCharType="end"/>
            </w:r>
            <w:r w:rsidR="00421433" w:rsidRPr="008F082A">
              <w:t xml:space="preserve"> </w:t>
            </w:r>
            <w:r w:rsidR="002C142B" w:rsidRPr="005C43F6">
              <w:t>2019</w:t>
            </w:r>
          </w:p>
          <w:p w14:paraId="075AD989" w14:textId="4C8B3F75" w:rsidR="003B7AE8" w:rsidRDefault="00D1552E" w:rsidP="003B7AE8">
            <w:pPr>
              <w:pStyle w:val="WhatsOnText"/>
              <w:rPr>
                <w:sz w:val="22"/>
              </w:rPr>
            </w:pPr>
            <w:r>
              <w:rPr>
                <w:b/>
                <w:sz w:val="22"/>
              </w:rPr>
              <w:t>Wednesday</w:t>
            </w:r>
            <w:r w:rsidR="00AE51BC">
              <w:rPr>
                <w:b/>
                <w:sz w:val="22"/>
              </w:rPr>
              <w:t>-Thursday 1</w:t>
            </w:r>
            <w:r w:rsidR="00AE51BC" w:rsidRPr="00AE51BC">
              <w:rPr>
                <w:b/>
                <w:sz w:val="22"/>
                <w:vertAlign w:val="superscript"/>
              </w:rPr>
              <w:t>st</w:t>
            </w:r>
            <w:r w:rsidR="00AE51BC">
              <w:rPr>
                <w:b/>
                <w:sz w:val="22"/>
              </w:rPr>
              <w:t xml:space="preserve"> Aug</w:t>
            </w:r>
            <w:r w:rsidR="00EE57F6">
              <w:rPr>
                <w:sz w:val="22"/>
              </w:rPr>
              <w:t xml:space="preserve"> – Interviews</w:t>
            </w:r>
          </w:p>
          <w:p w14:paraId="53D1DC5D" w14:textId="47988266" w:rsidR="00EE57F6" w:rsidRDefault="00AE51BC" w:rsidP="003B7AE8">
            <w:pPr>
              <w:pStyle w:val="WhatsOnText"/>
              <w:rPr>
                <w:b/>
                <w:sz w:val="22"/>
              </w:rPr>
            </w:pPr>
            <w:r w:rsidRPr="00AE51BC">
              <w:rPr>
                <w:b/>
                <w:sz w:val="22"/>
              </w:rPr>
              <w:t>Wednesday 7</w:t>
            </w:r>
            <w:r w:rsidRPr="00AE51BC">
              <w:rPr>
                <w:b/>
                <w:sz w:val="22"/>
                <w:vertAlign w:val="superscript"/>
              </w:rPr>
              <w:t>th</w:t>
            </w:r>
            <w:r w:rsidRPr="00AE51BC">
              <w:rPr>
                <w:b/>
                <w:sz w:val="22"/>
              </w:rPr>
              <w:t xml:space="preserve"> Aug</w:t>
            </w:r>
            <w:r w:rsidR="00E57208">
              <w:rPr>
                <w:b/>
                <w:sz w:val="22"/>
              </w:rPr>
              <w:t xml:space="preserve"> - </w:t>
            </w:r>
            <w:r w:rsidR="00EE57F6" w:rsidRPr="00AE51BC">
              <w:rPr>
                <w:sz w:val="22"/>
              </w:rPr>
              <w:t>Education Week</w:t>
            </w:r>
            <w:r w:rsidRPr="00AE51BC">
              <w:rPr>
                <w:sz w:val="22"/>
              </w:rPr>
              <w:t xml:space="preserve"> Activities</w:t>
            </w:r>
            <w:r w:rsidR="00EE57F6" w:rsidRPr="00EE57F6">
              <w:rPr>
                <w:b/>
                <w:sz w:val="22"/>
              </w:rPr>
              <w:t xml:space="preserve"> </w:t>
            </w:r>
          </w:p>
          <w:p w14:paraId="40CF6E47" w14:textId="3685C2A8" w:rsidR="00876A45" w:rsidRPr="00AE51BC" w:rsidRDefault="00876A45" w:rsidP="003B7AE8">
            <w:pPr>
              <w:pStyle w:val="WhatsOnText"/>
              <w:rPr>
                <w:b/>
                <w:sz w:val="22"/>
              </w:rPr>
            </w:pPr>
            <w:r>
              <w:rPr>
                <w:b/>
                <w:sz w:val="22"/>
              </w:rPr>
              <w:t>Monday 12</w:t>
            </w:r>
            <w:r w:rsidRPr="00876A45">
              <w:rPr>
                <w:b/>
                <w:sz w:val="22"/>
                <w:vertAlign w:val="superscript"/>
              </w:rPr>
              <w:t>th</w:t>
            </w:r>
            <w:r>
              <w:rPr>
                <w:b/>
                <w:sz w:val="22"/>
              </w:rPr>
              <w:t xml:space="preserve"> Aug – </w:t>
            </w:r>
            <w:r w:rsidRPr="00876A45">
              <w:rPr>
                <w:sz w:val="22"/>
              </w:rPr>
              <w:t>School Photos</w:t>
            </w:r>
          </w:p>
          <w:p w14:paraId="0ED698F5" w14:textId="0E4159F9" w:rsidR="00422A69" w:rsidRPr="000D5095" w:rsidRDefault="00EE57F6" w:rsidP="00856DC4">
            <w:pPr>
              <w:pStyle w:val="WhatsOnText"/>
              <w:rPr>
                <w:sz w:val="22"/>
              </w:rPr>
            </w:pPr>
            <w:r>
              <w:rPr>
                <w:b/>
                <w:sz w:val="22"/>
              </w:rPr>
              <w:t>Thursday 29</w:t>
            </w:r>
            <w:r w:rsidRPr="00EE57F6">
              <w:rPr>
                <w:b/>
                <w:sz w:val="22"/>
                <w:vertAlign w:val="superscript"/>
              </w:rPr>
              <w:t>th</w:t>
            </w:r>
            <w:r>
              <w:rPr>
                <w:b/>
                <w:sz w:val="22"/>
              </w:rPr>
              <w:t xml:space="preserve"> Aug – </w:t>
            </w:r>
            <w:r w:rsidRPr="00EE57F6">
              <w:rPr>
                <w:sz w:val="22"/>
              </w:rPr>
              <w:t>Orange Eisteddfod</w:t>
            </w:r>
            <w:r>
              <w:rPr>
                <w:b/>
                <w:sz w:val="22"/>
              </w:rPr>
              <w:t xml:space="preserve"> </w:t>
            </w:r>
          </w:p>
        </w:tc>
      </w:tr>
      <w:tr w:rsidR="001A4063" w:rsidRPr="00617193" w14:paraId="65D5EC08" w14:textId="77777777" w:rsidTr="003B14CB">
        <w:trPr>
          <w:trHeight w:val="479"/>
        </w:trPr>
        <w:tc>
          <w:tcPr>
            <w:tcW w:w="4956" w:type="dxa"/>
          </w:tcPr>
          <w:p w14:paraId="16340CA6" w14:textId="180B705F" w:rsidR="001A4063" w:rsidRPr="005D2B49" w:rsidRDefault="00876A45" w:rsidP="005D2B49">
            <w:pPr>
              <w:jc w:val="center"/>
              <w:rPr>
                <w:color w:val="FF0000"/>
              </w:rPr>
            </w:pPr>
            <w:r w:rsidRPr="00C96C87">
              <w:rPr>
                <w:noProof/>
                <w:lang w:eastAsia="en-AU"/>
              </w:rPr>
              <w:drawing>
                <wp:inline distT="0" distB="0" distL="0" distR="0" wp14:anchorId="109C2FBF" wp14:editId="52E0614A">
                  <wp:extent cx="420370"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r w:rsidR="004746C6">
              <w:rPr>
                <w:color w:val="FF0000"/>
              </w:rPr>
              <w:t xml:space="preserve">   </w:t>
            </w:r>
            <w:r w:rsidR="00D1552E">
              <w:rPr>
                <w:color w:val="FF0000"/>
                <w:sz w:val="20"/>
                <w:szCs w:val="20"/>
              </w:rPr>
              <w:t xml:space="preserve">Canteen this Week: </w:t>
            </w:r>
            <w:r w:rsidR="00347A67" w:rsidRPr="00B56C36">
              <w:rPr>
                <w:b/>
                <w:color w:val="FF0000"/>
                <w:sz w:val="20"/>
                <w:szCs w:val="20"/>
              </w:rPr>
              <w:t>Holmes</w:t>
            </w:r>
            <w:r w:rsidR="00D1552E" w:rsidRPr="00B56C36">
              <w:rPr>
                <w:b/>
                <w:color w:val="FF0000"/>
                <w:sz w:val="20"/>
                <w:szCs w:val="20"/>
              </w:rPr>
              <w:t xml:space="preserve"> </w:t>
            </w:r>
            <w:r w:rsidRPr="00876A45">
              <w:rPr>
                <w:color w:val="FF0000"/>
                <w:sz w:val="20"/>
                <w:szCs w:val="20"/>
              </w:rPr>
              <w:t>Family</w:t>
            </w:r>
            <w:r w:rsidR="004746C6">
              <w:rPr>
                <w:color w:val="FF0000"/>
              </w:rPr>
              <w:t xml:space="preserve">  </w:t>
            </w:r>
            <w:r w:rsidR="00523123" w:rsidRPr="00C96C87">
              <w:rPr>
                <w:noProof/>
                <w:lang w:eastAsia="en-AU"/>
              </w:rPr>
              <w:drawing>
                <wp:inline distT="0" distB="0" distL="0" distR="0" wp14:anchorId="7B2066BB" wp14:editId="66AFE0CB">
                  <wp:extent cx="420370"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 cy="250190"/>
                          </a:xfrm>
                          <a:prstGeom prst="rect">
                            <a:avLst/>
                          </a:prstGeom>
                          <a:noFill/>
                        </pic:spPr>
                      </pic:pic>
                    </a:graphicData>
                  </a:graphic>
                </wp:inline>
              </w:drawing>
            </w:r>
          </w:p>
        </w:tc>
      </w:tr>
    </w:tbl>
    <w:p w14:paraId="362EB72F" w14:textId="6B2090D9" w:rsidR="002500F9" w:rsidRPr="009114E0" w:rsidRDefault="002500F9" w:rsidP="002500F9">
      <w:r>
        <w:rPr>
          <w:b/>
          <w:bCs/>
          <w:sz w:val="28"/>
          <w:szCs w:val="28"/>
          <w:u w:val="single"/>
        </w:rPr>
        <w:t>School Beautification Project</w:t>
      </w:r>
    </w:p>
    <w:p w14:paraId="393644B7" w14:textId="5E65BC81" w:rsidR="002500F9" w:rsidRDefault="002500F9" w:rsidP="002500F9">
      <w:r>
        <w:t>As was mentioned in last week’s newsletter the group that has taken on beautifying the front of the school have hit the ground running and are ready to start a number of projects.</w:t>
      </w:r>
    </w:p>
    <w:p w14:paraId="71F6F49F" w14:textId="2D5AA285" w:rsidR="002500F9" w:rsidRDefault="002500F9" w:rsidP="002500F9">
      <w:r>
        <w:t>The first of the plants that have been donated by Bunnings will be picked up this Friday, ready to be planted next Wednesday. In the meantime the students have begun levelling out the front gardens.</w:t>
      </w:r>
    </w:p>
    <w:p w14:paraId="2A13774B" w14:textId="09AC26C0" w:rsidR="002500F9" w:rsidRDefault="002500F9" w:rsidP="002500F9">
      <w:r>
        <w:t>We’d love some muscle to help us out with this, if you have a bit of time to spare and can use a shovel please call into school and lend a hand.</w:t>
      </w:r>
    </w:p>
    <w:p w14:paraId="0AC20B7B" w14:textId="7785D67D" w:rsidR="002500F9" w:rsidRPr="002500F9" w:rsidRDefault="002500F9" w:rsidP="002500F9">
      <w:r>
        <w:rPr>
          <w:noProof/>
          <w:lang w:eastAsia="en-AU"/>
        </w:rPr>
        <w:drawing>
          <wp:anchor distT="0" distB="0" distL="114300" distR="114300" simplePos="0" relativeHeight="251658242" behindDoc="0" locked="0" layoutInCell="1" allowOverlap="1" wp14:anchorId="50ACCC5A" wp14:editId="214049E8">
            <wp:simplePos x="0" y="0"/>
            <wp:positionH relativeFrom="column">
              <wp:posOffset>1287780</wp:posOffset>
            </wp:positionH>
            <wp:positionV relativeFrom="paragraph">
              <wp:posOffset>1052830</wp:posOffset>
            </wp:positionV>
            <wp:extent cx="1981200" cy="10255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444.JPG"/>
                    <pic:cNvPicPr/>
                  </pic:nvPicPr>
                  <pic:blipFill rotWithShape="1">
                    <a:blip r:embed="rId14" cstate="print">
                      <a:extLst>
                        <a:ext uri="{28A0092B-C50C-407E-A947-70E740481C1C}">
                          <a14:useLocalDpi xmlns:a14="http://schemas.microsoft.com/office/drawing/2010/main" val="0"/>
                        </a:ext>
                      </a:extLst>
                    </a:blip>
                    <a:srcRect t="19277" b="15663"/>
                    <a:stretch/>
                  </pic:blipFill>
                  <pic:spPr bwMode="auto">
                    <a:xfrm>
                      <a:off x="0" y="0"/>
                      <a:ext cx="1981200" cy="102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So that all students and families can be a part of this project we are going to include some planting and pot painting in our Education Week Activities next Wednesday. </w:t>
      </w:r>
      <w:r w:rsidRPr="002500F9">
        <w:rPr>
          <w:szCs w:val="24"/>
        </w:rPr>
        <w:t>Each student with the assistance of their parents will be given a pot to paint and plant to plant. If you can’t attend Education Week we will organise</w:t>
      </w:r>
      <w:r w:rsidR="008075B7">
        <w:rPr>
          <w:szCs w:val="24"/>
        </w:rPr>
        <w:t xml:space="preserve"> another time for families to take part in this activity.</w:t>
      </w:r>
    </w:p>
    <w:p w14:paraId="5141F038" w14:textId="7397A836" w:rsidR="002500F9" w:rsidRDefault="002500F9" w:rsidP="002500F9">
      <w:pPr>
        <w:pStyle w:val="Heading1"/>
      </w:pPr>
      <w:r>
        <w:t>3-Way Interviews</w:t>
      </w:r>
    </w:p>
    <w:p w14:paraId="0547DFF1" w14:textId="07555D16" w:rsidR="002500F9" w:rsidRDefault="002500F9" w:rsidP="002500F9">
      <w:r>
        <w:t xml:space="preserve">If you haven’t already booked an interview Mr Scott or Miss Toovey will contact you to organise a suitable time. </w:t>
      </w:r>
    </w:p>
    <w:p w14:paraId="49A56FB3" w14:textId="0F48E900" w:rsidR="00A310C2" w:rsidRDefault="00A310C2" w:rsidP="002500F9">
      <w:pPr>
        <w:pStyle w:val="Heading1"/>
      </w:pPr>
      <w:r>
        <w:t>School Photos</w:t>
      </w:r>
    </w:p>
    <w:p w14:paraId="6ABB0316" w14:textId="20C83B0A" w:rsidR="00A310C2" w:rsidRPr="000D5095" w:rsidRDefault="00D1552E" w:rsidP="00A310C2">
      <w:pPr>
        <w:rPr>
          <w:color w:val="auto"/>
          <w:szCs w:val="24"/>
        </w:rPr>
      </w:pPr>
      <w:r>
        <w:rPr>
          <w:color w:val="auto"/>
          <w:szCs w:val="24"/>
        </w:rPr>
        <w:t>School Photos will be taken on</w:t>
      </w:r>
      <w:r w:rsidR="00A310C2">
        <w:rPr>
          <w:color w:val="auto"/>
          <w:szCs w:val="24"/>
        </w:rPr>
        <w:t xml:space="preserve"> Monday 12</w:t>
      </w:r>
      <w:r w:rsidR="00A310C2" w:rsidRPr="00A310C2">
        <w:rPr>
          <w:color w:val="auto"/>
          <w:szCs w:val="24"/>
          <w:vertAlign w:val="superscript"/>
        </w:rPr>
        <w:t>th</w:t>
      </w:r>
      <w:r w:rsidR="00A310C2">
        <w:rPr>
          <w:color w:val="auto"/>
          <w:szCs w:val="24"/>
        </w:rPr>
        <w:t xml:space="preserve"> August at 9:30am. </w:t>
      </w:r>
      <w:r w:rsidR="0038208E">
        <w:rPr>
          <w:color w:val="auto"/>
          <w:szCs w:val="24"/>
        </w:rPr>
        <w:t>Students need to be in the school winter dress uniform. This includes tartan tunic, pants or skirt</w:t>
      </w:r>
      <w:r w:rsidR="0051156A">
        <w:rPr>
          <w:color w:val="auto"/>
          <w:szCs w:val="24"/>
        </w:rPr>
        <w:t xml:space="preserve"> and white blouse</w:t>
      </w:r>
      <w:r w:rsidR="0038208E">
        <w:rPr>
          <w:color w:val="auto"/>
          <w:szCs w:val="24"/>
        </w:rPr>
        <w:t xml:space="preserve"> for girls and grey button up shirt and </w:t>
      </w:r>
      <w:r w:rsidR="0051156A">
        <w:rPr>
          <w:color w:val="auto"/>
          <w:szCs w:val="24"/>
        </w:rPr>
        <w:t xml:space="preserve">grey </w:t>
      </w:r>
      <w:r w:rsidR="0038208E">
        <w:rPr>
          <w:color w:val="auto"/>
          <w:szCs w:val="24"/>
        </w:rPr>
        <w:t>pants for boys. All students need to wear black shoes.</w:t>
      </w:r>
      <w:r>
        <w:rPr>
          <w:color w:val="auto"/>
          <w:szCs w:val="24"/>
        </w:rPr>
        <w:t xml:space="preserve"> Please see a staff member if </w:t>
      </w:r>
      <w:r w:rsidR="00FD1A04">
        <w:rPr>
          <w:color w:val="auto"/>
          <w:szCs w:val="24"/>
        </w:rPr>
        <w:t xml:space="preserve">you are </w:t>
      </w:r>
      <w:r>
        <w:rPr>
          <w:color w:val="auto"/>
          <w:szCs w:val="24"/>
        </w:rPr>
        <w:t>experiencing any problems with acquiring</w:t>
      </w:r>
      <w:r w:rsidR="00FD1A04">
        <w:rPr>
          <w:color w:val="auto"/>
          <w:szCs w:val="24"/>
        </w:rPr>
        <w:t xml:space="preserve"> the</w:t>
      </w:r>
      <w:r>
        <w:rPr>
          <w:color w:val="auto"/>
          <w:szCs w:val="24"/>
        </w:rPr>
        <w:t xml:space="preserve"> full school uniform.</w:t>
      </w:r>
    </w:p>
    <w:p w14:paraId="61EF05B0" w14:textId="493EAAF3" w:rsidR="00726474" w:rsidRPr="005902DE" w:rsidRDefault="005902DE" w:rsidP="007B7E31">
      <w:pPr>
        <w:rPr>
          <w:b/>
          <w:szCs w:val="24"/>
        </w:rPr>
      </w:pPr>
      <w:r w:rsidRPr="005902DE">
        <w:rPr>
          <w:b/>
          <w:szCs w:val="24"/>
        </w:rPr>
        <w:t>Instructions for ordering</w:t>
      </w:r>
      <w:r>
        <w:rPr>
          <w:b/>
          <w:szCs w:val="24"/>
        </w:rPr>
        <w:t xml:space="preserve"> as follows:</w:t>
      </w:r>
    </w:p>
    <w:p w14:paraId="773E9508" w14:textId="737FC421" w:rsidR="005902DE" w:rsidRDefault="005902DE" w:rsidP="005902DE">
      <w:pPr>
        <w:pStyle w:val="ListParagraph"/>
        <w:numPr>
          <w:ilvl w:val="0"/>
          <w:numId w:val="24"/>
        </w:numPr>
        <w:rPr>
          <w:szCs w:val="24"/>
        </w:rPr>
      </w:pPr>
      <w:r w:rsidRPr="005902DE">
        <w:rPr>
          <w:szCs w:val="24"/>
        </w:rPr>
        <w:t>Ordering will be done online this year, on the website where you can choose your preferred background. Full instructions are attached</w:t>
      </w:r>
      <w:r w:rsidR="00D95443">
        <w:rPr>
          <w:szCs w:val="24"/>
        </w:rPr>
        <w:t>. Payments can be made using Paypal or Credit/Visa Card.</w:t>
      </w:r>
    </w:p>
    <w:p w14:paraId="16690FD2" w14:textId="372E5649" w:rsidR="005902DE" w:rsidRDefault="005902DE" w:rsidP="005902DE">
      <w:pPr>
        <w:pStyle w:val="ListParagraph"/>
        <w:numPr>
          <w:ilvl w:val="0"/>
          <w:numId w:val="24"/>
        </w:numPr>
        <w:rPr>
          <w:szCs w:val="24"/>
        </w:rPr>
      </w:pPr>
      <w:r w:rsidRPr="005902DE">
        <w:rPr>
          <w:szCs w:val="24"/>
        </w:rPr>
        <w:t xml:space="preserve"> </w:t>
      </w:r>
      <w:r>
        <w:rPr>
          <w:szCs w:val="24"/>
        </w:rPr>
        <w:t xml:space="preserve">If you are </w:t>
      </w:r>
      <w:r w:rsidR="00D95443">
        <w:rPr>
          <w:szCs w:val="24"/>
        </w:rPr>
        <w:t>unable or don’t want to order online, please come into the school office and complete a paper order form, these need to be filled out and money returned before photo day.</w:t>
      </w:r>
    </w:p>
    <w:p w14:paraId="03A36291" w14:textId="57B5EC2B" w:rsidR="00B42CC7" w:rsidRDefault="00D95443" w:rsidP="00B42CC7">
      <w:pPr>
        <w:pStyle w:val="ListParagraph"/>
        <w:numPr>
          <w:ilvl w:val="0"/>
          <w:numId w:val="24"/>
        </w:numPr>
        <w:rPr>
          <w:szCs w:val="24"/>
        </w:rPr>
      </w:pPr>
      <w:r>
        <w:rPr>
          <w:szCs w:val="24"/>
        </w:rPr>
        <w:t>Family/Sibling Photos are available again this year, please call into the office this week for a form/envelope and the order/payment needs to be returned prior to photo day.</w:t>
      </w:r>
    </w:p>
    <w:p w14:paraId="79320E20" w14:textId="64414420" w:rsidR="00856DC4" w:rsidRDefault="00856DC4" w:rsidP="00B42CC7">
      <w:pPr>
        <w:pStyle w:val="ListParagraph"/>
        <w:numPr>
          <w:ilvl w:val="0"/>
          <w:numId w:val="24"/>
        </w:numPr>
        <w:rPr>
          <w:szCs w:val="24"/>
        </w:rPr>
      </w:pPr>
      <w:r>
        <w:rPr>
          <w:szCs w:val="24"/>
        </w:rPr>
        <w:t>If you</w:t>
      </w:r>
      <w:r w:rsidR="00FD1A04">
        <w:rPr>
          <w:szCs w:val="24"/>
        </w:rPr>
        <w:t xml:space="preserve"> </w:t>
      </w:r>
      <w:r>
        <w:rPr>
          <w:szCs w:val="24"/>
        </w:rPr>
        <w:t>have any questions please ring 63423070 or email admin@cspnsw.com.au</w:t>
      </w:r>
    </w:p>
    <w:p w14:paraId="1404F5AE" w14:textId="77777777" w:rsidR="002500F9" w:rsidRPr="002500F9" w:rsidRDefault="002500F9" w:rsidP="002500F9">
      <w:pPr>
        <w:pStyle w:val="ListParagraph"/>
        <w:numPr>
          <w:ilvl w:val="0"/>
          <w:numId w:val="0"/>
        </w:numPr>
        <w:ind w:left="720"/>
        <w:rPr>
          <w:szCs w:val="24"/>
        </w:rPr>
      </w:pPr>
    </w:p>
    <w:p w14:paraId="0FA4E177" w14:textId="77777777" w:rsidR="00847ADE" w:rsidRDefault="0014526E" w:rsidP="0014526E">
      <w:pPr>
        <w:rPr>
          <w:color w:val="auto"/>
        </w:rPr>
      </w:pPr>
      <w:r w:rsidRPr="00876A45">
        <w:rPr>
          <w:b/>
          <w:color w:val="auto"/>
          <w:sz w:val="28"/>
          <w:szCs w:val="28"/>
          <w:u w:val="single"/>
        </w:rPr>
        <w:lastRenderedPageBreak/>
        <w:t>Canteen this Week</w:t>
      </w:r>
      <w:r w:rsidRPr="00876A45">
        <w:rPr>
          <w:color w:val="auto"/>
        </w:rPr>
        <w:t xml:space="preserve"> </w:t>
      </w:r>
      <w:r>
        <w:rPr>
          <w:color w:val="7030A0"/>
        </w:rPr>
        <w:t xml:space="preserve">- </w:t>
      </w:r>
      <w:r>
        <w:rPr>
          <w:color w:val="auto"/>
        </w:rPr>
        <w:t>Friday 2</w:t>
      </w:r>
      <w:r w:rsidRPr="00D1552E">
        <w:rPr>
          <w:color w:val="auto"/>
          <w:vertAlign w:val="superscript"/>
        </w:rPr>
        <w:t>nd</w:t>
      </w:r>
      <w:r>
        <w:rPr>
          <w:color w:val="auto"/>
        </w:rPr>
        <w:t xml:space="preserve"> August</w:t>
      </w:r>
      <w:r w:rsidRPr="00876A45">
        <w:rPr>
          <w:color w:val="auto"/>
        </w:rPr>
        <w:t xml:space="preserve">: </w:t>
      </w:r>
      <w:r>
        <w:rPr>
          <w:color w:val="auto"/>
        </w:rPr>
        <w:t xml:space="preserve"> The </w:t>
      </w:r>
      <w:r w:rsidR="00347A67" w:rsidRPr="00B56C36">
        <w:rPr>
          <w:b/>
          <w:color w:val="auto"/>
        </w:rPr>
        <w:t>Holmes</w:t>
      </w:r>
      <w:r w:rsidRPr="00876A45">
        <w:rPr>
          <w:color w:val="auto"/>
        </w:rPr>
        <w:t xml:space="preserve"> Family</w:t>
      </w:r>
      <w:r w:rsidR="00347A67">
        <w:rPr>
          <w:color w:val="auto"/>
        </w:rPr>
        <w:t>.</w:t>
      </w:r>
      <w:r w:rsidR="00847ADE">
        <w:rPr>
          <w:color w:val="auto"/>
        </w:rPr>
        <w:t xml:space="preserve"> </w:t>
      </w:r>
    </w:p>
    <w:p w14:paraId="685BBAF2" w14:textId="504C0692" w:rsidR="0014526E" w:rsidRPr="00876A45" w:rsidRDefault="00847ADE" w:rsidP="0014526E">
      <w:pPr>
        <w:rPr>
          <w:color w:val="auto"/>
        </w:rPr>
      </w:pPr>
      <w:r>
        <w:rPr>
          <w:color w:val="auto"/>
        </w:rPr>
        <w:t>Note: A new roster will be attached next week.</w:t>
      </w:r>
    </w:p>
    <w:p w14:paraId="087B6FF8" w14:textId="77777777" w:rsidR="00856BD4" w:rsidRDefault="00856BD4" w:rsidP="00B42CC7"/>
    <w:p w14:paraId="6E810DDE" w14:textId="77777777" w:rsidR="00553574" w:rsidRDefault="3E068CEC" w:rsidP="3E068CEC">
      <w:pPr>
        <w:rPr>
          <w:b/>
          <w:sz w:val="28"/>
          <w:szCs w:val="28"/>
          <w:u w:val="single"/>
        </w:rPr>
      </w:pPr>
      <w:r w:rsidRPr="3E068CEC">
        <w:rPr>
          <w:b/>
          <w:bCs/>
          <w:sz w:val="28"/>
          <w:szCs w:val="28"/>
          <w:u w:val="single"/>
        </w:rPr>
        <w:t>Touch Football</w:t>
      </w:r>
    </w:p>
    <w:p w14:paraId="1244CF1B" w14:textId="0983C0E3" w:rsidR="3E068CEC" w:rsidRDefault="00B42CC7" w:rsidP="3E068CEC">
      <w:r>
        <w:t xml:space="preserve">Well done to </w:t>
      </w:r>
      <w:r w:rsidR="00553574">
        <w:t>Zakk</w:t>
      </w:r>
      <w:r w:rsidR="3E068CEC">
        <w:t xml:space="preserve">, Riley and </w:t>
      </w:r>
      <w:r w:rsidR="00553574">
        <w:t xml:space="preserve">Chelsea </w:t>
      </w:r>
      <w:r>
        <w:t xml:space="preserve">who </w:t>
      </w:r>
      <w:r w:rsidR="00553574">
        <w:t>played</w:t>
      </w:r>
      <w:r w:rsidR="3E068CEC">
        <w:t xml:space="preserve"> touch football for OSSA White against OSSA G</w:t>
      </w:r>
      <w:r w:rsidR="00D1552E">
        <w:t>reen in the PSSA State Knockou</w:t>
      </w:r>
      <w:r>
        <w:t>t</w:t>
      </w:r>
      <w:r w:rsidR="00553574">
        <w:t xml:space="preserve"> </w:t>
      </w:r>
      <w:r>
        <w:t>last Wednesday.</w:t>
      </w:r>
    </w:p>
    <w:p w14:paraId="1E8B6BBB" w14:textId="3A4655F9" w:rsidR="00B42CC7" w:rsidRPr="00D1552E" w:rsidRDefault="00B42CC7" w:rsidP="3E068CEC">
      <w:pPr>
        <w:rPr>
          <w:b/>
          <w:sz w:val="28"/>
          <w:szCs w:val="28"/>
          <w:u w:val="single"/>
        </w:rPr>
      </w:pPr>
      <w:r>
        <w:t>Both teams played well but were unfortunately beaten.</w:t>
      </w:r>
    </w:p>
    <w:p w14:paraId="0B131E72" w14:textId="202B834F" w:rsidR="008E60DE" w:rsidRDefault="008E60DE" w:rsidP="002652A5"/>
    <w:p w14:paraId="1397093C" w14:textId="1A3AF8D5" w:rsidR="00DD13C5" w:rsidRPr="009114E0" w:rsidRDefault="3E068CEC" w:rsidP="3E068CEC">
      <w:r w:rsidRPr="3E068CEC">
        <w:rPr>
          <w:b/>
          <w:bCs/>
          <w:sz w:val="28"/>
          <w:szCs w:val="28"/>
          <w:u w:val="single"/>
        </w:rPr>
        <w:t>OSSA Spectacular</w:t>
      </w:r>
      <w:r w:rsidR="00FD1A04">
        <w:rPr>
          <w:b/>
          <w:bCs/>
          <w:sz w:val="28"/>
          <w:szCs w:val="28"/>
          <w:u w:val="single"/>
        </w:rPr>
        <w:t xml:space="preserve"> Dance Practi</w:t>
      </w:r>
      <w:r w:rsidR="000C5EFA">
        <w:rPr>
          <w:b/>
          <w:bCs/>
          <w:sz w:val="28"/>
          <w:szCs w:val="28"/>
          <w:u w:val="single"/>
        </w:rPr>
        <w:t>s</w:t>
      </w:r>
      <w:r w:rsidR="00477A48">
        <w:rPr>
          <w:b/>
          <w:bCs/>
          <w:sz w:val="28"/>
          <w:szCs w:val="28"/>
          <w:u w:val="single"/>
        </w:rPr>
        <w:t>e</w:t>
      </w:r>
    </w:p>
    <w:p w14:paraId="3AFA6C23" w14:textId="722D856C" w:rsidR="00DD13C5" w:rsidRDefault="00B42CC7" w:rsidP="00A310C2">
      <w:r>
        <w:t>The students e</w:t>
      </w:r>
      <w:r w:rsidR="000C5EFA">
        <w:t>njoyed their first dance practis</w:t>
      </w:r>
      <w:r>
        <w:t>e with Bella from Dance Fuse in Orange last Thursday. Dance practice will continue each Thursday for the remainder of the term.</w:t>
      </w:r>
    </w:p>
    <w:p w14:paraId="488A142C" w14:textId="212266A2" w:rsidR="00B42CC7" w:rsidRPr="00A310C2" w:rsidRDefault="00FD1A04" w:rsidP="00A310C2">
      <w:r>
        <w:t>To even up the numbers Y</w:t>
      </w:r>
      <w:r w:rsidR="00B42CC7">
        <w:t xml:space="preserve">ear 2 are joining the primary class for dancing. They are also doing maths with the primary class on a Thursday while the </w:t>
      </w:r>
      <w:r w:rsidR="0014526E">
        <w:t>infant’s</w:t>
      </w:r>
      <w:r w:rsidR="00B42CC7">
        <w:t xml:space="preserve"> class practises their dance.</w:t>
      </w:r>
    </w:p>
    <w:p w14:paraId="6A225D22" w14:textId="0BAE42D0" w:rsidR="005C5353" w:rsidRDefault="007E4FCC" w:rsidP="00D13D6C">
      <w:pPr>
        <w:rPr>
          <w:b/>
          <w:bCs/>
          <w:sz w:val="28"/>
          <w:szCs w:val="28"/>
          <w:u w:val="single"/>
        </w:rPr>
      </w:pPr>
      <w:r w:rsidRPr="007E4FCC">
        <w:rPr>
          <w:bCs/>
          <w:noProof/>
          <w:sz w:val="28"/>
          <w:szCs w:val="28"/>
          <w:lang w:eastAsia="en-AU"/>
        </w:rPr>
        <w:drawing>
          <wp:inline distT="0" distB="0" distL="0" distR="0" wp14:anchorId="6E7007B4" wp14:editId="2D9A93AD">
            <wp:extent cx="2514767"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c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5101" cy="1886201"/>
                    </a:xfrm>
                    <a:prstGeom prst="rect">
                      <a:avLst/>
                    </a:prstGeom>
                  </pic:spPr>
                </pic:pic>
              </a:graphicData>
            </a:graphic>
          </wp:inline>
        </w:drawing>
      </w:r>
    </w:p>
    <w:p w14:paraId="7849D887" w14:textId="77777777" w:rsidR="00E225A3" w:rsidRDefault="00E225A3" w:rsidP="00D13D6C">
      <w:pPr>
        <w:rPr>
          <w:b/>
          <w:bCs/>
          <w:sz w:val="28"/>
          <w:szCs w:val="28"/>
          <w:u w:val="single"/>
        </w:rPr>
      </w:pPr>
    </w:p>
    <w:p w14:paraId="56C15D85" w14:textId="77777777" w:rsidR="00587E75" w:rsidRPr="0014526E" w:rsidRDefault="00587E75" w:rsidP="00D13D6C">
      <w:pPr>
        <w:rPr>
          <w:b/>
          <w:bCs/>
          <w:color w:val="FF0000"/>
          <w:sz w:val="28"/>
          <w:szCs w:val="28"/>
          <w:u w:val="single"/>
        </w:rPr>
      </w:pPr>
      <w:r w:rsidRPr="0014526E">
        <w:rPr>
          <w:b/>
          <w:bCs/>
          <w:color w:val="FF0000"/>
          <w:sz w:val="28"/>
          <w:szCs w:val="28"/>
          <w:u w:val="single"/>
        </w:rPr>
        <w:t>P&amp;C News</w:t>
      </w:r>
    </w:p>
    <w:p w14:paraId="2DF4C99D" w14:textId="6DBC7183" w:rsidR="00587E75" w:rsidRPr="0014526E" w:rsidRDefault="00587E75" w:rsidP="00D13D6C">
      <w:pPr>
        <w:rPr>
          <w:b/>
          <w:bCs/>
          <w:color w:val="FF0000"/>
          <w:sz w:val="28"/>
          <w:szCs w:val="28"/>
          <w:u w:val="single"/>
        </w:rPr>
      </w:pPr>
      <w:r w:rsidRPr="0014526E">
        <w:rPr>
          <w:b/>
          <w:bCs/>
          <w:color w:val="FF0000"/>
          <w:sz w:val="28"/>
          <w:szCs w:val="28"/>
          <w:u w:val="single"/>
        </w:rPr>
        <w:t>Bunnings BBQ Fundraising</w:t>
      </w:r>
      <w:r w:rsidR="00347A67">
        <w:rPr>
          <w:b/>
          <w:bCs/>
          <w:color w:val="FF0000"/>
          <w:sz w:val="28"/>
          <w:szCs w:val="28"/>
          <w:u w:val="single"/>
        </w:rPr>
        <w:t>: Sat 17</w:t>
      </w:r>
      <w:r w:rsidR="00347A67" w:rsidRPr="00347A67">
        <w:rPr>
          <w:b/>
          <w:bCs/>
          <w:color w:val="FF0000"/>
          <w:sz w:val="28"/>
          <w:szCs w:val="28"/>
          <w:u w:val="single"/>
          <w:vertAlign w:val="superscript"/>
        </w:rPr>
        <w:t>th</w:t>
      </w:r>
      <w:r w:rsidR="00347A67">
        <w:rPr>
          <w:b/>
          <w:bCs/>
          <w:color w:val="FF0000"/>
          <w:sz w:val="28"/>
          <w:szCs w:val="28"/>
          <w:u w:val="single"/>
        </w:rPr>
        <w:t xml:space="preserve"> August</w:t>
      </w:r>
    </w:p>
    <w:p w14:paraId="1DFD70A1" w14:textId="773DD758" w:rsidR="00726474" w:rsidRDefault="00587E75" w:rsidP="00D13D6C">
      <w:r>
        <w:t>The P&amp;C are holding a Bunnin</w:t>
      </w:r>
      <w:r w:rsidR="0014526E">
        <w:t>gs BBQ Fundraiser on Saturday 17</w:t>
      </w:r>
      <w:r w:rsidR="0014526E" w:rsidRPr="0014526E">
        <w:rPr>
          <w:vertAlign w:val="superscript"/>
        </w:rPr>
        <w:t>th</w:t>
      </w:r>
      <w:r w:rsidR="0014526E">
        <w:t xml:space="preserve"> </w:t>
      </w:r>
      <w:r>
        <w:t xml:space="preserve">August 2019 to raise money for the beautification of </w:t>
      </w:r>
      <w:r w:rsidR="00FD1A04">
        <w:t>the front gardens of the school. H</w:t>
      </w:r>
      <w:r>
        <w:t xml:space="preserve">elp will be needed cooking and serving on the day, cutting up onions on the Friday afternoon before, </w:t>
      </w:r>
      <w:r w:rsidR="00FD1A04">
        <w:t xml:space="preserve">and </w:t>
      </w:r>
      <w:r>
        <w:t xml:space="preserve">also drink donations. Please find attached the </w:t>
      </w:r>
      <w:r w:rsidRPr="00587E75">
        <w:t>helper note and return it by this Friday 2</w:t>
      </w:r>
      <w:r w:rsidRPr="00587E75">
        <w:rPr>
          <w:vertAlign w:val="superscript"/>
        </w:rPr>
        <w:t>nd</w:t>
      </w:r>
      <w:r w:rsidRPr="00587E75">
        <w:t xml:space="preserve"> August.</w:t>
      </w:r>
    </w:p>
    <w:p w14:paraId="129B0940" w14:textId="77777777" w:rsidR="00E225A3" w:rsidRDefault="00E225A3" w:rsidP="00D13D6C">
      <w:pPr>
        <w:rPr>
          <w:i/>
          <w:sz w:val="16"/>
          <w:szCs w:val="16"/>
        </w:rPr>
      </w:pPr>
      <w:r>
        <w:rPr>
          <w:i/>
          <w:sz w:val="16"/>
          <w:szCs w:val="16"/>
        </w:rPr>
        <w:t>Thank you</w:t>
      </w:r>
    </w:p>
    <w:p w14:paraId="054DED1B" w14:textId="3DAC35DC" w:rsidR="00587E75" w:rsidRDefault="003B14CB" w:rsidP="00D13D6C">
      <w:pPr>
        <w:rPr>
          <w:i/>
          <w:sz w:val="16"/>
          <w:szCs w:val="16"/>
        </w:rPr>
      </w:pPr>
      <w:r>
        <w:rPr>
          <w:i/>
          <w:sz w:val="16"/>
          <w:szCs w:val="16"/>
        </w:rPr>
        <w:t xml:space="preserve"> </w:t>
      </w:r>
      <w:r w:rsidR="00587E75" w:rsidRPr="00587E75">
        <w:rPr>
          <w:i/>
          <w:sz w:val="16"/>
          <w:szCs w:val="16"/>
        </w:rPr>
        <w:t>P&amp;C Committee</w:t>
      </w:r>
    </w:p>
    <w:p w14:paraId="43DB16FF" w14:textId="503AA3F7" w:rsidR="0025023A" w:rsidRDefault="0025023A" w:rsidP="00D13D6C">
      <w:pPr>
        <w:rPr>
          <w:i/>
          <w:sz w:val="16"/>
          <w:szCs w:val="16"/>
        </w:rPr>
      </w:pPr>
    </w:p>
    <w:p w14:paraId="74B11192" w14:textId="5F869A38" w:rsidR="00E225A3" w:rsidRDefault="00E225A3" w:rsidP="00D13D6C">
      <w:pPr>
        <w:rPr>
          <w:i/>
          <w:sz w:val="16"/>
          <w:szCs w:val="16"/>
        </w:rPr>
      </w:pPr>
    </w:p>
    <w:p w14:paraId="3BE8B66E" w14:textId="77777777" w:rsidR="0025023A" w:rsidRDefault="0025023A" w:rsidP="0025023A">
      <w:pPr>
        <w:rPr>
          <w:b/>
          <w:bCs/>
          <w:sz w:val="28"/>
          <w:szCs w:val="28"/>
          <w:u w:val="single"/>
        </w:rPr>
      </w:pPr>
      <w:r>
        <w:rPr>
          <w:b/>
          <w:bCs/>
          <w:sz w:val="28"/>
          <w:szCs w:val="28"/>
          <w:u w:val="single"/>
        </w:rPr>
        <w:t>Education Week</w:t>
      </w:r>
    </w:p>
    <w:p w14:paraId="69AB6CC1" w14:textId="77777777" w:rsidR="0025023A" w:rsidRDefault="0025023A" w:rsidP="0025023A">
      <w:r>
        <w:t>Our Education week Activities will kick off at 10am next Wednesday 7</w:t>
      </w:r>
      <w:r w:rsidRPr="004D4394">
        <w:rPr>
          <w:vertAlign w:val="superscript"/>
        </w:rPr>
        <w:t>th</w:t>
      </w:r>
      <w:r>
        <w:t xml:space="preserve"> August. Students will rotate through activities and open classrooms.</w:t>
      </w:r>
    </w:p>
    <w:p w14:paraId="743345A3" w14:textId="77777777" w:rsidR="0025023A" w:rsidRDefault="0025023A" w:rsidP="00D13D6C">
      <w:pPr>
        <w:rPr>
          <w:i/>
          <w:sz w:val="16"/>
          <w:szCs w:val="16"/>
        </w:rPr>
      </w:pPr>
    </w:p>
    <w:p w14:paraId="7AA43B41" w14:textId="649528B1" w:rsidR="005D2B49" w:rsidRDefault="00FC3D3A" w:rsidP="002107CC">
      <w:pPr>
        <w:pStyle w:val="Heading1"/>
        <w:rPr>
          <w:color w:val="5F497A" w:themeColor="accent4" w:themeShade="BF"/>
        </w:rPr>
      </w:pPr>
      <w:r w:rsidRPr="000D5095">
        <w:rPr>
          <w:color w:val="5F497A" w:themeColor="accent4" w:themeShade="BF"/>
        </w:rPr>
        <w:t>Spring Into School</w:t>
      </w:r>
    </w:p>
    <w:p w14:paraId="7F935B37" w14:textId="7CCE0E53" w:rsidR="0014526E" w:rsidRPr="00107BFF" w:rsidRDefault="00914113" w:rsidP="00107BFF">
      <w:pPr>
        <w:rPr>
          <w:color w:val="7030A0"/>
        </w:rPr>
      </w:pPr>
      <w:r>
        <w:rPr>
          <w:color w:val="7030A0"/>
        </w:rPr>
        <w:t>It is hard to predict the weather t</w:t>
      </w:r>
      <w:r w:rsidR="005902DE">
        <w:rPr>
          <w:color w:val="7030A0"/>
        </w:rPr>
        <w:t xml:space="preserve">his time of year so please dress your child in </w:t>
      </w:r>
      <w:r>
        <w:rPr>
          <w:color w:val="7030A0"/>
        </w:rPr>
        <w:t>suitable clothing for the cold weather. Also remember to pack spare clothing in case of accidents.</w:t>
      </w:r>
    </w:p>
    <w:p w14:paraId="641613C0" w14:textId="66F95BE9" w:rsidR="00726474" w:rsidRPr="00E57208" w:rsidRDefault="00726474" w:rsidP="00E57208"/>
    <w:p w14:paraId="3CA7BB6F" w14:textId="05FEC7B7" w:rsidR="00AC4C83" w:rsidRPr="009D792A" w:rsidRDefault="0014526E" w:rsidP="009D792A">
      <w:pPr>
        <w:pBdr>
          <w:top w:val="single" w:sz="4" w:space="1" w:color="auto"/>
          <w:left w:val="single" w:sz="4" w:space="4" w:color="auto"/>
          <w:bottom w:val="single" w:sz="4" w:space="1" w:color="auto"/>
          <w:right w:val="single" w:sz="4" w:space="4" w:color="auto"/>
        </w:pBdr>
        <w:rPr>
          <w:b/>
          <w:color w:val="0070C0"/>
          <w:sz w:val="28"/>
          <w:szCs w:val="28"/>
        </w:rPr>
      </w:pPr>
      <w:r>
        <w:rPr>
          <w:b/>
          <w:color w:val="0070C0"/>
          <w:sz w:val="28"/>
          <w:szCs w:val="28"/>
        </w:rPr>
        <w:t xml:space="preserve">  </w:t>
      </w:r>
      <w:r w:rsidR="00866013">
        <w:rPr>
          <w:b/>
          <w:color w:val="0070C0"/>
          <w:sz w:val="28"/>
          <w:szCs w:val="28"/>
        </w:rPr>
        <w:t xml:space="preserve"> </w:t>
      </w:r>
      <w:r>
        <w:rPr>
          <w:b/>
          <w:color w:val="0070C0"/>
          <w:sz w:val="28"/>
          <w:szCs w:val="28"/>
        </w:rPr>
        <w:t xml:space="preserve">  </w:t>
      </w:r>
      <w:r w:rsidR="009D792A">
        <w:rPr>
          <w:b/>
          <w:color w:val="0070C0"/>
          <w:sz w:val="28"/>
          <w:szCs w:val="28"/>
        </w:rPr>
        <w:t xml:space="preserve">*****  </w:t>
      </w:r>
      <w:r w:rsidR="009D792A" w:rsidRPr="009D792A">
        <w:rPr>
          <w:b/>
          <w:color w:val="0070C0"/>
          <w:sz w:val="28"/>
          <w:szCs w:val="28"/>
        </w:rPr>
        <w:t>COMMUNITY NEWS</w:t>
      </w:r>
      <w:r w:rsidR="009D792A">
        <w:rPr>
          <w:b/>
          <w:color w:val="0070C0"/>
          <w:sz w:val="28"/>
          <w:szCs w:val="28"/>
        </w:rPr>
        <w:t xml:space="preserve">  *****</w:t>
      </w:r>
    </w:p>
    <w:p w14:paraId="407E18CA" w14:textId="085E78EC" w:rsidR="00107BFF" w:rsidRDefault="00107BFF" w:rsidP="00937800">
      <w:pPr>
        <w:rPr>
          <w:b/>
          <w:color w:val="F79646" w:themeColor="accent6"/>
          <w:szCs w:val="24"/>
          <w:u w:val="single"/>
        </w:rPr>
      </w:pPr>
    </w:p>
    <w:p w14:paraId="2B51A1B8" w14:textId="6D61C05C" w:rsidR="00E225A3" w:rsidRPr="00107BFF" w:rsidRDefault="00E225A3" w:rsidP="00937800">
      <w:pPr>
        <w:rPr>
          <w:b/>
          <w:color w:val="F79646" w:themeColor="accent6"/>
          <w:szCs w:val="24"/>
          <w:u w:val="single"/>
        </w:rPr>
      </w:pPr>
      <w:r>
        <w:rPr>
          <w:b/>
          <w:color w:val="F79646" w:themeColor="accent6"/>
          <w:szCs w:val="24"/>
          <w:u w:val="single"/>
        </w:rPr>
        <w:t>Orange Regional Conservat</w:t>
      </w:r>
      <w:r w:rsidR="00764521">
        <w:rPr>
          <w:b/>
          <w:color w:val="F79646" w:themeColor="accent6"/>
          <w:szCs w:val="24"/>
          <w:u w:val="single"/>
        </w:rPr>
        <w:t>ion</w:t>
      </w:r>
    </w:p>
    <w:p w14:paraId="5D87F62C" w14:textId="474052F4" w:rsidR="00A7197F" w:rsidRDefault="009D792A" w:rsidP="00A7197F">
      <w:pPr>
        <w:spacing w:after="0" w:line="360" w:lineRule="auto"/>
        <w:jc w:val="left"/>
        <w:rPr>
          <w:rFonts w:ascii="Helvetica" w:eastAsia="Times New Roman" w:hAnsi="Helvetica" w:cs="Times New Roman"/>
          <w:color w:val="202020"/>
          <w:sz w:val="20"/>
          <w:szCs w:val="20"/>
          <w:lang w:eastAsia="en-AU"/>
        </w:rPr>
      </w:pPr>
      <w:r w:rsidRPr="009D792A">
        <w:rPr>
          <w:rFonts w:ascii="Helvetica" w:eastAsia="Times New Roman" w:hAnsi="Helvetica" w:cs="Times New Roman"/>
          <w:b/>
          <w:bCs/>
          <w:color w:val="202020"/>
          <w:sz w:val="20"/>
          <w:szCs w:val="20"/>
          <w:lang w:eastAsia="en-AU"/>
        </w:rPr>
        <w:t>EARLY CHILDHOOD MUSIC</w:t>
      </w:r>
      <w:r w:rsidRPr="009D792A">
        <w:rPr>
          <w:rFonts w:ascii="Helvetica" w:eastAsia="Times New Roman" w:hAnsi="Helvetica" w:cs="Times New Roman"/>
          <w:color w:val="202020"/>
          <w:szCs w:val="24"/>
          <w:lang w:eastAsia="en-AU"/>
        </w:rPr>
        <w:t xml:space="preserve"> – </w:t>
      </w:r>
      <w:r w:rsidRPr="009D792A">
        <w:rPr>
          <w:rFonts w:ascii="Helvetica" w:eastAsia="Times New Roman" w:hAnsi="Helvetica" w:cs="Times New Roman"/>
          <w:color w:val="202020"/>
          <w:sz w:val="18"/>
          <w:szCs w:val="18"/>
          <w:lang w:eastAsia="en-AU"/>
        </w:rPr>
        <w:t>New Thursday Class</w:t>
      </w:r>
      <w:r w:rsidRPr="009D792A">
        <w:rPr>
          <w:rFonts w:ascii="Helvetica" w:eastAsia="Times New Roman" w:hAnsi="Helvetica" w:cs="Times New Roman"/>
          <w:color w:val="202020"/>
          <w:sz w:val="18"/>
          <w:szCs w:val="18"/>
          <w:lang w:eastAsia="en-AU"/>
        </w:rPr>
        <w:br/>
        <w:t>Thursdays 9:30am.Fun, inspiring and inclusive music classes for kids</w:t>
      </w:r>
      <w:r w:rsidR="00107BFF">
        <w:rPr>
          <w:rFonts w:ascii="Helvetica" w:eastAsia="Times New Roman" w:hAnsi="Helvetica" w:cs="Times New Roman"/>
          <w:color w:val="202020"/>
          <w:sz w:val="18"/>
          <w:szCs w:val="18"/>
          <w:lang w:eastAsia="en-AU"/>
        </w:rPr>
        <w:t xml:space="preserve"> </w:t>
      </w:r>
      <w:r w:rsidRPr="009D792A">
        <w:rPr>
          <w:rFonts w:ascii="Helvetica" w:eastAsia="Times New Roman" w:hAnsi="Helvetica" w:cs="Times New Roman"/>
          <w:color w:val="202020"/>
          <w:sz w:val="18"/>
          <w:szCs w:val="18"/>
          <w:lang w:eastAsia="en-AU"/>
        </w:rPr>
        <w:t>&amp;</w:t>
      </w:r>
      <w:r w:rsidR="00107BFF">
        <w:rPr>
          <w:rFonts w:ascii="Helvetica" w:eastAsia="Times New Roman" w:hAnsi="Helvetica" w:cs="Times New Roman"/>
          <w:color w:val="202020"/>
          <w:sz w:val="18"/>
          <w:szCs w:val="18"/>
          <w:lang w:eastAsia="en-AU"/>
        </w:rPr>
        <w:t xml:space="preserve"> </w:t>
      </w:r>
      <w:r w:rsidRPr="009D792A">
        <w:rPr>
          <w:rFonts w:ascii="Helvetica" w:eastAsia="Times New Roman" w:hAnsi="Helvetica" w:cs="Times New Roman"/>
          <w:color w:val="202020"/>
          <w:sz w:val="18"/>
          <w:szCs w:val="18"/>
          <w:lang w:eastAsia="en-AU"/>
        </w:rPr>
        <w:t>babies 0– 5 years. $90 a term per child</w:t>
      </w:r>
      <w:r w:rsidRPr="009D792A">
        <w:rPr>
          <w:rFonts w:ascii="Helvetica" w:eastAsia="Times New Roman" w:hAnsi="Helvetica" w:cs="Times New Roman"/>
          <w:color w:val="202020"/>
          <w:sz w:val="20"/>
          <w:szCs w:val="20"/>
          <w:lang w:eastAsia="en-AU"/>
        </w:rPr>
        <w:t>.</w:t>
      </w:r>
    </w:p>
    <w:p w14:paraId="589EBC38" w14:textId="59A301C6" w:rsidR="009D792A" w:rsidRPr="009D792A" w:rsidRDefault="009D792A" w:rsidP="00A7197F">
      <w:pPr>
        <w:spacing w:after="0" w:line="360" w:lineRule="auto"/>
        <w:jc w:val="left"/>
        <w:rPr>
          <w:rFonts w:ascii="Helvetica" w:eastAsia="Times New Roman" w:hAnsi="Helvetica" w:cs="Times New Roman"/>
          <w:color w:val="202020"/>
          <w:szCs w:val="24"/>
          <w:lang w:eastAsia="en-AU"/>
        </w:rPr>
      </w:pPr>
      <w:r w:rsidRPr="009D792A">
        <w:rPr>
          <w:rFonts w:ascii="Helvetica" w:eastAsia="Times New Roman" w:hAnsi="Helvetica" w:cs="Times New Roman"/>
          <w:b/>
          <w:bCs/>
          <w:color w:val="202020"/>
          <w:sz w:val="20"/>
          <w:szCs w:val="20"/>
          <w:lang w:eastAsia="en-AU"/>
        </w:rPr>
        <w:t>YOUNG SINGERS</w:t>
      </w:r>
      <w:r w:rsidRPr="009D792A">
        <w:rPr>
          <w:rFonts w:ascii="Helvetica" w:eastAsia="Times New Roman" w:hAnsi="Helvetica" w:cs="Times New Roman"/>
          <w:color w:val="202020"/>
          <w:szCs w:val="24"/>
          <w:lang w:eastAsia="en-AU"/>
        </w:rPr>
        <w:t> </w:t>
      </w:r>
      <w:r w:rsidRPr="009D792A">
        <w:rPr>
          <w:rFonts w:ascii="Helvetica" w:eastAsia="Times New Roman" w:hAnsi="Helvetica" w:cs="Times New Roman"/>
          <w:color w:val="202020"/>
          <w:sz w:val="18"/>
          <w:szCs w:val="18"/>
          <w:lang w:eastAsia="en-AU"/>
        </w:rPr>
        <w:t>– Group Lesson. Tuesdays 5:30pm – 6:15pm.Learn to sing, read music, build confidence in fun lessons for kids ages 7-10.  Only $200 for Semester 2, plus cost of music book. </w:t>
      </w:r>
    </w:p>
    <w:p w14:paraId="09D1EB64" w14:textId="65452F82" w:rsidR="007C78EF" w:rsidRDefault="009D792A" w:rsidP="009D792A">
      <w:pPr>
        <w:rPr>
          <w:rFonts w:ascii="Helvetica" w:eastAsia="Times New Roman" w:hAnsi="Helvetica" w:cs="Times New Roman"/>
          <w:color w:val="202020"/>
          <w:sz w:val="16"/>
          <w:szCs w:val="16"/>
          <w:lang w:eastAsia="en-AU"/>
        </w:rPr>
      </w:pPr>
      <w:r w:rsidRPr="009D792A">
        <w:rPr>
          <w:rFonts w:ascii="Helvetica" w:eastAsia="Times New Roman" w:hAnsi="Helvetica" w:cs="Times New Roman"/>
          <w:b/>
          <w:bCs/>
          <w:color w:val="202020"/>
          <w:sz w:val="20"/>
          <w:szCs w:val="20"/>
          <w:lang w:eastAsia="en-AU"/>
        </w:rPr>
        <w:t>BEGINNER VIOLIN CLASS</w:t>
      </w:r>
      <w:r w:rsidRPr="009D792A">
        <w:rPr>
          <w:rFonts w:ascii="Helvetica" w:eastAsia="Times New Roman" w:hAnsi="Helvetica" w:cs="Times New Roman"/>
          <w:b/>
          <w:bCs/>
          <w:color w:val="202020"/>
          <w:szCs w:val="24"/>
          <w:lang w:eastAsia="en-AU"/>
        </w:rPr>
        <w:t> </w:t>
      </w:r>
      <w:r w:rsidRPr="009D792A">
        <w:rPr>
          <w:rFonts w:ascii="Helvetica" w:eastAsia="Times New Roman" w:hAnsi="Helvetica" w:cs="Times New Roman"/>
          <w:color w:val="202020"/>
          <w:szCs w:val="24"/>
          <w:lang w:eastAsia="en-AU"/>
        </w:rPr>
        <w:br/>
      </w:r>
      <w:r w:rsidRPr="009D792A">
        <w:rPr>
          <w:rFonts w:ascii="Helvetica" w:eastAsia="Times New Roman" w:hAnsi="Helvetica" w:cs="Times New Roman"/>
          <w:color w:val="202020"/>
          <w:sz w:val="18"/>
          <w:szCs w:val="18"/>
          <w:lang w:eastAsia="en-AU"/>
        </w:rPr>
        <w:t>Tuesdays</w:t>
      </w:r>
      <w:r w:rsidR="00856DC4">
        <w:rPr>
          <w:rFonts w:ascii="Helvetica" w:eastAsia="Times New Roman" w:hAnsi="Helvetica" w:cs="Times New Roman"/>
          <w:color w:val="202020"/>
          <w:sz w:val="18"/>
          <w:szCs w:val="18"/>
          <w:lang w:eastAsia="en-AU"/>
        </w:rPr>
        <w:t xml:space="preserve"> </w:t>
      </w:r>
      <w:r w:rsidRPr="009D792A">
        <w:rPr>
          <w:rFonts w:ascii="Helvetica" w:eastAsia="Times New Roman" w:hAnsi="Helvetica" w:cs="Times New Roman"/>
          <w:color w:val="202020"/>
          <w:sz w:val="18"/>
          <w:szCs w:val="18"/>
          <w:lang w:eastAsia="en-AU"/>
        </w:rPr>
        <w:t>3:45pm – 4:30pm</w:t>
      </w:r>
      <w:r w:rsidRPr="009D792A">
        <w:rPr>
          <w:rFonts w:ascii="Helvetica" w:eastAsia="Times New Roman" w:hAnsi="Helvetica" w:cs="Times New Roman"/>
          <w:color w:val="202020"/>
          <w:sz w:val="18"/>
          <w:szCs w:val="18"/>
          <w:lang w:eastAsia="en-AU"/>
        </w:rPr>
        <w:br/>
        <w:t>Learn violin in a fun and inspiring environment using the Suzuki Method with Lisa Stewart (Acacia Quartet) for kids ages 4 – 8. $100 per term</w:t>
      </w:r>
      <w:r w:rsidRPr="009D792A">
        <w:rPr>
          <w:rFonts w:ascii="Helvetica" w:eastAsia="Times New Roman" w:hAnsi="Helvetica" w:cs="Times New Roman"/>
          <w:color w:val="202020"/>
          <w:sz w:val="20"/>
          <w:szCs w:val="20"/>
          <w:lang w:eastAsia="en-AU"/>
        </w:rPr>
        <w:t>.</w:t>
      </w:r>
      <w:r w:rsidRPr="009D792A">
        <w:rPr>
          <w:rFonts w:ascii="Helvetica" w:eastAsia="Times New Roman" w:hAnsi="Helvetica" w:cs="Times New Roman"/>
          <w:color w:val="202020"/>
          <w:sz w:val="20"/>
          <w:szCs w:val="20"/>
          <w:lang w:eastAsia="en-AU"/>
        </w:rPr>
        <w:br/>
      </w:r>
      <w:r w:rsidRPr="009D792A">
        <w:rPr>
          <w:rFonts w:ascii="Helvetica" w:eastAsia="Times New Roman" w:hAnsi="Helvetica" w:cs="Times New Roman"/>
          <w:color w:val="202020"/>
          <w:sz w:val="20"/>
          <w:szCs w:val="20"/>
          <w:lang w:eastAsia="en-AU"/>
        </w:rPr>
        <w:br/>
      </w:r>
      <w:r w:rsidRPr="009D792A">
        <w:rPr>
          <w:rFonts w:ascii="Helvetica" w:eastAsia="Times New Roman" w:hAnsi="Helvetica" w:cs="Times New Roman"/>
          <w:color w:val="202020"/>
          <w:sz w:val="16"/>
          <w:szCs w:val="16"/>
          <w:lang w:eastAsia="en-AU"/>
        </w:rPr>
        <w:t xml:space="preserve">To enrol visit our </w:t>
      </w:r>
      <w:hyperlink r:id="rId16" w:tgtFrame="_blank" w:history="1">
        <w:r w:rsidRPr="009D792A">
          <w:rPr>
            <w:rFonts w:ascii="Helvetica" w:eastAsia="Times New Roman" w:hAnsi="Helvetica" w:cs="Times New Roman"/>
            <w:color w:val="007C89"/>
            <w:sz w:val="16"/>
            <w:szCs w:val="16"/>
            <w:u w:val="single"/>
            <w:lang w:eastAsia="en-AU"/>
          </w:rPr>
          <w:t>w</w:t>
        </w:r>
      </w:hyperlink>
      <w:hyperlink r:id="rId17" w:tgtFrame="_blank" w:history="1">
        <w:r w:rsidRPr="009D792A">
          <w:rPr>
            <w:rFonts w:ascii="Helvetica" w:eastAsia="Times New Roman" w:hAnsi="Helvetica" w:cs="Times New Roman"/>
            <w:color w:val="007C89"/>
            <w:sz w:val="16"/>
            <w:szCs w:val="16"/>
            <w:u w:val="single"/>
            <w:lang w:eastAsia="en-AU"/>
          </w:rPr>
          <w:t>ebsite</w:t>
        </w:r>
      </w:hyperlink>
      <w:r w:rsidRPr="009D792A">
        <w:rPr>
          <w:rFonts w:ascii="Helvetica" w:eastAsia="Times New Roman" w:hAnsi="Helvetica" w:cs="Times New Roman"/>
          <w:color w:val="202020"/>
          <w:sz w:val="16"/>
          <w:szCs w:val="16"/>
          <w:lang w:eastAsia="en-AU"/>
        </w:rPr>
        <w:t xml:space="preserve"> or contact ORC Admin on 6361 7974.</w:t>
      </w:r>
    </w:p>
    <w:p w14:paraId="0B204090" w14:textId="77777777" w:rsidR="0014526E" w:rsidRDefault="0014526E" w:rsidP="009D792A">
      <w:pPr>
        <w:rPr>
          <w:rFonts w:ascii="Helvetica" w:eastAsia="Times New Roman" w:hAnsi="Helvetica" w:cs="Times New Roman"/>
          <w:color w:val="202020"/>
          <w:sz w:val="16"/>
          <w:szCs w:val="16"/>
          <w:lang w:eastAsia="en-AU"/>
        </w:rPr>
      </w:pPr>
    </w:p>
    <w:p w14:paraId="08923B90" w14:textId="295EB5B6" w:rsidR="0014526E" w:rsidRPr="00856DC4" w:rsidRDefault="0014526E" w:rsidP="009D792A">
      <w:pPr>
        <w:rPr>
          <w:b/>
          <w:sz w:val="28"/>
          <w:szCs w:val="28"/>
          <w:u w:val="single"/>
        </w:rPr>
      </w:pPr>
      <w:r w:rsidRPr="00856DC4">
        <w:rPr>
          <w:b/>
          <w:sz w:val="28"/>
          <w:szCs w:val="28"/>
          <w:u w:val="single"/>
        </w:rPr>
        <w:t>Want some healthy lunch box ideas?</w:t>
      </w:r>
      <w:r w:rsidR="00E225A3">
        <w:rPr>
          <w:b/>
          <w:sz w:val="28"/>
          <w:szCs w:val="28"/>
          <w:u w:val="single"/>
        </w:rPr>
        <w:t>?</w:t>
      </w:r>
    </w:p>
    <w:p w14:paraId="3A00B8BC" w14:textId="350CB6DE" w:rsidR="0014526E" w:rsidRPr="00E225A3" w:rsidRDefault="0014526E" w:rsidP="0014526E">
      <w:pPr>
        <w:pStyle w:val="Default"/>
        <w:rPr>
          <w:sz w:val="22"/>
          <w:szCs w:val="22"/>
        </w:rPr>
      </w:pPr>
      <w:r w:rsidRPr="00E225A3">
        <w:rPr>
          <w:color w:val="0E1E63"/>
          <w:sz w:val="22"/>
          <w:szCs w:val="22"/>
        </w:rPr>
        <w:t xml:space="preserve">Cancer Council’s website </w:t>
      </w:r>
      <w:r w:rsidRPr="00E225A3">
        <w:rPr>
          <w:b/>
          <w:bCs/>
          <w:color w:val="0462C1"/>
          <w:sz w:val="22"/>
          <w:szCs w:val="22"/>
        </w:rPr>
        <w:t xml:space="preserve">healthylunchbox.com.au </w:t>
      </w:r>
      <w:r w:rsidRPr="00E225A3">
        <w:rPr>
          <w:color w:val="0E1E63"/>
          <w:sz w:val="22"/>
          <w:szCs w:val="22"/>
        </w:rPr>
        <w:t xml:space="preserve">is a one-stop-shop for everything families need to know about packing a healthy lunch box. </w:t>
      </w:r>
    </w:p>
    <w:p w14:paraId="48BBCCC1" w14:textId="43D02B41" w:rsidR="0014526E" w:rsidRPr="00E225A3" w:rsidRDefault="003B14CB" w:rsidP="0014526E">
      <w:pPr>
        <w:rPr>
          <w:b/>
          <w:sz w:val="22"/>
        </w:rPr>
      </w:pPr>
      <w:r w:rsidRPr="00E225A3">
        <w:rPr>
          <w:noProof/>
          <w:color w:val="0E1E63"/>
          <w:sz w:val="22"/>
          <w:lang w:eastAsia="en-AU"/>
        </w:rPr>
        <w:drawing>
          <wp:anchor distT="0" distB="0" distL="114300" distR="114300" simplePos="0" relativeHeight="251658243" behindDoc="0" locked="0" layoutInCell="1" allowOverlap="1" wp14:anchorId="73B5AD05" wp14:editId="17C67445">
            <wp:simplePos x="0" y="0"/>
            <wp:positionH relativeFrom="page">
              <wp:posOffset>5657850</wp:posOffset>
            </wp:positionH>
            <wp:positionV relativeFrom="paragraph">
              <wp:posOffset>126365</wp:posOffset>
            </wp:positionV>
            <wp:extent cx="1360800" cy="109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59976360_3c160f881d_b[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0800" cy="1094400"/>
                    </a:xfrm>
                    <a:prstGeom prst="rect">
                      <a:avLst/>
                    </a:prstGeom>
                  </pic:spPr>
                </pic:pic>
              </a:graphicData>
            </a:graphic>
            <wp14:sizeRelH relativeFrom="page">
              <wp14:pctWidth>0</wp14:pctWidth>
            </wp14:sizeRelH>
            <wp14:sizeRelV relativeFrom="page">
              <wp14:pctHeight>0</wp14:pctHeight>
            </wp14:sizeRelV>
          </wp:anchor>
        </w:drawing>
      </w:r>
      <w:r w:rsidR="0014526E" w:rsidRPr="00E225A3">
        <w:rPr>
          <w:color w:val="0E1E63"/>
          <w:sz w:val="22"/>
        </w:rPr>
        <w:t xml:space="preserve">Parents will find information on the five food groups, what constitutes a healthy lunch box, sandwich alternatives, sandwich filling ideas, snack ideas, swaps for unhealthy snack foods, recipes and tips. The website features an </w:t>
      </w:r>
      <w:r w:rsidR="0014526E" w:rsidRPr="00E225A3">
        <w:rPr>
          <w:b/>
          <w:bCs/>
          <w:color w:val="0462C1"/>
          <w:sz w:val="22"/>
        </w:rPr>
        <w:t xml:space="preserve">interactive healthy lunch box builder </w:t>
      </w:r>
      <w:r w:rsidR="0014526E" w:rsidRPr="00E225A3">
        <w:rPr>
          <w:b/>
          <w:color w:val="0E1E63"/>
          <w:sz w:val="22"/>
        </w:rPr>
        <w:t>where parents can get their kids involved in planning the lunch box and choosing foods they will eat and enjoy.</w:t>
      </w:r>
    </w:p>
    <w:p w14:paraId="08A4C83E" w14:textId="77777777" w:rsidR="0014526E" w:rsidRPr="001D0F4C" w:rsidRDefault="0014526E" w:rsidP="0014526E">
      <w:pPr>
        <w:rPr>
          <w:b/>
          <w:sz w:val="22"/>
          <w:u w:val="single"/>
        </w:rPr>
      </w:pPr>
    </w:p>
    <w:sectPr w:rsidR="0014526E" w:rsidRPr="001D0F4C" w:rsidSect="004A23F9">
      <w:type w:val="continuous"/>
      <w:pgSz w:w="11906" w:h="16838"/>
      <w:pgMar w:top="1560" w:right="567" w:bottom="1134"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E8F0" w14:textId="77777777" w:rsidR="00742103" w:rsidRDefault="00742103" w:rsidP="00412E69">
      <w:pPr>
        <w:spacing w:after="0"/>
      </w:pPr>
      <w:r>
        <w:separator/>
      </w:r>
    </w:p>
  </w:endnote>
  <w:endnote w:type="continuationSeparator" w:id="0">
    <w:p w14:paraId="3B7D21E3" w14:textId="77777777" w:rsidR="00742103" w:rsidRDefault="00742103" w:rsidP="00412E69">
      <w:pPr>
        <w:spacing w:after="0"/>
      </w:pPr>
      <w:r>
        <w:continuationSeparator/>
      </w:r>
    </w:p>
  </w:endnote>
  <w:endnote w:type="continuationNotice" w:id="1">
    <w:p w14:paraId="23592BE9" w14:textId="77777777" w:rsidR="00742103" w:rsidRDefault="007421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527" w14:textId="2ED27610" w:rsidR="00742103" w:rsidRPr="00BF474A" w:rsidRDefault="00742103" w:rsidP="00BF474A">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C4240D">
      <w:rPr>
        <w:noProof/>
      </w:rPr>
      <w:t>2</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C4240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B8E9" w14:textId="64B2343A" w:rsidR="00742103" w:rsidRDefault="00742103">
    <w:pPr>
      <w:pStyle w:val="Footer"/>
    </w:pPr>
    <w:r w:rsidRPr="00BF474A">
      <w:t xml:space="preserve">Page </w:t>
    </w:r>
    <w:r w:rsidRPr="00BF474A">
      <w:fldChar w:fldCharType="begin"/>
    </w:r>
    <w:r w:rsidRPr="00BF474A">
      <w:instrText xml:space="preserve"> PAGE  \* Arabic  \* MERGEFORMAT </w:instrText>
    </w:r>
    <w:r w:rsidRPr="00BF474A">
      <w:fldChar w:fldCharType="separate"/>
    </w:r>
    <w:r w:rsidR="00C4240D">
      <w:rPr>
        <w:noProof/>
      </w:rPr>
      <w:t>1</w:t>
    </w:r>
    <w:r w:rsidRPr="00BF474A">
      <w:fldChar w:fldCharType="end"/>
    </w:r>
    <w:r w:rsidRPr="00BF474A">
      <w:t xml:space="preserve"> of </w:t>
    </w:r>
    <w:r>
      <w:rPr>
        <w:noProof/>
      </w:rPr>
      <w:fldChar w:fldCharType="begin"/>
    </w:r>
    <w:r>
      <w:rPr>
        <w:noProof/>
      </w:rPr>
      <w:instrText xml:space="preserve"> NUMPAGES  \* Arabic  \* MERGEFORMAT </w:instrText>
    </w:r>
    <w:r>
      <w:rPr>
        <w:noProof/>
      </w:rPr>
      <w:fldChar w:fldCharType="separate"/>
    </w:r>
    <w:r w:rsidR="00C4240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8A77" w14:textId="77777777" w:rsidR="00742103" w:rsidRDefault="00742103" w:rsidP="00412E69">
      <w:pPr>
        <w:spacing w:after="0"/>
      </w:pPr>
      <w:r>
        <w:separator/>
      </w:r>
    </w:p>
  </w:footnote>
  <w:footnote w:type="continuationSeparator" w:id="0">
    <w:p w14:paraId="4F0D63C3" w14:textId="77777777" w:rsidR="00742103" w:rsidRDefault="00742103" w:rsidP="00412E69">
      <w:pPr>
        <w:spacing w:after="0"/>
      </w:pPr>
      <w:r>
        <w:continuationSeparator/>
      </w:r>
    </w:p>
  </w:footnote>
  <w:footnote w:type="continuationNotice" w:id="1">
    <w:p w14:paraId="07A6F60B" w14:textId="77777777" w:rsidR="00742103" w:rsidRDefault="007421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9952" w14:textId="6E084777" w:rsidR="00742103" w:rsidRPr="00693379" w:rsidRDefault="00742103" w:rsidP="00693379">
    <w:pPr>
      <w:pStyle w:val="Header"/>
      <w:pBdr>
        <w:top w:val="single" w:sz="12" w:space="5" w:color="FF0000"/>
        <w:left w:val="single" w:sz="12" w:space="4" w:color="FF0000"/>
        <w:bottom w:val="single" w:sz="12" w:space="5" w:color="FF0000"/>
        <w:right w:val="single" w:sz="12" w:space="4" w:color="FF0000"/>
      </w:pBdr>
      <w:shd w:val="clear" w:color="auto" w:fill="FF0000"/>
      <w:tabs>
        <w:tab w:val="clear" w:pos="9026"/>
        <w:tab w:val="left" w:pos="4425"/>
        <w:tab w:val="right" w:pos="10772"/>
      </w:tabs>
      <w:rPr>
        <w:b/>
        <w:color w:val="FFFFFF" w:themeColor="background1"/>
        <w:sz w:val="28"/>
        <w:szCs w:val="28"/>
      </w:rPr>
    </w:pPr>
    <w:r w:rsidRPr="7F26482E">
      <w:fldChar w:fldCharType="begin"/>
    </w:r>
    <w:r w:rsidRPr="00693379">
      <w:rPr>
        <w:b/>
        <w:color w:val="FFFFFF" w:themeColor="background1"/>
        <w:sz w:val="28"/>
        <w:szCs w:val="28"/>
      </w:rPr>
      <w:instrText xml:space="preserve"> STYLEREF  "Newsletter Term"  \* MERGEFORMAT </w:instrText>
    </w:r>
    <w:r w:rsidRPr="7F26482E">
      <w:fldChar w:fldCharType="end"/>
    </w:r>
    <w:r>
      <w:rPr>
        <w:b/>
        <w:color w:val="FFFFFF" w:themeColor="background1"/>
        <w:sz w:val="28"/>
        <w:szCs w:val="28"/>
      </w:rPr>
      <w:t xml:space="preserve">Term 3 </w:t>
    </w:r>
    <w:r w:rsidRPr="7F26482E">
      <w:fldChar w:fldCharType="begin"/>
    </w:r>
    <w:r w:rsidRPr="00693379">
      <w:rPr>
        <w:b/>
        <w:color w:val="FFFFFF" w:themeColor="background1"/>
        <w:sz w:val="28"/>
        <w:szCs w:val="28"/>
      </w:rPr>
      <w:instrText xml:space="preserve"> STYLEREF  "Newsletter Week"  \* MERGEFORMAT </w:instrText>
    </w:r>
    <w:r w:rsidRPr="7F26482E">
      <w:fldChar w:fldCharType="separate"/>
    </w:r>
    <w:r w:rsidR="00C4240D">
      <w:rPr>
        <w:b/>
        <w:noProof/>
        <w:color w:val="FFFFFF" w:themeColor="background1"/>
        <w:sz w:val="28"/>
        <w:szCs w:val="28"/>
      </w:rPr>
      <w:t>Week 2</w:t>
    </w:r>
    <w:r w:rsidRPr="7F26482E">
      <w:fldChar w:fldCharType="end"/>
    </w:r>
    <w:r>
      <w:rPr>
        <w:b/>
        <w:color w:val="FFFFFF" w:themeColor="background1"/>
        <w:sz w:val="28"/>
        <w:szCs w:val="28"/>
      </w:rPr>
      <w:tab/>
    </w:r>
    <w:r w:rsidRPr="00693379">
      <w:rPr>
        <w:b/>
        <w:color w:val="FFFFFF" w:themeColor="background1"/>
        <w:sz w:val="28"/>
        <w:szCs w:val="28"/>
      </w:rPr>
      <w:tab/>
    </w:r>
    <w:r w:rsidRPr="7F26482E">
      <w:fldChar w:fldCharType="begin"/>
    </w:r>
    <w:r w:rsidRPr="00693379">
      <w:rPr>
        <w:b/>
        <w:color w:val="FFFFFF" w:themeColor="background1"/>
        <w:sz w:val="28"/>
        <w:szCs w:val="28"/>
      </w:rPr>
      <w:instrText xml:space="preserve"> STYLEREF  "Newsletter Date"  \* MERGEFORMAT </w:instrText>
    </w:r>
    <w:r w:rsidRPr="7F26482E">
      <w:fldChar w:fldCharType="separate"/>
    </w:r>
    <w:r w:rsidR="00C4240D">
      <w:rPr>
        <w:b/>
        <w:noProof/>
        <w:color w:val="FFFFFF" w:themeColor="background1"/>
        <w:sz w:val="28"/>
        <w:szCs w:val="28"/>
      </w:rPr>
      <w:t>Tuesday 30th July 2019</w:t>
    </w:r>
    <w:r w:rsidRPr="7F2648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215.25pt;visibility:visible;mso-wrap-style:square" o:bullet="t">
        <v:imagedata r:id="rId1" o:title="Pink_Flower_pixel_by_EvelynRegly[1]"/>
      </v:shape>
    </w:pict>
  </w:numPicBullet>
  <w:numPicBullet w:numPicBulletId="1">
    <w:pict>
      <v:shape w14:anchorId="0ED6993E" id="_x0000_i1027" type="#_x0000_t75" style="width:11.25pt;height:11.25pt" o:bullet="t">
        <v:imagedata r:id="rId2" o:title="msoEF73"/>
      </v:shape>
    </w:pict>
  </w:numPicBullet>
  <w:abstractNum w:abstractNumId="0" w15:restartNumberingAfterBreak="0">
    <w:nsid w:val="128B19A8"/>
    <w:multiLevelType w:val="hybridMultilevel"/>
    <w:tmpl w:val="CAD6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46C88"/>
    <w:multiLevelType w:val="hybridMultilevel"/>
    <w:tmpl w:val="0EDEB634"/>
    <w:lvl w:ilvl="0" w:tplc="ED929C12">
      <w:start w:val="20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A2FFF"/>
    <w:multiLevelType w:val="hybridMultilevel"/>
    <w:tmpl w:val="E950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E6D64"/>
    <w:multiLevelType w:val="hybridMultilevel"/>
    <w:tmpl w:val="C0A8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92DD0"/>
    <w:multiLevelType w:val="hybridMultilevel"/>
    <w:tmpl w:val="22E62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D6F7E"/>
    <w:multiLevelType w:val="hybridMultilevel"/>
    <w:tmpl w:val="FA9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3313D"/>
    <w:multiLevelType w:val="hybridMultilevel"/>
    <w:tmpl w:val="A7DAE46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C51C8"/>
    <w:multiLevelType w:val="hybridMultilevel"/>
    <w:tmpl w:val="3B60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D58C7"/>
    <w:multiLevelType w:val="hybridMultilevel"/>
    <w:tmpl w:val="06D8D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3CC2EDA"/>
    <w:multiLevelType w:val="hybridMultilevel"/>
    <w:tmpl w:val="78FE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46F55"/>
    <w:multiLevelType w:val="hybridMultilevel"/>
    <w:tmpl w:val="0832CE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86347"/>
    <w:multiLevelType w:val="hybridMultilevel"/>
    <w:tmpl w:val="EC1E0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5589D"/>
    <w:multiLevelType w:val="hybridMultilevel"/>
    <w:tmpl w:val="79D67122"/>
    <w:lvl w:ilvl="0" w:tplc="CE1CBEB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3251C7"/>
    <w:multiLevelType w:val="hybridMultilevel"/>
    <w:tmpl w:val="F0A0BA36"/>
    <w:lvl w:ilvl="0" w:tplc="B06E2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957CF"/>
    <w:multiLevelType w:val="hybridMultilevel"/>
    <w:tmpl w:val="E9D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B2701"/>
    <w:multiLevelType w:val="hybridMultilevel"/>
    <w:tmpl w:val="04EC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51E3A"/>
    <w:multiLevelType w:val="hybridMultilevel"/>
    <w:tmpl w:val="864A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8339F"/>
    <w:multiLevelType w:val="hybridMultilevel"/>
    <w:tmpl w:val="544E8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6783C"/>
    <w:multiLevelType w:val="hybridMultilevel"/>
    <w:tmpl w:val="E644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DC6A33"/>
    <w:multiLevelType w:val="hybridMultilevel"/>
    <w:tmpl w:val="84AE6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1629BF"/>
    <w:multiLevelType w:val="hybridMultilevel"/>
    <w:tmpl w:val="5E380A2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8F17E1"/>
    <w:multiLevelType w:val="hybridMultilevel"/>
    <w:tmpl w:val="7644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E3B90"/>
    <w:multiLevelType w:val="hybridMultilevel"/>
    <w:tmpl w:val="8D486B50"/>
    <w:lvl w:ilvl="0" w:tplc="AE7AFC3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BB2D02"/>
    <w:multiLevelType w:val="hybridMultilevel"/>
    <w:tmpl w:val="B5BC6656"/>
    <w:lvl w:ilvl="0" w:tplc="FB5EC75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15"/>
  </w:num>
  <w:num w:numId="6">
    <w:abstractNumId w:val="22"/>
  </w:num>
  <w:num w:numId="7">
    <w:abstractNumId w:val="1"/>
  </w:num>
  <w:num w:numId="8">
    <w:abstractNumId w:val="13"/>
  </w:num>
  <w:num w:numId="9">
    <w:abstractNumId w:val="4"/>
  </w:num>
  <w:num w:numId="10">
    <w:abstractNumId w:val="23"/>
  </w:num>
  <w:num w:numId="11">
    <w:abstractNumId w:val="5"/>
  </w:num>
  <w:num w:numId="12">
    <w:abstractNumId w:val="21"/>
  </w:num>
  <w:num w:numId="13">
    <w:abstractNumId w:val="16"/>
  </w:num>
  <w:num w:numId="14">
    <w:abstractNumId w:val="19"/>
  </w:num>
  <w:num w:numId="15">
    <w:abstractNumId w:val="6"/>
  </w:num>
  <w:num w:numId="16">
    <w:abstractNumId w:val="18"/>
  </w:num>
  <w:num w:numId="17">
    <w:abstractNumId w:val="9"/>
  </w:num>
  <w:num w:numId="18">
    <w:abstractNumId w:val="3"/>
  </w:num>
  <w:num w:numId="19">
    <w:abstractNumId w:val="7"/>
  </w:num>
  <w:num w:numId="20">
    <w:abstractNumId w:val="8"/>
  </w:num>
  <w:num w:numId="21">
    <w:abstractNumId w:val="20"/>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75"/>
    <w:rsid w:val="0001146D"/>
    <w:rsid w:val="00015249"/>
    <w:rsid w:val="0001649E"/>
    <w:rsid w:val="000168B0"/>
    <w:rsid w:val="00016C5C"/>
    <w:rsid w:val="00020A94"/>
    <w:rsid w:val="00021029"/>
    <w:rsid w:val="00021FDB"/>
    <w:rsid w:val="0002338B"/>
    <w:rsid w:val="00026001"/>
    <w:rsid w:val="00026F8C"/>
    <w:rsid w:val="00031458"/>
    <w:rsid w:val="000315F4"/>
    <w:rsid w:val="00031E4A"/>
    <w:rsid w:val="00032C41"/>
    <w:rsid w:val="00033610"/>
    <w:rsid w:val="000339D0"/>
    <w:rsid w:val="00034B5C"/>
    <w:rsid w:val="00036061"/>
    <w:rsid w:val="0003631C"/>
    <w:rsid w:val="000367E8"/>
    <w:rsid w:val="00040C33"/>
    <w:rsid w:val="00045B8F"/>
    <w:rsid w:val="00047C89"/>
    <w:rsid w:val="0005099A"/>
    <w:rsid w:val="000514A8"/>
    <w:rsid w:val="000557EF"/>
    <w:rsid w:val="00060EA3"/>
    <w:rsid w:val="00061542"/>
    <w:rsid w:val="00064B75"/>
    <w:rsid w:val="00064D1E"/>
    <w:rsid w:val="00070D24"/>
    <w:rsid w:val="0007106E"/>
    <w:rsid w:val="00071234"/>
    <w:rsid w:val="000719D9"/>
    <w:rsid w:val="0007232D"/>
    <w:rsid w:val="00074820"/>
    <w:rsid w:val="000753B3"/>
    <w:rsid w:val="00081831"/>
    <w:rsid w:val="000832FD"/>
    <w:rsid w:val="00091686"/>
    <w:rsid w:val="00094A52"/>
    <w:rsid w:val="0009687D"/>
    <w:rsid w:val="000A2731"/>
    <w:rsid w:val="000A4DB9"/>
    <w:rsid w:val="000A66F8"/>
    <w:rsid w:val="000B4F4B"/>
    <w:rsid w:val="000C0CC7"/>
    <w:rsid w:val="000C2729"/>
    <w:rsid w:val="000C4A1F"/>
    <w:rsid w:val="000C569E"/>
    <w:rsid w:val="000C5EFA"/>
    <w:rsid w:val="000C7B8F"/>
    <w:rsid w:val="000D2305"/>
    <w:rsid w:val="000D253E"/>
    <w:rsid w:val="000D5095"/>
    <w:rsid w:val="000D5FB1"/>
    <w:rsid w:val="000D7C99"/>
    <w:rsid w:val="000E03DA"/>
    <w:rsid w:val="000E1544"/>
    <w:rsid w:val="000E3815"/>
    <w:rsid w:val="000E6DF7"/>
    <w:rsid w:val="000E7E9A"/>
    <w:rsid w:val="000F084B"/>
    <w:rsid w:val="000F1058"/>
    <w:rsid w:val="000F6B4F"/>
    <w:rsid w:val="000F745E"/>
    <w:rsid w:val="00100D32"/>
    <w:rsid w:val="0010279B"/>
    <w:rsid w:val="00105AA2"/>
    <w:rsid w:val="001075A5"/>
    <w:rsid w:val="00107BFF"/>
    <w:rsid w:val="00112BF3"/>
    <w:rsid w:val="0011580E"/>
    <w:rsid w:val="00124961"/>
    <w:rsid w:val="00125421"/>
    <w:rsid w:val="00131E3D"/>
    <w:rsid w:val="001370C6"/>
    <w:rsid w:val="00140089"/>
    <w:rsid w:val="00142BB0"/>
    <w:rsid w:val="0014526E"/>
    <w:rsid w:val="00145D1B"/>
    <w:rsid w:val="0014606C"/>
    <w:rsid w:val="00146ADD"/>
    <w:rsid w:val="00147281"/>
    <w:rsid w:val="0015549C"/>
    <w:rsid w:val="0015664C"/>
    <w:rsid w:val="00157B7D"/>
    <w:rsid w:val="001609BC"/>
    <w:rsid w:val="001627E8"/>
    <w:rsid w:val="0016298D"/>
    <w:rsid w:val="00163655"/>
    <w:rsid w:val="001646C6"/>
    <w:rsid w:val="001647C6"/>
    <w:rsid w:val="00165166"/>
    <w:rsid w:val="00167607"/>
    <w:rsid w:val="00170901"/>
    <w:rsid w:val="00173414"/>
    <w:rsid w:val="00180438"/>
    <w:rsid w:val="00180D34"/>
    <w:rsid w:val="00182AA3"/>
    <w:rsid w:val="00191410"/>
    <w:rsid w:val="00192BD2"/>
    <w:rsid w:val="001930B1"/>
    <w:rsid w:val="00195058"/>
    <w:rsid w:val="0019603E"/>
    <w:rsid w:val="001A1E1D"/>
    <w:rsid w:val="001A4063"/>
    <w:rsid w:val="001B2B8E"/>
    <w:rsid w:val="001B6ABE"/>
    <w:rsid w:val="001B7380"/>
    <w:rsid w:val="001C159F"/>
    <w:rsid w:val="001C7095"/>
    <w:rsid w:val="001C7B31"/>
    <w:rsid w:val="001D0F4C"/>
    <w:rsid w:val="001D25EF"/>
    <w:rsid w:val="001D38F8"/>
    <w:rsid w:val="001D40C9"/>
    <w:rsid w:val="001D48D9"/>
    <w:rsid w:val="001D4DC7"/>
    <w:rsid w:val="001D76F4"/>
    <w:rsid w:val="001E0552"/>
    <w:rsid w:val="001E3DD7"/>
    <w:rsid w:val="001E52E9"/>
    <w:rsid w:val="001E5A9D"/>
    <w:rsid w:val="001F0288"/>
    <w:rsid w:val="001F037D"/>
    <w:rsid w:val="002029D7"/>
    <w:rsid w:val="002035A8"/>
    <w:rsid w:val="00206952"/>
    <w:rsid w:val="002107CC"/>
    <w:rsid w:val="002157E4"/>
    <w:rsid w:val="00222CD4"/>
    <w:rsid w:val="002275DD"/>
    <w:rsid w:val="00233C1E"/>
    <w:rsid w:val="002347BC"/>
    <w:rsid w:val="00236C9D"/>
    <w:rsid w:val="002405E7"/>
    <w:rsid w:val="00243209"/>
    <w:rsid w:val="0024419A"/>
    <w:rsid w:val="0024529C"/>
    <w:rsid w:val="00245C25"/>
    <w:rsid w:val="002500F9"/>
    <w:rsid w:val="0025023A"/>
    <w:rsid w:val="002554F3"/>
    <w:rsid w:val="00256A31"/>
    <w:rsid w:val="00260267"/>
    <w:rsid w:val="002603B9"/>
    <w:rsid w:val="002652A5"/>
    <w:rsid w:val="002674BE"/>
    <w:rsid w:val="00272179"/>
    <w:rsid w:val="00272A6A"/>
    <w:rsid w:val="00273B44"/>
    <w:rsid w:val="002829F5"/>
    <w:rsid w:val="00284CC9"/>
    <w:rsid w:val="00286499"/>
    <w:rsid w:val="002915D5"/>
    <w:rsid w:val="00292B3B"/>
    <w:rsid w:val="00293B6E"/>
    <w:rsid w:val="00294ED4"/>
    <w:rsid w:val="002965EC"/>
    <w:rsid w:val="002B26C3"/>
    <w:rsid w:val="002B5AEB"/>
    <w:rsid w:val="002B6EBD"/>
    <w:rsid w:val="002C0216"/>
    <w:rsid w:val="002C142B"/>
    <w:rsid w:val="002C45FC"/>
    <w:rsid w:val="002D34E3"/>
    <w:rsid w:val="002E0F46"/>
    <w:rsid w:val="002E3146"/>
    <w:rsid w:val="002E3AB0"/>
    <w:rsid w:val="002F052F"/>
    <w:rsid w:val="002F1DA4"/>
    <w:rsid w:val="002F64E4"/>
    <w:rsid w:val="003027FD"/>
    <w:rsid w:val="003047EA"/>
    <w:rsid w:val="00310B1B"/>
    <w:rsid w:val="00310B60"/>
    <w:rsid w:val="00310FC6"/>
    <w:rsid w:val="00320745"/>
    <w:rsid w:val="00326E88"/>
    <w:rsid w:val="00331630"/>
    <w:rsid w:val="00333788"/>
    <w:rsid w:val="00335439"/>
    <w:rsid w:val="00346613"/>
    <w:rsid w:val="00347A67"/>
    <w:rsid w:val="00351935"/>
    <w:rsid w:val="00353098"/>
    <w:rsid w:val="003547F3"/>
    <w:rsid w:val="00354870"/>
    <w:rsid w:val="003548C1"/>
    <w:rsid w:val="00355C1C"/>
    <w:rsid w:val="00360C73"/>
    <w:rsid w:val="00366686"/>
    <w:rsid w:val="00367195"/>
    <w:rsid w:val="003705F8"/>
    <w:rsid w:val="0037287E"/>
    <w:rsid w:val="0037729E"/>
    <w:rsid w:val="003777EE"/>
    <w:rsid w:val="00380941"/>
    <w:rsid w:val="0038208E"/>
    <w:rsid w:val="00383D01"/>
    <w:rsid w:val="00393450"/>
    <w:rsid w:val="00394DF6"/>
    <w:rsid w:val="003B14CB"/>
    <w:rsid w:val="003B18C4"/>
    <w:rsid w:val="003B358B"/>
    <w:rsid w:val="003B6D58"/>
    <w:rsid w:val="003B7AE8"/>
    <w:rsid w:val="003C4A7D"/>
    <w:rsid w:val="003C512C"/>
    <w:rsid w:val="003D0DB8"/>
    <w:rsid w:val="003D179A"/>
    <w:rsid w:val="003D2096"/>
    <w:rsid w:val="003D4265"/>
    <w:rsid w:val="003D5124"/>
    <w:rsid w:val="003D5BF3"/>
    <w:rsid w:val="003D6C11"/>
    <w:rsid w:val="003E4688"/>
    <w:rsid w:val="003E7877"/>
    <w:rsid w:val="003F0914"/>
    <w:rsid w:val="003F703C"/>
    <w:rsid w:val="003F7283"/>
    <w:rsid w:val="00403329"/>
    <w:rsid w:val="00404B00"/>
    <w:rsid w:val="004065CB"/>
    <w:rsid w:val="004115AD"/>
    <w:rsid w:val="00411D32"/>
    <w:rsid w:val="00412721"/>
    <w:rsid w:val="00412E3B"/>
    <w:rsid w:val="00412E69"/>
    <w:rsid w:val="00421433"/>
    <w:rsid w:val="00422A69"/>
    <w:rsid w:val="004242E8"/>
    <w:rsid w:val="00424AC5"/>
    <w:rsid w:val="0042557D"/>
    <w:rsid w:val="00426222"/>
    <w:rsid w:val="004277FB"/>
    <w:rsid w:val="00432C0A"/>
    <w:rsid w:val="00432F4F"/>
    <w:rsid w:val="004339E9"/>
    <w:rsid w:val="00433BAA"/>
    <w:rsid w:val="00436E3E"/>
    <w:rsid w:val="00445181"/>
    <w:rsid w:val="0044752E"/>
    <w:rsid w:val="004513ED"/>
    <w:rsid w:val="00451E3C"/>
    <w:rsid w:val="00452652"/>
    <w:rsid w:val="00453867"/>
    <w:rsid w:val="004617FD"/>
    <w:rsid w:val="004658E7"/>
    <w:rsid w:val="00466137"/>
    <w:rsid w:val="00467F67"/>
    <w:rsid w:val="00470339"/>
    <w:rsid w:val="0047353E"/>
    <w:rsid w:val="004746C6"/>
    <w:rsid w:val="0047610B"/>
    <w:rsid w:val="00477A48"/>
    <w:rsid w:val="00480117"/>
    <w:rsid w:val="00480A7E"/>
    <w:rsid w:val="00481690"/>
    <w:rsid w:val="00482A03"/>
    <w:rsid w:val="0048318A"/>
    <w:rsid w:val="00483B1F"/>
    <w:rsid w:val="00483F24"/>
    <w:rsid w:val="004909F7"/>
    <w:rsid w:val="00490F69"/>
    <w:rsid w:val="00497C01"/>
    <w:rsid w:val="004A0608"/>
    <w:rsid w:val="004A1828"/>
    <w:rsid w:val="004A23F9"/>
    <w:rsid w:val="004A2A5B"/>
    <w:rsid w:val="004A5C48"/>
    <w:rsid w:val="004A5E4C"/>
    <w:rsid w:val="004B03FF"/>
    <w:rsid w:val="004B07EA"/>
    <w:rsid w:val="004B22B4"/>
    <w:rsid w:val="004B2EFB"/>
    <w:rsid w:val="004B6155"/>
    <w:rsid w:val="004C1F37"/>
    <w:rsid w:val="004C3EA9"/>
    <w:rsid w:val="004C592E"/>
    <w:rsid w:val="004C78B9"/>
    <w:rsid w:val="004D3C17"/>
    <w:rsid w:val="004D4394"/>
    <w:rsid w:val="004D6B95"/>
    <w:rsid w:val="004E16E0"/>
    <w:rsid w:val="004E44D2"/>
    <w:rsid w:val="004E47F9"/>
    <w:rsid w:val="004E58A8"/>
    <w:rsid w:val="004E5C60"/>
    <w:rsid w:val="004E6AE4"/>
    <w:rsid w:val="004F00AB"/>
    <w:rsid w:val="004F0AF4"/>
    <w:rsid w:val="004F69F6"/>
    <w:rsid w:val="004F6E0E"/>
    <w:rsid w:val="005019B6"/>
    <w:rsid w:val="00506190"/>
    <w:rsid w:val="0050635C"/>
    <w:rsid w:val="0051156A"/>
    <w:rsid w:val="00513D73"/>
    <w:rsid w:val="005149D1"/>
    <w:rsid w:val="0051665D"/>
    <w:rsid w:val="0051673E"/>
    <w:rsid w:val="00520B92"/>
    <w:rsid w:val="00523123"/>
    <w:rsid w:val="00525B7B"/>
    <w:rsid w:val="00526104"/>
    <w:rsid w:val="005265C4"/>
    <w:rsid w:val="00527D31"/>
    <w:rsid w:val="00532553"/>
    <w:rsid w:val="005360E8"/>
    <w:rsid w:val="0054118C"/>
    <w:rsid w:val="0054248A"/>
    <w:rsid w:val="005460AF"/>
    <w:rsid w:val="00550597"/>
    <w:rsid w:val="00550E58"/>
    <w:rsid w:val="00551788"/>
    <w:rsid w:val="00553574"/>
    <w:rsid w:val="00554B18"/>
    <w:rsid w:val="005615F1"/>
    <w:rsid w:val="00564B9F"/>
    <w:rsid w:val="005670A8"/>
    <w:rsid w:val="005678D7"/>
    <w:rsid w:val="00572915"/>
    <w:rsid w:val="0057685E"/>
    <w:rsid w:val="00576AC4"/>
    <w:rsid w:val="005818F5"/>
    <w:rsid w:val="0058762F"/>
    <w:rsid w:val="00587E75"/>
    <w:rsid w:val="005902DE"/>
    <w:rsid w:val="00591119"/>
    <w:rsid w:val="00592D7D"/>
    <w:rsid w:val="005A042B"/>
    <w:rsid w:val="005A07A7"/>
    <w:rsid w:val="005A0AA1"/>
    <w:rsid w:val="005A5542"/>
    <w:rsid w:val="005A6FA3"/>
    <w:rsid w:val="005A795D"/>
    <w:rsid w:val="005B2C4F"/>
    <w:rsid w:val="005B3A2C"/>
    <w:rsid w:val="005B5645"/>
    <w:rsid w:val="005C0699"/>
    <w:rsid w:val="005C14FA"/>
    <w:rsid w:val="005C1CAA"/>
    <w:rsid w:val="005C43F6"/>
    <w:rsid w:val="005C51C0"/>
    <w:rsid w:val="005C5353"/>
    <w:rsid w:val="005D124C"/>
    <w:rsid w:val="005D2B49"/>
    <w:rsid w:val="005D4060"/>
    <w:rsid w:val="005D5941"/>
    <w:rsid w:val="005E194A"/>
    <w:rsid w:val="005E402C"/>
    <w:rsid w:val="005E432D"/>
    <w:rsid w:val="005E7173"/>
    <w:rsid w:val="005F2DCD"/>
    <w:rsid w:val="005F35B8"/>
    <w:rsid w:val="005F4321"/>
    <w:rsid w:val="005F53A4"/>
    <w:rsid w:val="005F74D4"/>
    <w:rsid w:val="006034C0"/>
    <w:rsid w:val="006046FB"/>
    <w:rsid w:val="00604FDA"/>
    <w:rsid w:val="00617193"/>
    <w:rsid w:val="006174B6"/>
    <w:rsid w:val="006262A3"/>
    <w:rsid w:val="006277CE"/>
    <w:rsid w:val="00632200"/>
    <w:rsid w:val="006362C6"/>
    <w:rsid w:val="00636844"/>
    <w:rsid w:val="006370C3"/>
    <w:rsid w:val="00637C4C"/>
    <w:rsid w:val="00641F04"/>
    <w:rsid w:val="006423C0"/>
    <w:rsid w:val="00645FE1"/>
    <w:rsid w:val="006541CB"/>
    <w:rsid w:val="00654D5F"/>
    <w:rsid w:val="006554F0"/>
    <w:rsid w:val="0065634B"/>
    <w:rsid w:val="00656571"/>
    <w:rsid w:val="00657B64"/>
    <w:rsid w:val="0066287B"/>
    <w:rsid w:val="00667B11"/>
    <w:rsid w:val="006721E9"/>
    <w:rsid w:val="006736E2"/>
    <w:rsid w:val="00674263"/>
    <w:rsid w:val="00676FC6"/>
    <w:rsid w:val="006806E6"/>
    <w:rsid w:val="0068154B"/>
    <w:rsid w:val="0068248A"/>
    <w:rsid w:val="006833E6"/>
    <w:rsid w:val="0068467C"/>
    <w:rsid w:val="00686BD5"/>
    <w:rsid w:val="00691652"/>
    <w:rsid w:val="0069248A"/>
    <w:rsid w:val="00693379"/>
    <w:rsid w:val="006969E3"/>
    <w:rsid w:val="006A09AE"/>
    <w:rsid w:val="006A14F5"/>
    <w:rsid w:val="006A4B63"/>
    <w:rsid w:val="006A4E45"/>
    <w:rsid w:val="006B018A"/>
    <w:rsid w:val="006B1676"/>
    <w:rsid w:val="006B188D"/>
    <w:rsid w:val="006B2FFD"/>
    <w:rsid w:val="006B3AE7"/>
    <w:rsid w:val="006B40C7"/>
    <w:rsid w:val="006B4336"/>
    <w:rsid w:val="006B5B46"/>
    <w:rsid w:val="006C04AF"/>
    <w:rsid w:val="006C5C10"/>
    <w:rsid w:val="006C7EBB"/>
    <w:rsid w:val="006D0341"/>
    <w:rsid w:val="006D1849"/>
    <w:rsid w:val="006E0E9F"/>
    <w:rsid w:val="006E4841"/>
    <w:rsid w:val="006E6DF9"/>
    <w:rsid w:val="006F7AF3"/>
    <w:rsid w:val="007028A7"/>
    <w:rsid w:val="00702BAC"/>
    <w:rsid w:val="00705A7A"/>
    <w:rsid w:val="00710401"/>
    <w:rsid w:val="00712562"/>
    <w:rsid w:val="00717474"/>
    <w:rsid w:val="00717F4C"/>
    <w:rsid w:val="007222BB"/>
    <w:rsid w:val="00722AB5"/>
    <w:rsid w:val="00726474"/>
    <w:rsid w:val="0073089E"/>
    <w:rsid w:val="007322DE"/>
    <w:rsid w:val="007329EF"/>
    <w:rsid w:val="007339C3"/>
    <w:rsid w:val="00733D13"/>
    <w:rsid w:val="007358EE"/>
    <w:rsid w:val="00740CD1"/>
    <w:rsid w:val="00742103"/>
    <w:rsid w:val="00742F82"/>
    <w:rsid w:val="007568C7"/>
    <w:rsid w:val="00760712"/>
    <w:rsid w:val="00762386"/>
    <w:rsid w:val="007630A2"/>
    <w:rsid w:val="00763F71"/>
    <w:rsid w:val="00764521"/>
    <w:rsid w:val="00764A59"/>
    <w:rsid w:val="0076671E"/>
    <w:rsid w:val="0076700A"/>
    <w:rsid w:val="00771711"/>
    <w:rsid w:val="00773D0A"/>
    <w:rsid w:val="0077584E"/>
    <w:rsid w:val="007768CD"/>
    <w:rsid w:val="00783DBB"/>
    <w:rsid w:val="00784906"/>
    <w:rsid w:val="00791573"/>
    <w:rsid w:val="00791C08"/>
    <w:rsid w:val="007932D4"/>
    <w:rsid w:val="00793338"/>
    <w:rsid w:val="007946D3"/>
    <w:rsid w:val="0079534B"/>
    <w:rsid w:val="007975D5"/>
    <w:rsid w:val="007A031A"/>
    <w:rsid w:val="007A54A6"/>
    <w:rsid w:val="007A716A"/>
    <w:rsid w:val="007B5FF8"/>
    <w:rsid w:val="007B7E31"/>
    <w:rsid w:val="007C1406"/>
    <w:rsid w:val="007C272B"/>
    <w:rsid w:val="007C5AF3"/>
    <w:rsid w:val="007C685C"/>
    <w:rsid w:val="007C78EF"/>
    <w:rsid w:val="007D059D"/>
    <w:rsid w:val="007D0DF2"/>
    <w:rsid w:val="007D5D41"/>
    <w:rsid w:val="007D7F31"/>
    <w:rsid w:val="007E19E5"/>
    <w:rsid w:val="007E24A9"/>
    <w:rsid w:val="007E4B1C"/>
    <w:rsid w:val="007E4FCC"/>
    <w:rsid w:val="007F1252"/>
    <w:rsid w:val="007F7BE5"/>
    <w:rsid w:val="00800CDE"/>
    <w:rsid w:val="008058E9"/>
    <w:rsid w:val="008068E9"/>
    <w:rsid w:val="008075B7"/>
    <w:rsid w:val="0081211C"/>
    <w:rsid w:val="00815FFA"/>
    <w:rsid w:val="00821F6D"/>
    <w:rsid w:val="00823ACB"/>
    <w:rsid w:val="00824EB2"/>
    <w:rsid w:val="00826267"/>
    <w:rsid w:val="00826B73"/>
    <w:rsid w:val="008304CB"/>
    <w:rsid w:val="0083222F"/>
    <w:rsid w:val="00832375"/>
    <w:rsid w:val="0083549B"/>
    <w:rsid w:val="0083577F"/>
    <w:rsid w:val="008378D0"/>
    <w:rsid w:val="00837C14"/>
    <w:rsid w:val="00837F49"/>
    <w:rsid w:val="008405BA"/>
    <w:rsid w:val="00847ADE"/>
    <w:rsid w:val="0085076F"/>
    <w:rsid w:val="008547B1"/>
    <w:rsid w:val="00855D5F"/>
    <w:rsid w:val="00856BD4"/>
    <w:rsid w:val="00856DC4"/>
    <w:rsid w:val="00863014"/>
    <w:rsid w:val="00865547"/>
    <w:rsid w:val="00866013"/>
    <w:rsid w:val="00871E23"/>
    <w:rsid w:val="00872014"/>
    <w:rsid w:val="0087295B"/>
    <w:rsid w:val="008738B2"/>
    <w:rsid w:val="00874074"/>
    <w:rsid w:val="00874564"/>
    <w:rsid w:val="00875491"/>
    <w:rsid w:val="00876A45"/>
    <w:rsid w:val="00876F9A"/>
    <w:rsid w:val="00884A3E"/>
    <w:rsid w:val="00891E24"/>
    <w:rsid w:val="00895A8B"/>
    <w:rsid w:val="008A0B67"/>
    <w:rsid w:val="008A25F3"/>
    <w:rsid w:val="008B4409"/>
    <w:rsid w:val="008C26A3"/>
    <w:rsid w:val="008C42D3"/>
    <w:rsid w:val="008C7B2C"/>
    <w:rsid w:val="008D0C08"/>
    <w:rsid w:val="008D5EA0"/>
    <w:rsid w:val="008E4131"/>
    <w:rsid w:val="008E5805"/>
    <w:rsid w:val="008E60DE"/>
    <w:rsid w:val="008E649A"/>
    <w:rsid w:val="008E7B1F"/>
    <w:rsid w:val="008F082A"/>
    <w:rsid w:val="008F5A2C"/>
    <w:rsid w:val="009009C1"/>
    <w:rsid w:val="00900EE5"/>
    <w:rsid w:val="00901BDF"/>
    <w:rsid w:val="00901F07"/>
    <w:rsid w:val="00901F6A"/>
    <w:rsid w:val="009052F2"/>
    <w:rsid w:val="009114E0"/>
    <w:rsid w:val="00914113"/>
    <w:rsid w:val="009225F0"/>
    <w:rsid w:val="009226F4"/>
    <w:rsid w:val="00924549"/>
    <w:rsid w:val="00931B9B"/>
    <w:rsid w:val="0093365C"/>
    <w:rsid w:val="00933A47"/>
    <w:rsid w:val="00936767"/>
    <w:rsid w:val="00937800"/>
    <w:rsid w:val="00941612"/>
    <w:rsid w:val="00944C71"/>
    <w:rsid w:val="009469D8"/>
    <w:rsid w:val="0095144E"/>
    <w:rsid w:val="009577F4"/>
    <w:rsid w:val="0097188B"/>
    <w:rsid w:val="0097368E"/>
    <w:rsid w:val="009748B6"/>
    <w:rsid w:val="009752F6"/>
    <w:rsid w:val="009755DB"/>
    <w:rsid w:val="00983BF5"/>
    <w:rsid w:val="0098476A"/>
    <w:rsid w:val="00985EAA"/>
    <w:rsid w:val="009861E3"/>
    <w:rsid w:val="00986414"/>
    <w:rsid w:val="00987A92"/>
    <w:rsid w:val="0099090B"/>
    <w:rsid w:val="0099671C"/>
    <w:rsid w:val="009A54F1"/>
    <w:rsid w:val="009B3491"/>
    <w:rsid w:val="009B6F5E"/>
    <w:rsid w:val="009C0BA9"/>
    <w:rsid w:val="009C2B9A"/>
    <w:rsid w:val="009C4028"/>
    <w:rsid w:val="009C5E25"/>
    <w:rsid w:val="009C76DA"/>
    <w:rsid w:val="009D121D"/>
    <w:rsid w:val="009D1BD3"/>
    <w:rsid w:val="009D2DB5"/>
    <w:rsid w:val="009D325E"/>
    <w:rsid w:val="009D5CCE"/>
    <w:rsid w:val="009D7237"/>
    <w:rsid w:val="009D792A"/>
    <w:rsid w:val="009E1D28"/>
    <w:rsid w:val="009E6196"/>
    <w:rsid w:val="009E62DD"/>
    <w:rsid w:val="009E6A5C"/>
    <w:rsid w:val="009E7F9D"/>
    <w:rsid w:val="009F06F6"/>
    <w:rsid w:val="009F393C"/>
    <w:rsid w:val="009F66B3"/>
    <w:rsid w:val="00A01578"/>
    <w:rsid w:val="00A065C8"/>
    <w:rsid w:val="00A10F6D"/>
    <w:rsid w:val="00A16406"/>
    <w:rsid w:val="00A20332"/>
    <w:rsid w:val="00A2393C"/>
    <w:rsid w:val="00A23D81"/>
    <w:rsid w:val="00A2470C"/>
    <w:rsid w:val="00A27B2F"/>
    <w:rsid w:val="00A310C2"/>
    <w:rsid w:val="00A33705"/>
    <w:rsid w:val="00A37ED8"/>
    <w:rsid w:val="00A43347"/>
    <w:rsid w:val="00A524A7"/>
    <w:rsid w:val="00A539F3"/>
    <w:rsid w:val="00A54074"/>
    <w:rsid w:val="00A6524D"/>
    <w:rsid w:val="00A653F9"/>
    <w:rsid w:val="00A70FFD"/>
    <w:rsid w:val="00A7197F"/>
    <w:rsid w:val="00A8046C"/>
    <w:rsid w:val="00A859BD"/>
    <w:rsid w:val="00A90B71"/>
    <w:rsid w:val="00A925F7"/>
    <w:rsid w:val="00A93EE1"/>
    <w:rsid w:val="00A95644"/>
    <w:rsid w:val="00A96D71"/>
    <w:rsid w:val="00A97339"/>
    <w:rsid w:val="00AA2A88"/>
    <w:rsid w:val="00AA6F0A"/>
    <w:rsid w:val="00AA7A99"/>
    <w:rsid w:val="00AB547F"/>
    <w:rsid w:val="00AB57A6"/>
    <w:rsid w:val="00AC0AFC"/>
    <w:rsid w:val="00AC2024"/>
    <w:rsid w:val="00AC4C83"/>
    <w:rsid w:val="00AC5960"/>
    <w:rsid w:val="00AD067F"/>
    <w:rsid w:val="00AD20FE"/>
    <w:rsid w:val="00AE4B6D"/>
    <w:rsid w:val="00AE4CD2"/>
    <w:rsid w:val="00AE4CF0"/>
    <w:rsid w:val="00AE51BC"/>
    <w:rsid w:val="00AE562C"/>
    <w:rsid w:val="00AE5661"/>
    <w:rsid w:val="00AE742F"/>
    <w:rsid w:val="00AE7B9D"/>
    <w:rsid w:val="00AF0187"/>
    <w:rsid w:val="00AF3E31"/>
    <w:rsid w:val="00B02327"/>
    <w:rsid w:val="00B049ED"/>
    <w:rsid w:val="00B0508B"/>
    <w:rsid w:val="00B05C5B"/>
    <w:rsid w:val="00B05ED0"/>
    <w:rsid w:val="00B07171"/>
    <w:rsid w:val="00B074E9"/>
    <w:rsid w:val="00B135E2"/>
    <w:rsid w:val="00B22B78"/>
    <w:rsid w:val="00B23E9E"/>
    <w:rsid w:val="00B240AE"/>
    <w:rsid w:val="00B246CB"/>
    <w:rsid w:val="00B24EFB"/>
    <w:rsid w:val="00B3100C"/>
    <w:rsid w:val="00B31080"/>
    <w:rsid w:val="00B31A2E"/>
    <w:rsid w:val="00B32528"/>
    <w:rsid w:val="00B367EB"/>
    <w:rsid w:val="00B408B1"/>
    <w:rsid w:val="00B42CC7"/>
    <w:rsid w:val="00B4734D"/>
    <w:rsid w:val="00B47F75"/>
    <w:rsid w:val="00B5473B"/>
    <w:rsid w:val="00B56C36"/>
    <w:rsid w:val="00B6143C"/>
    <w:rsid w:val="00B61E5B"/>
    <w:rsid w:val="00B63231"/>
    <w:rsid w:val="00B63E28"/>
    <w:rsid w:val="00B70B65"/>
    <w:rsid w:val="00B71BF0"/>
    <w:rsid w:val="00B7241E"/>
    <w:rsid w:val="00B7318F"/>
    <w:rsid w:val="00B80DD3"/>
    <w:rsid w:val="00B819BE"/>
    <w:rsid w:val="00B82A3C"/>
    <w:rsid w:val="00B83632"/>
    <w:rsid w:val="00B8545C"/>
    <w:rsid w:val="00B85E86"/>
    <w:rsid w:val="00B86DB2"/>
    <w:rsid w:val="00B87941"/>
    <w:rsid w:val="00B91623"/>
    <w:rsid w:val="00B9761F"/>
    <w:rsid w:val="00BA1D8C"/>
    <w:rsid w:val="00BA1ECF"/>
    <w:rsid w:val="00BA4126"/>
    <w:rsid w:val="00BB24CD"/>
    <w:rsid w:val="00BB4C54"/>
    <w:rsid w:val="00BB74FE"/>
    <w:rsid w:val="00BC16CE"/>
    <w:rsid w:val="00BC7D3A"/>
    <w:rsid w:val="00BD02D6"/>
    <w:rsid w:val="00BD2B79"/>
    <w:rsid w:val="00BD3B31"/>
    <w:rsid w:val="00BD6251"/>
    <w:rsid w:val="00BD69CA"/>
    <w:rsid w:val="00BD71EB"/>
    <w:rsid w:val="00BE2BA6"/>
    <w:rsid w:val="00BE2E55"/>
    <w:rsid w:val="00BE4630"/>
    <w:rsid w:val="00BF083E"/>
    <w:rsid w:val="00BF2561"/>
    <w:rsid w:val="00BF368F"/>
    <w:rsid w:val="00BF474A"/>
    <w:rsid w:val="00C00946"/>
    <w:rsid w:val="00C02C7B"/>
    <w:rsid w:val="00C067AC"/>
    <w:rsid w:val="00C13A70"/>
    <w:rsid w:val="00C14387"/>
    <w:rsid w:val="00C16234"/>
    <w:rsid w:val="00C17191"/>
    <w:rsid w:val="00C22556"/>
    <w:rsid w:val="00C229B2"/>
    <w:rsid w:val="00C323AA"/>
    <w:rsid w:val="00C33FEA"/>
    <w:rsid w:val="00C36A1C"/>
    <w:rsid w:val="00C40C04"/>
    <w:rsid w:val="00C42179"/>
    <w:rsid w:val="00C4240D"/>
    <w:rsid w:val="00C4658E"/>
    <w:rsid w:val="00C46CEA"/>
    <w:rsid w:val="00C503C2"/>
    <w:rsid w:val="00C503FC"/>
    <w:rsid w:val="00C53AFF"/>
    <w:rsid w:val="00C66355"/>
    <w:rsid w:val="00C71CF6"/>
    <w:rsid w:val="00C74CD8"/>
    <w:rsid w:val="00C76590"/>
    <w:rsid w:val="00C8078D"/>
    <w:rsid w:val="00C844A6"/>
    <w:rsid w:val="00C9002F"/>
    <w:rsid w:val="00C93AE9"/>
    <w:rsid w:val="00C96A18"/>
    <w:rsid w:val="00C96C87"/>
    <w:rsid w:val="00C97171"/>
    <w:rsid w:val="00CA04DA"/>
    <w:rsid w:val="00CA21E2"/>
    <w:rsid w:val="00CA33D9"/>
    <w:rsid w:val="00CA7057"/>
    <w:rsid w:val="00CC115A"/>
    <w:rsid w:val="00CC25E8"/>
    <w:rsid w:val="00CC321B"/>
    <w:rsid w:val="00CC3A40"/>
    <w:rsid w:val="00CC71D7"/>
    <w:rsid w:val="00CC7D43"/>
    <w:rsid w:val="00CC7DD2"/>
    <w:rsid w:val="00CD3787"/>
    <w:rsid w:val="00CD54AF"/>
    <w:rsid w:val="00CE34E4"/>
    <w:rsid w:val="00CE3BFB"/>
    <w:rsid w:val="00CE4151"/>
    <w:rsid w:val="00CE45B6"/>
    <w:rsid w:val="00CE659A"/>
    <w:rsid w:val="00CF06AF"/>
    <w:rsid w:val="00CF09AD"/>
    <w:rsid w:val="00CF0CA1"/>
    <w:rsid w:val="00CF3CED"/>
    <w:rsid w:val="00D0224D"/>
    <w:rsid w:val="00D03468"/>
    <w:rsid w:val="00D04DE6"/>
    <w:rsid w:val="00D06CC7"/>
    <w:rsid w:val="00D13319"/>
    <w:rsid w:val="00D1389F"/>
    <w:rsid w:val="00D13D6C"/>
    <w:rsid w:val="00D1552E"/>
    <w:rsid w:val="00D165AD"/>
    <w:rsid w:val="00D17C07"/>
    <w:rsid w:val="00D17F75"/>
    <w:rsid w:val="00D2043D"/>
    <w:rsid w:val="00D21EA9"/>
    <w:rsid w:val="00D3258F"/>
    <w:rsid w:val="00D3376D"/>
    <w:rsid w:val="00D35356"/>
    <w:rsid w:val="00D42727"/>
    <w:rsid w:val="00D428E9"/>
    <w:rsid w:val="00D43110"/>
    <w:rsid w:val="00D44B52"/>
    <w:rsid w:val="00D47052"/>
    <w:rsid w:val="00D5300F"/>
    <w:rsid w:val="00D609C0"/>
    <w:rsid w:val="00D64408"/>
    <w:rsid w:val="00D64828"/>
    <w:rsid w:val="00D66268"/>
    <w:rsid w:val="00D67B59"/>
    <w:rsid w:val="00D72684"/>
    <w:rsid w:val="00D73770"/>
    <w:rsid w:val="00D737A3"/>
    <w:rsid w:val="00D742B6"/>
    <w:rsid w:val="00D747E4"/>
    <w:rsid w:val="00D74B1C"/>
    <w:rsid w:val="00D7522B"/>
    <w:rsid w:val="00D8009A"/>
    <w:rsid w:val="00D850EB"/>
    <w:rsid w:val="00D864A2"/>
    <w:rsid w:val="00D9145B"/>
    <w:rsid w:val="00D92FC7"/>
    <w:rsid w:val="00D95443"/>
    <w:rsid w:val="00DA11D5"/>
    <w:rsid w:val="00DA3A1A"/>
    <w:rsid w:val="00DA4271"/>
    <w:rsid w:val="00DB1189"/>
    <w:rsid w:val="00DB5051"/>
    <w:rsid w:val="00DB5474"/>
    <w:rsid w:val="00DB7866"/>
    <w:rsid w:val="00DC21B9"/>
    <w:rsid w:val="00DC3815"/>
    <w:rsid w:val="00DC3FCE"/>
    <w:rsid w:val="00DC533D"/>
    <w:rsid w:val="00DC5FD0"/>
    <w:rsid w:val="00DD04AD"/>
    <w:rsid w:val="00DD13C5"/>
    <w:rsid w:val="00DD2EE6"/>
    <w:rsid w:val="00DD337A"/>
    <w:rsid w:val="00DD4777"/>
    <w:rsid w:val="00DE3963"/>
    <w:rsid w:val="00DE43E6"/>
    <w:rsid w:val="00DE7914"/>
    <w:rsid w:val="00DF1831"/>
    <w:rsid w:val="00DF3CEA"/>
    <w:rsid w:val="00DF49D0"/>
    <w:rsid w:val="00DF4AA9"/>
    <w:rsid w:val="00DF75C6"/>
    <w:rsid w:val="00E02DC7"/>
    <w:rsid w:val="00E03795"/>
    <w:rsid w:val="00E13BF8"/>
    <w:rsid w:val="00E21EBE"/>
    <w:rsid w:val="00E225A3"/>
    <w:rsid w:val="00E22FA7"/>
    <w:rsid w:val="00E23FFB"/>
    <w:rsid w:val="00E25AC8"/>
    <w:rsid w:val="00E26DC9"/>
    <w:rsid w:val="00E368A0"/>
    <w:rsid w:val="00E4216D"/>
    <w:rsid w:val="00E42B37"/>
    <w:rsid w:val="00E43005"/>
    <w:rsid w:val="00E47C55"/>
    <w:rsid w:val="00E525BD"/>
    <w:rsid w:val="00E529B1"/>
    <w:rsid w:val="00E53FB3"/>
    <w:rsid w:val="00E53FC8"/>
    <w:rsid w:val="00E552E5"/>
    <w:rsid w:val="00E56D81"/>
    <w:rsid w:val="00E57208"/>
    <w:rsid w:val="00E64A88"/>
    <w:rsid w:val="00E717AC"/>
    <w:rsid w:val="00E75F25"/>
    <w:rsid w:val="00E81265"/>
    <w:rsid w:val="00E82CE7"/>
    <w:rsid w:val="00E839CB"/>
    <w:rsid w:val="00E866B9"/>
    <w:rsid w:val="00E930B5"/>
    <w:rsid w:val="00E933AF"/>
    <w:rsid w:val="00E934B3"/>
    <w:rsid w:val="00E96D33"/>
    <w:rsid w:val="00EA0D8E"/>
    <w:rsid w:val="00EB0893"/>
    <w:rsid w:val="00EB4921"/>
    <w:rsid w:val="00EB61A1"/>
    <w:rsid w:val="00EB6C1B"/>
    <w:rsid w:val="00EC2495"/>
    <w:rsid w:val="00EC3661"/>
    <w:rsid w:val="00EC53D2"/>
    <w:rsid w:val="00EC79C1"/>
    <w:rsid w:val="00ED277B"/>
    <w:rsid w:val="00ED39E9"/>
    <w:rsid w:val="00ED49A4"/>
    <w:rsid w:val="00ED5A48"/>
    <w:rsid w:val="00EE0CCD"/>
    <w:rsid w:val="00EE200E"/>
    <w:rsid w:val="00EE57F6"/>
    <w:rsid w:val="00EE7519"/>
    <w:rsid w:val="00EE7BAC"/>
    <w:rsid w:val="00EF7046"/>
    <w:rsid w:val="00EF7EB4"/>
    <w:rsid w:val="00F006BF"/>
    <w:rsid w:val="00F02013"/>
    <w:rsid w:val="00F0399F"/>
    <w:rsid w:val="00F05620"/>
    <w:rsid w:val="00F063D1"/>
    <w:rsid w:val="00F11450"/>
    <w:rsid w:val="00F145AD"/>
    <w:rsid w:val="00F2322C"/>
    <w:rsid w:val="00F26D90"/>
    <w:rsid w:val="00F3401F"/>
    <w:rsid w:val="00F35BE2"/>
    <w:rsid w:val="00F35D29"/>
    <w:rsid w:val="00F40DF0"/>
    <w:rsid w:val="00F41618"/>
    <w:rsid w:val="00F42B86"/>
    <w:rsid w:val="00F46E5F"/>
    <w:rsid w:val="00F521DA"/>
    <w:rsid w:val="00F5397B"/>
    <w:rsid w:val="00F56D98"/>
    <w:rsid w:val="00F731A7"/>
    <w:rsid w:val="00F812F4"/>
    <w:rsid w:val="00F82FD2"/>
    <w:rsid w:val="00F83439"/>
    <w:rsid w:val="00F83705"/>
    <w:rsid w:val="00F96BCC"/>
    <w:rsid w:val="00F97B64"/>
    <w:rsid w:val="00FA10EF"/>
    <w:rsid w:val="00FA187E"/>
    <w:rsid w:val="00FA4E65"/>
    <w:rsid w:val="00FA61A4"/>
    <w:rsid w:val="00FA621D"/>
    <w:rsid w:val="00FB1358"/>
    <w:rsid w:val="00FB4AEC"/>
    <w:rsid w:val="00FC30AD"/>
    <w:rsid w:val="00FC3D3A"/>
    <w:rsid w:val="00FC7507"/>
    <w:rsid w:val="00FD1A04"/>
    <w:rsid w:val="00FD32D0"/>
    <w:rsid w:val="00FD39C1"/>
    <w:rsid w:val="00FD4454"/>
    <w:rsid w:val="00FD7193"/>
    <w:rsid w:val="00FD7348"/>
    <w:rsid w:val="00FE2CD3"/>
    <w:rsid w:val="00FE5C90"/>
    <w:rsid w:val="00FE7E59"/>
    <w:rsid w:val="00FF3569"/>
    <w:rsid w:val="00FF4057"/>
    <w:rsid w:val="00FF6848"/>
    <w:rsid w:val="00FF7393"/>
    <w:rsid w:val="015AD6E2"/>
    <w:rsid w:val="0A2F4CBC"/>
    <w:rsid w:val="0AC8C3B8"/>
    <w:rsid w:val="374271D2"/>
    <w:rsid w:val="3E068CEC"/>
    <w:rsid w:val="529774C4"/>
    <w:rsid w:val="57D51984"/>
    <w:rsid w:val="62310356"/>
    <w:rsid w:val="6658DCAC"/>
    <w:rsid w:val="72784A60"/>
    <w:rsid w:val="788B63CF"/>
    <w:rsid w:val="7F264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698DD"/>
  <w15:docId w15:val="{2F5204D2-AA70-403B-8475-48B3127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CB"/>
    <w:pPr>
      <w:spacing w:after="60" w:line="240" w:lineRule="auto"/>
      <w:jc w:val="both"/>
    </w:pPr>
    <w:rPr>
      <w:rFonts w:eastAsiaTheme="minorEastAsia"/>
      <w:color w:val="000000" w:themeColor="text1"/>
      <w:sz w:val="24"/>
    </w:rPr>
  </w:style>
  <w:style w:type="paragraph" w:styleId="Heading1">
    <w:name w:val="heading 1"/>
    <w:basedOn w:val="Normal"/>
    <w:next w:val="Normal"/>
    <w:link w:val="Heading1Char"/>
    <w:uiPriority w:val="9"/>
    <w:qFormat/>
    <w:rsid w:val="00760712"/>
    <w:pPr>
      <w:keepNext/>
      <w:spacing w:before="240" w:after="0"/>
      <w:outlineLvl w:val="0"/>
    </w:pPr>
    <w:rPr>
      <w:b/>
      <w:bCs/>
      <w:sz w:val="28"/>
      <w:szCs w:val="28"/>
      <w:u w:val="single"/>
    </w:rPr>
  </w:style>
  <w:style w:type="paragraph" w:styleId="Heading2">
    <w:name w:val="heading 2"/>
    <w:basedOn w:val="Normal"/>
    <w:next w:val="Normal"/>
    <w:link w:val="Heading2Char"/>
    <w:uiPriority w:val="9"/>
    <w:unhideWhenUsed/>
    <w:qFormat/>
    <w:rsid w:val="003047EA"/>
    <w:pPr>
      <w:spacing w:after="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e">
    <w:name w:val="Header - Date"/>
    <w:autoRedefine/>
    <w:rsid w:val="002029D7"/>
    <w:pPr>
      <w:spacing w:after="0" w:line="240" w:lineRule="auto"/>
      <w:jc w:val="right"/>
    </w:pPr>
    <w:rPr>
      <w:rFonts w:ascii="Arial" w:eastAsia="Times New Roman" w:hAnsi="Arial" w:cs="Arial"/>
      <w:color w:val="FFFFFF"/>
      <w:sz w:val="20"/>
      <w:szCs w:val="20"/>
      <w:lang w:eastAsia="en-AU"/>
    </w:rPr>
  </w:style>
  <w:style w:type="character" w:styleId="Hyperlink">
    <w:name w:val="Hyperlink"/>
    <w:basedOn w:val="DefaultParagraphFont"/>
    <w:uiPriority w:val="99"/>
    <w:unhideWhenUsed/>
    <w:rsid w:val="002029D7"/>
    <w:rPr>
      <w:color w:val="0000FF"/>
      <w:u w:val="single"/>
    </w:rPr>
  </w:style>
  <w:style w:type="character" w:customStyle="1" w:styleId="Heading1Char">
    <w:name w:val="Heading 1 Char"/>
    <w:basedOn w:val="DefaultParagraphFont"/>
    <w:link w:val="Heading1"/>
    <w:uiPriority w:val="9"/>
    <w:rsid w:val="00760712"/>
    <w:rPr>
      <w:rFonts w:eastAsiaTheme="minorEastAsia"/>
      <w:b/>
      <w:bCs/>
      <w:color w:val="000000" w:themeColor="text1"/>
      <w:sz w:val="28"/>
      <w:szCs w:val="28"/>
      <w:u w:val="single"/>
    </w:rPr>
  </w:style>
  <w:style w:type="character" w:customStyle="1" w:styleId="Heading2Char">
    <w:name w:val="Heading 2 Char"/>
    <w:basedOn w:val="DefaultParagraphFont"/>
    <w:link w:val="Heading2"/>
    <w:uiPriority w:val="9"/>
    <w:rsid w:val="003047EA"/>
    <w:rPr>
      <w:rFonts w:eastAsiaTheme="minorEastAsia"/>
      <w:color w:val="000000" w:themeColor="text1"/>
      <w:u w:val="single"/>
    </w:rPr>
  </w:style>
  <w:style w:type="paragraph" w:customStyle="1" w:styleId="WhatsOnHeading">
    <w:name w:val="Whats On Heading"/>
    <w:basedOn w:val="Normal"/>
    <w:qFormat/>
    <w:rsid w:val="00DC3FCE"/>
    <w:pPr>
      <w:pBdr>
        <w:bottom w:val="single" w:sz="12" w:space="1" w:color="auto"/>
      </w:pBdr>
      <w:spacing w:before="140"/>
      <w:jc w:val="center"/>
    </w:pPr>
    <w:rPr>
      <w:rFonts w:ascii="Copperplate Gothic Bold" w:hAnsi="Copperplate Gothic Bold"/>
      <w:sz w:val="28"/>
    </w:rPr>
  </w:style>
  <w:style w:type="paragraph" w:customStyle="1" w:styleId="WhatsOnText">
    <w:name w:val="Whats On Text"/>
    <w:basedOn w:val="Normal"/>
    <w:qFormat/>
    <w:rsid w:val="005C43F6"/>
    <w:pPr>
      <w:spacing w:after="0"/>
    </w:pPr>
    <w:rPr>
      <w:sz w:val="26"/>
    </w:rPr>
  </w:style>
  <w:style w:type="paragraph" w:customStyle="1" w:styleId="WhatsOnSubheading">
    <w:name w:val="Whats On Subheading"/>
    <w:basedOn w:val="Normal"/>
    <w:next w:val="WhatsOnText"/>
    <w:qFormat/>
    <w:rsid w:val="00426222"/>
    <w:pPr>
      <w:spacing w:after="0"/>
    </w:pPr>
    <w:rPr>
      <w:b/>
      <w:sz w:val="26"/>
      <w:u w:val="single"/>
    </w:rPr>
  </w:style>
  <w:style w:type="table" w:styleId="TableGrid">
    <w:name w:val="Table Grid"/>
    <w:basedOn w:val="TableNormal"/>
    <w:uiPriority w:val="59"/>
    <w:rsid w:val="002C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B3"/>
    <w:pPr>
      <w:numPr>
        <w:numId w:val="2"/>
      </w:numPr>
      <w:contextualSpacing/>
    </w:pPr>
  </w:style>
  <w:style w:type="paragraph" w:customStyle="1" w:styleId="Header-NewsletterName">
    <w:name w:val="Header - Newsletter Name"/>
    <w:autoRedefine/>
    <w:rsid w:val="00D609C0"/>
    <w:pPr>
      <w:framePr w:wrap="around" w:vAnchor="page" w:hAnchor="page" w:x="852" w:y="852"/>
      <w:pBdr>
        <w:bottom w:val="single" w:sz="8" w:space="1" w:color="FFFFFF"/>
      </w:pBdr>
      <w:spacing w:after="0" w:line="240" w:lineRule="auto"/>
    </w:pPr>
    <w:rPr>
      <w:rFonts w:ascii="Arial" w:eastAsia="Times New Roman" w:hAnsi="Arial" w:cs="Arial"/>
      <w:b/>
      <w:color w:val="FFFFFF"/>
      <w:sz w:val="49"/>
      <w:szCs w:val="49"/>
      <w:lang w:eastAsia="en-AU"/>
    </w:rPr>
  </w:style>
  <w:style w:type="paragraph" w:customStyle="1" w:styleId="Header-ContactDetails">
    <w:name w:val="Header - Contact Details"/>
    <w:autoRedefine/>
    <w:rsid w:val="00823ACB"/>
    <w:pPr>
      <w:spacing w:after="120" w:line="240" w:lineRule="auto"/>
    </w:pPr>
    <w:rPr>
      <w:rFonts w:ascii="Arial" w:eastAsia="Times New Roman" w:hAnsi="Arial" w:cs="Arial"/>
      <w:color w:val="FFFFFF"/>
      <w:sz w:val="20"/>
      <w:szCs w:val="20"/>
      <w:lang w:eastAsia="en-AU"/>
    </w:rPr>
  </w:style>
  <w:style w:type="paragraph" w:customStyle="1" w:styleId="Header-IssueNumber">
    <w:name w:val="Header - Issue Number"/>
    <w:autoRedefine/>
    <w:rsid w:val="002B26C3"/>
    <w:pPr>
      <w:spacing w:after="0" w:line="240" w:lineRule="auto"/>
      <w:jc w:val="center"/>
    </w:pPr>
    <w:rPr>
      <w:rFonts w:ascii="Arial" w:eastAsia="Times New Roman" w:hAnsi="Arial" w:cs="Arial"/>
      <w:color w:val="FFFFFF"/>
      <w:sz w:val="32"/>
      <w:szCs w:val="32"/>
      <w:lang w:eastAsia="en-AU"/>
    </w:rPr>
  </w:style>
  <w:style w:type="paragraph" w:customStyle="1" w:styleId="NewsletterTerm">
    <w:name w:val="Newsletter Term"/>
    <w:basedOn w:val="Header-IssueNumber"/>
    <w:qFormat/>
    <w:rsid w:val="00284CC9"/>
  </w:style>
  <w:style w:type="paragraph" w:customStyle="1" w:styleId="NewsletterWeek">
    <w:name w:val="Newsletter Week"/>
    <w:basedOn w:val="NewsletterTerm"/>
    <w:qFormat/>
    <w:rsid w:val="00284CC9"/>
  </w:style>
  <w:style w:type="paragraph" w:customStyle="1" w:styleId="NewsletterDate">
    <w:name w:val="Newsletter Date"/>
    <w:basedOn w:val="NewsletterWeek"/>
    <w:qFormat/>
    <w:rsid w:val="008378D0"/>
    <w:rPr>
      <w:sz w:val="20"/>
      <w:szCs w:val="20"/>
    </w:rPr>
  </w:style>
  <w:style w:type="paragraph" w:customStyle="1" w:styleId="WhatsOnSubheading2">
    <w:name w:val="Whats On Subheading2"/>
    <w:basedOn w:val="Normal"/>
    <w:next w:val="ListParagraph"/>
    <w:qFormat/>
    <w:rsid w:val="00874564"/>
    <w:pPr>
      <w:spacing w:before="60"/>
    </w:pPr>
    <w:rPr>
      <w:b/>
    </w:rPr>
  </w:style>
  <w:style w:type="paragraph" w:customStyle="1" w:styleId="Bobytext">
    <w:name w:val="Boby text"/>
    <w:basedOn w:val="Normal"/>
    <w:rsid w:val="00CC321B"/>
  </w:style>
  <w:style w:type="paragraph" w:customStyle="1" w:styleId="Newsletterschoolname">
    <w:name w:val="Newsletter school name"/>
    <w:basedOn w:val="Normal"/>
    <w:qFormat/>
    <w:rsid w:val="00823ACB"/>
    <w:pPr>
      <w:spacing w:before="60" w:after="160"/>
    </w:pPr>
    <w:rPr>
      <w:rFonts w:ascii="Arial" w:hAnsi="Arial" w:cs="Arial"/>
      <w:color w:val="FFFFFF" w:themeColor="background1"/>
      <w:sz w:val="28"/>
      <w:szCs w:val="26"/>
    </w:rPr>
  </w:style>
  <w:style w:type="paragraph" w:customStyle="1" w:styleId="Newslettersaying">
    <w:name w:val="Newsletter saying"/>
    <w:basedOn w:val="Normal"/>
    <w:qFormat/>
    <w:rsid w:val="00823ACB"/>
    <w:pPr>
      <w:spacing w:before="60" w:after="160"/>
    </w:pPr>
    <w:rPr>
      <w:rFonts w:ascii="Arial" w:hAnsi="Arial" w:cs="Arial"/>
      <w:color w:val="FFFFFF" w:themeColor="background1"/>
      <w:sz w:val="22"/>
      <w:szCs w:val="26"/>
    </w:rPr>
  </w:style>
  <w:style w:type="paragraph" w:styleId="Header">
    <w:name w:val="header"/>
    <w:basedOn w:val="Normal"/>
    <w:link w:val="HeaderChar"/>
    <w:uiPriority w:val="99"/>
    <w:unhideWhenUsed/>
    <w:rsid w:val="00412E69"/>
    <w:pPr>
      <w:tabs>
        <w:tab w:val="center" w:pos="4513"/>
        <w:tab w:val="right" w:pos="9026"/>
      </w:tabs>
      <w:spacing w:after="0"/>
    </w:pPr>
  </w:style>
  <w:style w:type="character" w:customStyle="1" w:styleId="HeaderChar">
    <w:name w:val="Header Char"/>
    <w:basedOn w:val="DefaultParagraphFont"/>
    <w:link w:val="Header"/>
    <w:uiPriority w:val="99"/>
    <w:rsid w:val="00412E69"/>
    <w:rPr>
      <w:rFonts w:eastAsiaTheme="minorEastAsia"/>
      <w:color w:val="000000" w:themeColor="text1"/>
      <w:sz w:val="24"/>
    </w:rPr>
  </w:style>
  <w:style w:type="paragraph" w:styleId="Footer">
    <w:name w:val="footer"/>
    <w:basedOn w:val="Normal"/>
    <w:link w:val="FooterChar"/>
    <w:uiPriority w:val="99"/>
    <w:unhideWhenUsed/>
    <w:rsid w:val="00BF474A"/>
    <w:pPr>
      <w:tabs>
        <w:tab w:val="center" w:pos="4513"/>
        <w:tab w:val="right" w:pos="9026"/>
      </w:tabs>
      <w:spacing w:after="0"/>
      <w:jc w:val="center"/>
    </w:pPr>
    <w:rPr>
      <w:b/>
      <w:bCs/>
      <w:sz w:val="20"/>
      <w:szCs w:val="20"/>
    </w:rPr>
  </w:style>
  <w:style w:type="character" w:customStyle="1" w:styleId="FooterChar">
    <w:name w:val="Footer Char"/>
    <w:basedOn w:val="DefaultParagraphFont"/>
    <w:link w:val="Footer"/>
    <w:uiPriority w:val="99"/>
    <w:rsid w:val="00BF474A"/>
    <w:rPr>
      <w:rFonts w:eastAsiaTheme="minorEastAsia"/>
      <w:b/>
      <w:bCs/>
      <w:color w:val="000000" w:themeColor="text1"/>
      <w:sz w:val="20"/>
      <w:szCs w:val="20"/>
    </w:rPr>
  </w:style>
  <w:style w:type="paragraph" w:customStyle="1" w:styleId="Calendar-SubTitle">
    <w:name w:val="Calendar - Sub Title"/>
    <w:autoRedefine/>
    <w:rsid w:val="002347BC"/>
    <w:pPr>
      <w:spacing w:before="40" w:after="0" w:line="240" w:lineRule="auto"/>
    </w:pPr>
    <w:rPr>
      <w:rFonts w:ascii="Arial" w:eastAsia="Times New Roman" w:hAnsi="Arial" w:cs="Arial"/>
      <w:b/>
      <w:color w:val="808080"/>
      <w:sz w:val="18"/>
      <w:szCs w:val="18"/>
      <w:lang w:eastAsia="en-AU"/>
    </w:rPr>
  </w:style>
  <w:style w:type="paragraph" w:styleId="BalloonText">
    <w:name w:val="Balloon Text"/>
    <w:basedOn w:val="Normal"/>
    <w:link w:val="BalloonTextChar"/>
    <w:uiPriority w:val="99"/>
    <w:semiHidden/>
    <w:unhideWhenUsed/>
    <w:rsid w:val="00986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14"/>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3D6C11"/>
    <w:rPr>
      <w:color w:val="800080" w:themeColor="followedHyperlink"/>
      <w:u w:val="single"/>
    </w:rPr>
  </w:style>
  <w:style w:type="paragraph" w:styleId="NormalWeb">
    <w:name w:val="Normal (Web)"/>
    <w:basedOn w:val="Normal"/>
    <w:uiPriority w:val="99"/>
    <w:unhideWhenUsed/>
    <w:rsid w:val="00924549"/>
    <w:pPr>
      <w:spacing w:before="100" w:beforeAutospacing="1" w:after="100" w:afterAutospacing="1"/>
      <w:jc w:val="left"/>
    </w:pPr>
    <w:rPr>
      <w:rFonts w:ascii="Times New Roman" w:eastAsia="Times New Roman" w:hAnsi="Times New Roman" w:cs="Times New Roman"/>
      <w:color w:val="auto"/>
      <w:szCs w:val="24"/>
      <w:lang w:eastAsia="en-AU"/>
    </w:rPr>
  </w:style>
  <w:style w:type="paragraph" w:customStyle="1" w:styleId="Default">
    <w:name w:val="Default"/>
    <w:rsid w:val="008740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40">
      <w:bodyDiv w:val="1"/>
      <w:marLeft w:val="0"/>
      <w:marRight w:val="0"/>
      <w:marTop w:val="0"/>
      <w:marBottom w:val="0"/>
      <w:divBdr>
        <w:top w:val="none" w:sz="0" w:space="0" w:color="auto"/>
        <w:left w:val="none" w:sz="0" w:space="0" w:color="auto"/>
        <w:bottom w:val="none" w:sz="0" w:space="0" w:color="auto"/>
        <w:right w:val="none" w:sz="0" w:space="0" w:color="auto"/>
      </w:divBdr>
    </w:div>
    <w:div w:id="711425562">
      <w:bodyDiv w:val="1"/>
      <w:marLeft w:val="0"/>
      <w:marRight w:val="0"/>
      <w:marTop w:val="0"/>
      <w:marBottom w:val="0"/>
      <w:divBdr>
        <w:top w:val="none" w:sz="0" w:space="0" w:color="auto"/>
        <w:left w:val="none" w:sz="0" w:space="0" w:color="auto"/>
        <w:bottom w:val="none" w:sz="0" w:space="0" w:color="auto"/>
        <w:right w:val="none" w:sz="0" w:space="0" w:color="auto"/>
      </w:divBdr>
      <w:divsChild>
        <w:div w:id="555553286">
          <w:marLeft w:val="0"/>
          <w:marRight w:val="0"/>
          <w:marTop w:val="0"/>
          <w:marBottom w:val="0"/>
          <w:divBdr>
            <w:top w:val="none" w:sz="0" w:space="0" w:color="auto"/>
            <w:left w:val="none" w:sz="0" w:space="0" w:color="auto"/>
            <w:bottom w:val="none" w:sz="0" w:space="0" w:color="auto"/>
            <w:right w:val="none" w:sz="0" w:space="0" w:color="auto"/>
          </w:divBdr>
        </w:div>
        <w:div w:id="233325167">
          <w:marLeft w:val="0"/>
          <w:marRight w:val="0"/>
          <w:marTop w:val="0"/>
          <w:marBottom w:val="0"/>
          <w:divBdr>
            <w:top w:val="none" w:sz="0" w:space="0" w:color="auto"/>
            <w:left w:val="none" w:sz="0" w:space="0" w:color="auto"/>
            <w:bottom w:val="none" w:sz="0" w:space="0" w:color="auto"/>
            <w:right w:val="none" w:sz="0" w:space="0" w:color="auto"/>
          </w:divBdr>
        </w:div>
      </w:divsChild>
    </w:div>
    <w:div w:id="1011445258">
      <w:bodyDiv w:val="1"/>
      <w:marLeft w:val="0"/>
      <w:marRight w:val="0"/>
      <w:marTop w:val="0"/>
      <w:marBottom w:val="0"/>
      <w:divBdr>
        <w:top w:val="none" w:sz="0" w:space="0" w:color="auto"/>
        <w:left w:val="none" w:sz="0" w:space="0" w:color="auto"/>
        <w:bottom w:val="none" w:sz="0" w:space="0" w:color="auto"/>
        <w:right w:val="none" w:sz="0" w:space="0" w:color="auto"/>
      </w:divBdr>
    </w:div>
    <w:div w:id="1426144563">
      <w:bodyDiv w:val="1"/>
      <w:marLeft w:val="0"/>
      <w:marRight w:val="0"/>
      <w:marTop w:val="0"/>
      <w:marBottom w:val="0"/>
      <w:divBdr>
        <w:top w:val="none" w:sz="0" w:space="0" w:color="auto"/>
        <w:left w:val="none" w:sz="0" w:space="0" w:color="auto"/>
        <w:bottom w:val="none" w:sz="0" w:space="0" w:color="auto"/>
        <w:right w:val="none" w:sz="0" w:space="0" w:color="auto"/>
      </w:divBdr>
    </w:div>
    <w:div w:id="1680304521">
      <w:bodyDiv w:val="1"/>
      <w:marLeft w:val="0"/>
      <w:marRight w:val="0"/>
      <w:marTop w:val="0"/>
      <w:marBottom w:val="0"/>
      <w:divBdr>
        <w:top w:val="none" w:sz="0" w:space="0" w:color="auto"/>
        <w:left w:val="none" w:sz="0" w:space="0" w:color="auto"/>
        <w:bottom w:val="none" w:sz="0" w:space="0" w:color="auto"/>
        <w:right w:val="none" w:sz="0" w:space="0" w:color="auto"/>
      </w:divBdr>
      <w:divsChild>
        <w:div w:id="942029380">
          <w:marLeft w:val="0"/>
          <w:marRight w:val="0"/>
          <w:marTop w:val="0"/>
          <w:marBottom w:val="0"/>
          <w:divBdr>
            <w:top w:val="none" w:sz="0" w:space="0" w:color="auto"/>
            <w:left w:val="none" w:sz="0" w:space="0" w:color="auto"/>
            <w:bottom w:val="none" w:sz="0" w:space="0" w:color="auto"/>
            <w:right w:val="none" w:sz="0" w:space="0" w:color="auto"/>
          </w:divBdr>
          <w:divsChild>
            <w:div w:id="1381049451">
              <w:marLeft w:val="0"/>
              <w:marRight w:val="0"/>
              <w:marTop w:val="0"/>
              <w:marBottom w:val="0"/>
              <w:divBdr>
                <w:top w:val="none" w:sz="0" w:space="0" w:color="auto"/>
                <w:left w:val="none" w:sz="0" w:space="0" w:color="auto"/>
                <w:bottom w:val="none" w:sz="0" w:space="0" w:color="auto"/>
                <w:right w:val="none" w:sz="0" w:space="0" w:color="auto"/>
              </w:divBdr>
              <w:divsChild>
                <w:div w:id="973677923">
                  <w:marLeft w:val="0"/>
                  <w:marRight w:val="0"/>
                  <w:marTop w:val="0"/>
                  <w:marBottom w:val="0"/>
                  <w:divBdr>
                    <w:top w:val="none" w:sz="0" w:space="0" w:color="auto"/>
                    <w:left w:val="none" w:sz="0" w:space="0" w:color="auto"/>
                    <w:bottom w:val="none" w:sz="0" w:space="0" w:color="auto"/>
                    <w:right w:val="none" w:sz="0" w:space="0" w:color="auto"/>
                  </w:divBdr>
                  <w:divsChild>
                    <w:div w:id="1192645259">
                      <w:marLeft w:val="0"/>
                      <w:marRight w:val="0"/>
                      <w:marTop w:val="0"/>
                      <w:marBottom w:val="0"/>
                      <w:divBdr>
                        <w:top w:val="none" w:sz="0" w:space="0" w:color="auto"/>
                        <w:left w:val="none" w:sz="0" w:space="0" w:color="auto"/>
                        <w:bottom w:val="none" w:sz="0" w:space="0" w:color="auto"/>
                        <w:right w:val="none" w:sz="0" w:space="0" w:color="auto"/>
                      </w:divBdr>
                      <w:divsChild>
                        <w:div w:id="1354266741">
                          <w:marLeft w:val="0"/>
                          <w:marRight w:val="0"/>
                          <w:marTop w:val="0"/>
                          <w:marBottom w:val="0"/>
                          <w:divBdr>
                            <w:top w:val="none" w:sz="0" w:space="0" w:color="auto"/>
                            <w:left w:val="none" w:sz="0" w:space="0" w:color="auto"/>
                            <w:bottom w:val="none" w:sz="0" w:space="0" w:color="auto"/>
                            <w:right w:val="none" w:sz="0" w:space="0" w:color="auto"/>
                          </w:divBdr>
                          <w:divsChild>
                            <w:div w:id="665937235">
                              <w:marLeft w:val="0"/>
                              <w:marRight w:val="0"/>
                              <w:marTop w:val="0"/>
                              <w:marBottom w:val="0"/>
                              <w:divBdr>
                                <w:top w:val="none" w:sz="0" w:space="0" w:color="auto"/>
                                <w:left w:val="none" w:sz="0" w:space="0" w:color="auto"/>
                                <w:bottom w:val="none" w:sz="0" w:space="0" w:color="auto"/>
                                <w:right w:val="none" w:sz="0" w:space="0" w:color="auto"/>
                              </w:divBdr>
                              <w:divsChild>
                                <w:div w:id="371266802">
                                  <w:marLeft w:val="0"/>
                                  <w:marRight w:val="0"/>
                                  <w:marTop w:val="0"/>
                                  <w:marBottom w:val="0"/>
                                  <w:divBdr>
                                    <w:top w:val="none" w:sz="0" w:space="0" w:color="auto"/>
                                    <w:left w:val="none" w:sz="0" w:space="0" w:color="auto"/>
                                    <w:bottom w:val="none" w:sz="0" w:space="0" w:color="auto"/>
                                    <w:right w:val="none" w:sz="0" w:space="0" w:color="auto"/>
                                  </w:divBdr>
                                  <w:divsChild>
                                    <w:div w:id="1749957610">
                                      <w:marLeft w:val="0"/>
                                      <w:marRight w:val="0"/>
                                      <w:marTop w:val="0"/>
                                      <w:marBottom w:val="0"/>
                                      <w:divBdr>
                                        <w:top w:val="none" w:sz="0" w:space="0" w:color="auto"/>
                                        <w:left w:val="none" w:sz="0" w:space="0" w:color="auto"/>
                                        <w:bottom w:val="none" w:sz="0" w:space="0" w:color="auto"/>
                                        <w:right w:val="none" w:sz="0" w:space="0" w:color="auto"/>
                                      </w:divBdr>
                                      <w:divsChild>
                                        <w:div w:id="1968776057">
                                          <w:marLeft w:val="0"/>
                                          <w:marRight w:val="0"/>
                                          <w:marTop w:val="0"/>
                                          <w:marBottom w:val="0"/>
                                          <w:divBdr>
                                            <w:top w:val="none" w:sz="0" w:space="0" w:color="auto"/>
                                            <w:left w:val="none" w:sz="0" w:space="0" w:color="auto"/>
                                            <w:bottom w:val="none" w:sz="0" w:space="0" w:color="auto"/>
                                            <w:right w:val="none" w:sz="0" w:space="0" w:color="auto"/>
                                          </w:divBdr>
                                          <w:divsChild>
                                            <w:div w:id="1263801185">
                                              <w:marLeft w:val="0"/>
                                              <w:marRight w:val="0"/>
                                              <w:marTop w:val="0"/>
                                              <w:marBottom w:val="0"/>
                                              <w:divBdr>
                                                <w:top w:val="none" w:sz="0" w:space="0" w:color="auto"/>
                                                <w:left w:val="none" w:sz="0" w:space="0" w:color="auto"/>
                                                <w:bottom w:val="none" w:sz="0" w:space="0" w:color="auto"/>
                                                <w:right w:val="none" w:sz="0" w:space="0" w:color="auto"/>
                                              </w:divBdr>
                                              <w:divsChild>
                                                <w:div w:id="327637000">
                                                  <w:marLeft w:val="0"/>
                                                  <w:marRight w:val="0"/>
                                                  <w:marTop w:val="0"/>
                                                  <w:marBottom w:val="0"/>
                                                  <w:divBdr>
                                                    <w:top w:val="none" w:sz="0" w:space="0" w:color="auto"/>
                                                    <w:left w:val="none" w:sz="0" w:space="0" w:color="auto"/>
                                                    <w:bottom w:val="none" w:sz="0" w:space="0" w:color="auto"/>
                                                    <w:right w:val="none" w:sz="0" w:space="0" w:color="auto"/>
                                                  </w:divBdr>
                                                  <w:divsChild>
                                                    <w:div w:id="1515875353">
                                                      <w:marLeft w:val="0"/>
                                                      <w:marRight w:val="0"/>
                                                      <w:marTop w:val="0"/>
                                                      <w:marBottom w:val="0"/>
                                                      <w:divBdr>
                                                        <w:top w:val="none" w:sz="0" w:space="0" w:color="auto"/>
                                                        <w:left w:val="none" w:sz="0" w:space="0" w:color="auto"/>
                                                        <w:bottom w:val="none" w:sz="0" w:space="0" w:color="auto"/>
                                                        <w:right w:val="none" w:sz="0" w:space="0" w:color="auto"/>
                                                      </w:divBdr>
                                                      <w:divsChild>
                                                        <w:div w:id="799147855">
                                                          <w:marLeft w:val="0"/>
                                                          <w:marRight w:val="0"/>
                                                          <w:marTop w:val="0"/>
                                                          <w:marBottom w:val="0"/>
                                                          <w:divBdr>
                                                            <w:top w:val="none" w:sz="0" w:space="0" w:color="auto"/>
                                                            <w:left w:val="none" w:sz="0" w:space="0" w:color="auto"/>
                                                            <w:bottom w:val="none" w:sz="0" w:space="0" w:color="auto"/>
                                                            <w:right w:val="none" w:sz="0" w:space="0" w:color="auto"/>
                                                          </w:divBdr>
                                                          <w:divsChild>
                                                            <w:div w:id="1412194732">
                                                              <w:marLeft w:val="0"/>
                                                              <w:marRight w:val="0"/>
                                                              <w:marTop w:val="0"/>
                                                              <w:marBottom w:val="0"/>
                                                              <w:divBdr>
                                                                <w:top w:val="none" w:sz="0" w:space="0" w:color="auto"/>
                                                                <w:left w:val="none" w:sz="0" w:space="0" w:color="auto"/>
                                                                <w:bottom w:val="none" w:sz="0" w:space="0" w:color="auto"/>
                                                                <w:right w:val="none" w:sz="0" w:space="0" w:color="auto"/>
                                                              </w:divBdr>
                                                              <w:divsChild>
                                                                <w:div w:id="2094623136">
                                                                  <w:marLeft w:val="0"/>
                                                                  <w:marRight w:val="0"/>
                                                                  <w:marTop w:val="0"/>
                                                                  <w:marBottom w:val="0"/>
                                                                  <w:divBdr>
                                                                    <w:top w:val="none" w:sz="0" w:space="0" w:color="auto"/>
                                                                    <w:left w:val="none" w:sz="0" w:space="0" w:color="auto"/>
                                                                    <w:bottom w:val="none" w:sz="0" w:space="0" w:color="auto"/>
                                                                    <w:right w:val="none" w:sz="0" w:space="0" w:color="auto"/>
                                                                  </w:divBdr>
                                                                  <w:divsChild>
                                                                    <w:div w:id="601303273">
                                                                      <w:marLeft w:val="0"/>
                                                                      <w:marRight w:val="0"/>
                                                                      <w:marTop w:val="0"/>
                                                                      <w:marBottom w:val="0"/>
                                                                      <w:divBdr>
                                                                        <w:top w:val="none" w:sz="0" w:space="0" w:color="auto"/>
                                                                        <w:left w:val="none" w:sz="0" w:space="0" w:color="auto"/>
                                                                        <w:bottom w:val="none" w:sz="0" w:space="0" w:color="auto"/>
                                                                        <w:right w:val="none" w:sz="0" w:space="0" w:color="auto"/>
                                                                      </w:divBdr>
                                                                      <w:divsChild>
                                                                        <w:div w:id="1186753521">
                                                                          <w:marLeft w:val="0"/>
                                                                          <w:marRight w:val="0"/>
                                                                          <w:marTop w:val="0"/>
                                                                          <w:marBottom w:val="0"/>
                                                                          <w:divBdr>
                                                                            <w:top w:val="none" w:sz="0" w:space="0" w:color="auto"/>
                                                                            <w:left w:val="none" w:sz="0" w:space="0" w:color="auto"/>
                                                                            <w:bottom w:val="none" w:sz="0" w:space="0" w:color="auto"/>
                                                                            <w:right w:val="none" w:sz="0" w:space="0" w:color="auto"/>
                                                                          </w:divBdr>
                                                                          <w:divsChild>
                                                                            <w:div w:id="1737705966">
                                                                              <w:marLeft w:val="0"/>
                                                                              <w:marRight w:val="0"/>
                                                                              <w:marTop w:val="0"/>
                                                                              <w:marBottom w:val="0"/>
                                                                              <w:divBdr>
                                                                                <w:top w:val="none" w:sz="0" w:space="0" w:color="auto"/>
                                                                                <w:left w:val="none" w:sz="0" w:space="0" w:color="auto"/>
                                                                                <w:bottom w:val="none" w:sz="0" w:space="0" w:color="auto"/>
                                                                                <w:right w:val="none" w:sz="0" w:space="0" w:color="auto"/>
                                                                              </w:divBdr>
                                                                              <w:divsChild>
                                                                                <w:div w:id="668599129">
                                                                                  <w:marLeft w:val="0"/>
                                                                                  <w:marRight w:val="0"/>
                                                                                  <w:marTop w:val="0"/>
                                                                                  <w:marBottom w:val="0"/>
                                                                                  <w:divBdr>
                                                                                    <w:top w:val="none" w:sz="0" w:space="0" w:color="auto"/>
                                                                                    <w:left w:val="none" w:sz="0" w:space="0" w:color="auto"/>
                                                                                    <w:bottom w:val="none" w:sz="0" w:space="0" w:color="auto"/>
                                                                                    <w:right w:val="none" w:sz="0" w:space="0" w:color="auto"/>
                                                                                  </w:divBdr>
                                                                                  <w:divsChild>
                                                                                    <w:div w:id="335765238">
                                                                                      <w:marLeft w:val="0"/>
                                                                                      <w:marRight w:val="0"/>
                                                                                      <w:marTop w:val="0"/>
                                                                                      <w:marBottom w:val="0"/>
                                                                                      <w:divBdr>
                                                                                        <w:top w:val="none" w:sz="0" w:space="0" w:color="auto"/>
                                                                                        <w:left w:val="none" w:sz="0" w:space="0" w:color="auto"/>
                                                                                        <w:bottom w:val="none" w:sz="0" w:space="0" w:color="auto"/>
                                                                                        <w:right w:val="none" w:sz="0" w:space="0" w:color="auto"/>
                                                                                      </w:divBdr>
                                                                                      <w:divsChild>
                                                                                        <w:div w:id="1323462554">
                                                                                          <w:marLeft w:val="0"/>
                                                                                          <w:marRight w:val="0"/>
                                                                                          <w:marTop w:val="0"/>
                                                                                          <w:marBottom w:val="0"/>
                                                                                          <w:divBdr>
                                                                                            <w:top w:val="none" w:sz="0" w:space="0" w:color="auto"/>
                                                                                            <w:left w:val="none" w:sz="0" w:space="0" w:color="auto"/>
                                                                                            <w:bottom w:val="none" w:sz="0" w:space="0" w:color="auto"/>
                                                                                            <w:right w:val="none" w:sz="0" w:space="0" w:color="auto"/>
                                                                                          </w:divBdr>
                                                                                          <w:divsChild>
                                                                                            <w:div w:id="1731341264">
                                                                                              <w:marLeft w:val="0"/>
                                                                                              <w:marRight w:val="0"/>
                                                                                              <w:marTop w:val="0"/>
                                                                                              <w:marBottom w:val="0"/>
                                                                                              <w:divBdr>
                                                                                                <w:top w:val="none" w:sz="0" w:space="0" w:color="auto"/>
                                                                                                <w:left w:val="none" w:sz="0" w:space="0" w:color="auto"/>
                                                                                                <w:bottom w:val="none" w:sz="0" w:space="0" w:color="auto"/>
                                                                                                <w:right w:val="none" w:sz="0" w:space="0" w:color="auto"/>
                                                                                              </w:divBdr>
                                                                                              <w:divsChild>
                                                                                                <w:div w:id="2127187803">
                                                                                                  <w:marLeft w:val="0"/>
                                                                                                  <w:marRight w:val="0"/>
                                                                                                  <w:marTop w:val="0"/>
                                                                                                  <w:marBottom w:val="0"/>
                                                                                                  <w:divBdr>
                                                                                                    <w:top w:val="none" w:sz="0" w:space="0" w:color="auto"/>
                                                                                                    <w:left w:val="none" w:sz="0" w:space="0" w:color="auto"/>
                                                                                                    <w:bottom w:val="none" w:sz="0" w:space="0" w:color="auto"/>
                                                                                                    <w:right w:val="none" w:sz="0" w:space="0" w:color="auto"/>
                                                                                                  </w:divBdr>
                                                                                                  <w:divsChild>
                                                                                                    <w:div w:id="1695616324">
                                                                                                      <w:marLeft w:val="0"/>
                                                                                                      <w:marRight w:val="0"/>
                                                                                                      <w:marTop w:val="0"/>
                                                                                                      <w:marBottom w:val="0"/>
                                                                                                      <w:divBdr>
                                                                                                        <w:top w:val="none" w:sz="0" w:space="0" w:color="auto"/>
                                                                                                        <w:left w:val="none" w:sz="0" w:space="0" w:color="auto"/>
                                                                                                        <w:bottom w:val="none" w:sz="0" w:space="0" w:color="auto"/>
                                                                                                        <w:right w:val="none" w:sz="0" w:space="0" w:color="auto"/>
                                                                                                      </w:divBdr>
                                                                                                      <w:divsChild>
                                                                                                        <w:div w:id="626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3010">
      <w:bodyDiv w:val="1"/>
      <w:marLeft w:val="0"/>
      <w:marRight w:val="0"/>
      <w:marTop w:val="0"/>
      <w:marBottom w:val="0"/>
      <w:divBdr>
        <w:top w:val="none" w:sz="0" w:space="0" w:color="auto"/>
        <w:left w:val="none" w:sz="0" w:space="0" w:color="auto"/>
        <w:bottom w:val="none" w:sz="0" w:space="0" w:color="auto"/>
        <w:right w:val="none" w:sz="0" w:space="0" w:color="auto"/>
      </w:divBdr>
      <w:divsChild>
        <w:div w:id="491874714">
          <w:marLeft w:val="0"/>
          <w:marRight w:val="0"/>
          <w:marTop w:val="0"/>
          <w:marBottom w:val="0"/>
          <w:divBdr>
            <w:top w:val="none" w:sz="0" w:space="0" w:color="auto"/>
            <w:left w:val="none" w:sz="0" w:space="0" w:color="auto"/>
            <w:bottom w:val="none" w:sz="0" w:space="0" w:color="auto"/>
            <w:right w:val="none" w:sz="0" w:space="0" w:color="auto"/>
          </w:divBdr>
          <w:divsChild>
            <w:div w:id="1453742440">
              <w:marLeft w:val="0"/>
              <w:marRight w:val="0"/>
              <w:marTop w:val="0"/>
              <w:marBottom w:val="0"/>
              <w:divBdr>
                <w:top w:val="none" w:sz="0" w:space="0" w:color="auto"/>
                <w:left w:val="none" w:sz="0" w:space="0" w:color="auto"/>
                <w:bottom w:val="none" w:sz="0" w:space="0" w:color="auto"/>
                <w:right w:val="none" w:sz="0" w:space="0" w:color="auto"/>
              </w:divBdr>
              <w:divsChild>
                <w:div w:id="255141289">
                  <w:marLeft w:val="0"/>
                  <w:marRight w:val="0"/>
                  <w:marTop w:val="0"/>
                  <w:marBottom w:val="0"/>
                  <w:divBdr>
                    <w:top w:val="none" w:sz="0" w:space="0" w:color="auto"/>
                    <w:left w:val="none" w:sz="0" w:space="0" w:color="auto"/>
                    <w:bottom w:val="none" w:sz="0" w:space="0" w:color="auto"/>
                    <w:right w:val="none" w:sz="0" w:space="0" w:color="auto"/>
                  </w:divBdr>
                  <w:divsChild>
                    <w:div w:id="922110428">
                      <w:marLeft w:val="0"/>
                      <w:marRight w:val="0"/>
                      <w:marTop w:val="0"/>
                      <w:marBottom w:val="0"/>
                      <w:divBdr>
                        <w:top w:val="none" w:sz="0" w:space="0" w:color="auto"/>
                        <w:left w:val="none" w:sz="0" w:space="0" w:color="auto"/>
                        <w:bottom w:val="none" w:sz="0" w:space="0" w:color="auto"/>
                        <w:right w:val="none" w:sz="0" w:space="0" w:color="auto"/>
                      </w:divBdr>
                      <w:divsChild>
                        <w:div w:id="1915509070">
                          <w:marLeft w:val="0"/>
                          <w:marRight w:val="0"/>
                          <w:marTop w:val="0"/>
                          <w:marBottom w:val="0"/>
                          <w:divBdr>
                            <w:top w:val="none" w:sz="0" w:space="0" w:color="auto"/>
                            <w:left w:val="none" w:sz="0" w:space="0" w:color="auto"/>
                            <w:bottom w:val="none" w:sz="0" w:space="0" w:color="auto"/>
                            <w:right w:val="none" w:sz="0" w:space="0" w:color="auto"/>
                          </w:divBdr>
                          <w:divsChild>
                            <w:div w:id="2096509818">
                              <w:marLeft w:val="0"/>
                              <w:marRight w:val="0"/>
                              <w:marTop w:val="0"/>
                              <w:marBottom w:val="0"/>
                              <w:divBdr>
                                <w:top w:val="none" w:sz="0" w:space="0" w:color="auto"/>
                                <w:left w:val="none" w:sz="0" w:space="0" w:color="auto"/>
                                <w:bottom w:val="none" w:sz="0" w:space="0" w:color="auto"/>
                                <w:right w:val="none" w:sz="0" w:space="0" w:color="auto"/>
                              </w:divBdr>
                              <w:divsChild>
                                <w:div w:id="271521526">
                                  <w:marLeft w:val="0"/>
                                  <w:marRight w:val="0"/>
                                  <w:marTop w:val="0"/>
                                  <w:marBottom w:val="0"/>
                                  <w:divBdr>
                                    <w:top w:val="none" w:sz="0" w:space="0" w:color="auto"/>
                                    <w:left w:val="none" w:sz="0" w:space="0" w:color="auto"/>
                                    <w:bottom w:val="none" w:sz="0" w:space="0" w:color="auto"/>
                                    <w:right w:val="none" w:sz="0" w:space="0" w:color="auto"/>
                                  </w:divBdr>
                                  <w:divsChild>
                                    <w:div w:id="1869022582">
                                      <w:marLeft w:val="0"/>
                                      <w:marRight w:val="0"/>
                                      <w:marTop w:val="0"/>
                                      <w:marBottom w:val="0"/>
                                      <w:divBdr>
                                        <w:top w:val="none" w:sz="0" w:space="0" w:color="auto"/>
                                        <w:left w:val="none" w:sz="0" w:space="0" w:color="auto"/>
                                        <w:bottom w:val="none" w:sz="0" w:space="0" w:color="auto"/>
                                        <w:right w:val="none" w:sz="0" w:space="0" w:color="auto"/>
                                      </w:divBdr>
                                      <w:divsChild>
                                        <w:div w:id="1190097897">
                                          <w:marLeft w:val="0"/>
                                          <w:marRight w:val="0"/>
                                          <w:marTop w:val="0"/>
                                          <w:marBottom w:val="0"/>
                                          <w:divBdr>
                                            <w:top w:val="none" w:sz="0" w:space="0" w:color="auto"/>
                                            <w:left w:val="none" w:sz="0" w:space="0" w:color="auto"/>
                                            <w:bottom w:val="none" w:sz="0" w:space="0" w:color="auto"/>
                                            <w:right w:val="none" w:sz="0" w:space="0" w:color="auto"/>
                                          </w:divBdr>
                                          <w:divsChild>
                                            <w:div w:id="1668752759">
                                              <w:marLeft w:val="0"/>
                                              <w:marRight w:val="0"/>
                                              <w:marTop w:val="0"/>
                                              <w:marBottom w:val="0"/>
                                              <w:divBdr>
                                                <w:top w:val="none" w:sz="0" w:space="0" w:color="auto"/>
                                                <w:left w:val="none" w:sz="0" w:space="0" w:color="auto"/>
                                                <w:bottom w:val="none" w:sz="0" w:space="0" w:color="auto"/>
                                                <w:right w:val="none" w:sz="0" w:space="0" w:color="auto"/>
                                              </w:divBdr>
                                              <w:divsChild>
                                                <w:div w:id="343363115">
                                                  <w:marLeft w:val="0"/>
                                                  <w:marRight w:val="0"/>
                                                  <w:marTop w:val="0"/>
                                                  <w:marBottom w:val="0"/>
                                                  <w:divBdr>
                                                    <w:top w:val="none" w:sz="0" w:space="0" w:color="auto"/>
                                                    <w:left w:val="none" w:sz="0" w:space="0" w:color="auto"/>
                                                    <w:bottom w:val="none" w:sz="0" w:space="0" w:color="auto"/>
                                                    <w:right w:val="none" w:sz="0" w:space="0" w:color="auto"/>
                                                  </w:divBdr>
                                                  <w:divsChild>
                                                    <w:div w:id="1375928908">
                                                      <w:marLeft w:val="0"/>
                                                      <w:marRight w:val="0"/>
                                                      <w:marTop w:val="0"/>
                                                      <w:marBottom w:val="0"/>
                                                      <w:divBdr>
                                                        <w:top w:val="none" w:sz="0" w:space="0" w:color="auto"/>
                                                        <w:left w:val="none" w:sz="0" w:space="0" w:color="auto"/>
                                                        <w:bottom w:val="none" w:sz="0" w:space="0" w:color="auto"/>
                                                        <w:right w:val="none" w:sz="0" w:space="0" w:color="auto"/>
                                                      </w:divBdr>
                                                      <w:divsChild>
                                                        <w:div w:id="443884672">
                                                          <w:marLeft w:val="0"/>
                                                          <w:marRight w:val="0"/>
                                                          <w:marTop w:val="0"/>
                                                          <w:marBottom w:val="0"/>
                                                          <w:divBdr>
                                                            <w:top w:val="none" w:sz="0" w:space="0" w:color="auto"/>
                                                            <w:left w:val="none" w:sz="0" w:space="0" w:color="auto"/>
                                                            <w:bottom w:val="none" w:sz="0" w:space="0" w:color="auto"/>
                                                            <w:right w:val="none" w:sz="0" w:space="0" w:color="auto"/>
                                                          </w:divBdr>
                                                          <w:divsChild>
                                                            <w:div w:id="1962032943">
                                                              <w:marLeft w:val="0"/>
                                                              <w:marRight w:val="0"/>
                                                              <w:marTop w:val="0"/>
                                                              <w:marBottom w:val="0"/>
                                                              <w:divBdr>
                                                                <w:top w:val="none" w:sz="0" w:space="0" w:color="auto"/>
                                                                <w:left w:val="none" w:sz="0" w:space="0" w:color="auto"/>
                                                                <w:bottom w:val="none" w:sz="0" w:space="0" w:color="auto"/>
                                                                <w:right w:val="none" w:sz="0" w:space="0" w:color="auto"/>
                                                              </w:divBdr>
                                                              <w:divsChild>
                                                                <w:div w:id="1586575020">
                                                                  <w:marLeft w:val="0"/>
                                                                  <w:marRight w:val="0"/>
                                                                  <w:marTop w:val="0"/>
                                                                  <w:marBottom w:val="0"/>
                                                                  <w:divBdr>
                                                                    <w:top w:val="none" w:sz="0" w:space="0" w:color="auto"/>
                                                                    <w:left w:val="none" w:sz="0" w:space="0" w:color="auto"/>
                                                                    <w:bottom w:val="none" w:sz="0" w:space="0" w:color="auto"/>
                                                                    <w:right w:val="none" w:sz="0" w:space="0" w:color="auto"/>
                                                                  </w:divBdr>
                                                                  <w:divsChild>
                                                                    <w:div w:id="935938773">
                                                                      <w:marLeft w:val="0"/>
                                                                      <w:marRight w:val="0"/>
                                                                      <w:marTop w:val="0"/>
                                                                      <w:marBottom w:val="0"/>
                                                                      <w:divBdr>
                                                                        <w:top w:val="none" w:sz="0" w:space="0" w:color="auto"/>
                                                                        <w:left w:val="none" w:sz="0" w:space="0" w:color="auto"/>
                                                                        <w:bottom w:val="none" w:sz="0" w:space="0" w:color="auto"/>
                                                                        <w:right w:val="none" w:sz="0" w:space="0" w:color="auto"/>
                                                                      </w:divBdr>
                                                                      <w:divsChild>
                                                                        <w:div w:id="139425168">
                                                                          <w:marLeft w:val="0"/>
                                                                          <w:marRight w:val="0"/>
                                                                          <w:marTop w:val="0"/>
                                                                          <w:marBottom w:val="0"/>
                                                                          <w:divBdr>
                                                                            <w:top w:val="none" w:sz="0" w:space="0" w:color="auto"/>
                                                                            <w:left w:val="none" w:sz="0" w:space="0" w:color="auto"/>
                                                                            <w:bottom w:val="none" w:sz="0" w:space="0" w:color="auto"/>
                                                                            <w:right w:val="none" w:sz="0" w:space="0" w:color="auto"/>
                                                                          </w:divBdr>
                                                                          <w:divsChild>
                                                                            <w:div w:id="1880045489">
                                                                              <w:marLeft w:val="0"/>
                                                                              <w:marRight w:val="0"/>
                                                                              <w:marTop w:val="0"/>
                                                                              <w:marBottom w:val="0"/>
                                                                              <w:divBdr>
                                                                                <w:top w:val="none" w:sz="0" w:space="0" w:color="auto"/>
                                                                                <w:left w:val="none" w:sz="0" w:space="0" w:color="auto"/>
                                                                                <w:bottom w:val="none" w:sz="0" w:space="0" w:color="auto"/>
                                                                                <w:right w:val="none" w:sz="0" w:space="0" w:color="auto"/>
                                                                              </w:divBdr>
                                                                              <w:divsChild>
                                                                                <w:div w:id="91903699">
                                                                                  <w:marLeft w:val="0"/>
                                                                                  <w:marRight w:val="0"/>
                                                                                  <w:marTop w:val="0"/>
                                                                                  <w:marBottom w:val="0"/>
                                                                                  <w:divBdr>
                                                                                    <w:top w:val="none" w:sz="0" w:space="0" w:color="auto"/>
                                                                                    <w:left w:val="none" w:sz="0" w:space="0" w:color="auto"/>
                                                                                    <w:bottom w:val="none" w:sz="0" w:space="0" w:color="auto"/>
                                                                                    <w:right w:val="none" w:sz="0" w:space="0" w:color="auto"/>
                                                                                  </w:divBdr>
                                                                                  <w:divsChild>
                                                                                    <w:div w:id="1004935667">
                                                                                      <w:marLeft w:val="0"/>
                                                                                      <w:marRight w:val="0"/>
                                                                                      <w:marTop w:val="0"/>
                                                                                      <w:marBottom w:val="0"/>
                                                                                      <w:divBdr>
                                                                                        <w:top w:val="none" w:sz="0" w:space="0" w:color="auto"/>
                                                                                        <w:left w:val="none" w:sz="0" w:space="0" w:color="auto"/>
                                                                                        <w:bottom w:val="none" w:sz="0" w:space="0" w:color="auto"/>
                                                                                        <w:right w:val="none" w:sz="0" w:space="0" w:color="auto"/>
                                                                                      </w:divBdr>
                                                                                      <w:divsChild>
                                                                                        <w:div w:id="396972600">
                                                                                          <w:marLeft w:val="0"/>
                                                                                          <w:marRight w:val="0"/>
                                                                                          <w:marTop w:val="0"/>
                                                                                          <w:marBottom w:val="0"/>
                                                                                          <w:divBdr>
                                                                                            <w:top w:val="none" w:sz="0" w:space="0" w:color="auto"/>
                                                                                            <w:left w:val="none" w:sz="0" w:space="0" w:color="auto"/>
                                                                                            <w:bottom w:val="none" w:sz="0" w:space="0" w:color="auto"/>
                                                                                            <w:right w:val="none" w:sz="0" w:space="0" w:color="auto"/>
                                                                                          </w:divBdr>
                                                                                          <w:divsChild>
                                                                                            <w:div w:id="1218081844">
                                                                                              <w:marLeft w:val="0"/>
                                                                                              <w:marRight w:val="0"/>
                                                                                              <w:marTop w:val="0"/>
                                                                                              <w:marBottom w:val="0"/>
                                                                                              <w:divBdr>
                                                                                                <w:top w:val="none" w:sz="0" w:space="0" w:color="auto"/>
                                                                                                <w:left w:val="none" w:sz="0" w:space="0" w:color="auto"/>
                                                                                                <w:bottom w:val="none" w:sz="0" w:space="0" w:color="auto"/>
                                                                                                <w:right w:val="none" w:sz="0" w:space="0" w:color="auto"/>
                                                                                              </w:divBdr>
                                                                                              <w:divsChild>
                                                                                                <w:div w:id="814878276">
                                                                                                  <w:marLeft w:val="0"/>
                                                                                                  <w:marRight w:val="0"/>
                                                                                                  <w:marTop w:val="0"/>
                                                                                                  <w:marBottom w:val="0"/>
                                                                                                  <w:divBdr>
                                                                                                    <w:top w:val="none" w:sz="0" w:space="0" w:color="auto"/>
                                                                                                    <w:left w:val="none" w:sz="0" w:space="0" w:color="auto"/>
                                                                                                    <w:bottom w:val="none" w:sz="0" w:space="0" w:color="auto"/>
                                                                                                    <w:right w:val="none" w:sz="0" w:space="0" w:color="auto"/>
                                                                                                  </w:divBdr>
                                                                                                  <w:divsChild>
                                                                                                    <w:div w:id="1445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orangecon.us5.list-manage.com/track/click?u=6d922a426ece867631f983c25&amp;id=f87eb44047&amp;e=5ade632733" TargetMode="External"/><Relationship Id="rId2" Type="http://schemas.openxmlformats.org/officeDocument/2006/relationships/numbering" Target="numbering.xml"/><Relationship Id="rId16" Type="http://schemas.openxmlformats.org/officeDocument/2006/relationships/hyperlink" Target="https://orangecon.us5.list-manage.com/track/click?u=6d922a426ece867631f983c25&amp;id=00f77049fc&amp;e=5ade632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ers\AppData\Local\Microsoft\Windows\INetCache\IE\HFLKRBNK\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7D8E-8384-4073-B85D-EFC71A85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Penrose</dc:creator>
  <cp:keywords/>
  <dc:description/>
  <cp:lastModifiedBy>Maxine Chapman</cp:lastModifiedBy>
  <cp:revision>2</cp:revision>
  <cp:lastPrinted>2019-07-30T04:07:00Z</cp:lastPrinted>
  <dcterms:created xsi:type="dcterms:W3CDTF">2019-09-05T00:29:00Z</dcterms:created>
  <dcterms:modified xsi:type="dcterms:W3CDTF">2019-09-05T00:29:00Z</dcterms:modified>
</cp:coreProperties>
</file>