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98DD" w14:textId="6F681CE4" w:rsidR="00421433" w:rsidRDefault="00421433" w:rsidP="00823ACB">
      <w:bookmarkStart w:id="0" w:name="_GoBack"/>
      <w:bookmarkEnd w:id="0"/>
    </w:p>
    <w:p w14:paraId="0ED698DE" w14:textId="77777777" w:rsidR="00CE3BFB" w:rsidRDefault="00CE3BFB" w:rsidP="00823ACB">
      <w:pPr>
        <w:sectPr w:rsidR="00CE3BFB" w:rsidSect="004A23F9">
          <w:headerReference w:type="default" r:id="rId8"/>
          <w:footerReference w:type="default" r:id="rId9"/>
          <w:footerReference w:type="first" r:id="rId10"/>
          <w:pgSz w:w="11906" w:h="16838" w:code="9"/>
          <w:pgMar w:top="567" w:right="567" w:bottom="1134" w:left="567" w:header="567" w:footer="567" w:gutter="0"/>
          <w:cols w:num="2" w:space="708"/>
          <w:titlePg/>
          <w:docGrid w:linePitch="360"/>
        </w:sectPr>
      </w:pPr>
    </w:p>
    <w:tbl>
      <w:tblPr>
        <w:tblStyle w:val="TableGrid"/>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025"/>
        <w:gridCol w:w="7112"/>
      </w:tblGrid>
      <w:tr w:rsidR="00CE3BFB" w14:paraId="0ED698E3" w14:textId="77777777" w:rsidTr="008E60DE">
        <w:tc>
          <w:tcPr>
            <w:tcW w:w="10895" w:type="dxa"/>
            <w:gridSpan w:val="3"/>
            <w:shd w:val="clear" w:color="auto" w:fill="FF0000"/>
          </w:tcPr>
          <w:p w14:paraId="0ED698DF" w14:textId="3B45D254" w:rsidR="00CE3BFB" w:rsidRPr="00152AD6" w:rsidRDefault="003B18C4" w:rsidP="003B18C4">
            <w:pPr>
              <w:pStyle w:val="Header-NewsletterName"/>
              <w:framePr w:wrap="auto" w:vAnchor="margin" w:hAnchor="text" w:xAlign="left" w:yAlign="inline"/>
              <w:pBdr>
                <w:bottom w:val="none" w:sz="0" w:space="0" w:color="auto"/>
              </w:pBdr>
            </w:pPr>
            <w:r>
              <w:rPr>
                <w:noProof/>
              </w:rPr>
              <w:drawing>
                <wp:anchor distT="0" distB="0" distL="114300" distR="114300" simplePos="0" relativeHeight="251658241" behindDoc="0" locked="0" layoutInCell="1" allowOverlap="1" wp14:anchorId="0ED6993E" wp14:editId="7C80D5FD">
                  <wp:simplePos x="0" y="0"/>
                  <wp:positionH relativeFrom="column">
                    <wp:posOffset>5486400</wp:posOffset>
                  </wp:positionH>
                  <wp:positionV relativeFrom="paragraph">
                    <wp:posOffset>175895</wp:posOffset>
                  </wp:positionV>
                  <wp:extent cx="1076960" cy="9645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sidR="00CE3BFB">
              <w:t>Spring Terrace Newsletter</w:t>
            </w:r>
          </w:p>
          <w:p w14:paraId="0ED698E0" w14:textId="46022839" w:rsidR="00BB74FE" w:rsidRDefault="003B18C4" w:rsidP="00823ACB">
            <w:pPr>
              <w:pStyle w:val="Newsletterschoolname"/>
            </w:pPr>
            <w:r>
              <w:rPr>
                <w:noProof/>
                <w:lang w:eastAsia="en-AU"/>
              </w:rPr>
              <mc:AlternateContent>
                <mc:Choice Requires="wps">
                  <w:drawing>
                    <wp:anchor distT="0" distB="0" distL="114300" distR="114300" simplePos="0" relativeHeight="251658240" behindDoc="0" locked="0" layoutInCell="1" allowOverlap="1" wp14:anchorId="0ED69940" wp14:editId="3AD73156">
                      <wp:simplePos x="0" y="0"/>
                      <wp:positionH relativeFrom="column">
                        <wp:posOffset>28575</wp:posOffset>
                      </wp:positionH>
                      <wp:positionV relativeFrom="paragraph">
                        <wp:posOffset>44450</wp:posOffset>
                      </wp:positionV>
                      <wp:extent cx="4781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7740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3.5pt" to="37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" strokecolor="white [3212]"/>
                  </w:pict>
                </mc:Fallback>
              </mc:AlternateContent>
            </w:r>
            <w:r w:rsidR="00CE3BFB" w:rsidRPr="00BB74FE">
              <w:t xml:space="preserve">Spring Terrace Public </w:t>
            </w:r>
            <w:r w:rsidR="00CE3BFB" w:rsidRPr="00823ACB">
              <w:t>School</w:t>
            </w:r>
            <w:r w:rsidR="00CE3BFB" w:rsidRPr="00BB74FE">
              <w:t xml:space="preserve"> </w:t>
            </w:r>
          </w:p>
          <w:p w14:paraId="0ED698E1" w14:textId="4B2A9152" w:rsidR="00CE3BFB" w:rsidRPr="00823ACB" w:rsidRDefault="00CA04DA" w:rsidP="00823ACB">
            <w:pPr>
              <w:pStyle w:val="Newslettersaying"/>
            </w:pPr>
            <w:r>
              <w:t>A Community of Confident Learners</w:t>
            </w:r>
          </w:p>
          <w:p w14:paraId="0ED698E2" w14:textId="0A0B6B57" w:rsidR="00CE3BFB" w:rsidRDefault="00CE3BFB" w:rsidP="00823ACB">
            <w:pPr>
              <w:pStyle w:val="Header-ContactDetails"/>
            </w:pPr>
            <w:r>
              <w:t>573 Forest Road, Spring Terrace NSW 2798</w:t>
            </w:r>
            <w:r w:rsidR="000753B3">
              <w:br/>
            </w:r>
            <w:r w:rsidRPr="00B2601D">
              <w:t>T</w:t>
            </w:r>
            <w:r>
              <w:t>:</w:t>
            </w:r>
            <w:r w:rsidRPr="00B2601D">
              <w:t xml:space="preserve"> </w:t>
            </w:r>
            <w:r>
              <w:t xml:space="preserve">02 63654287 </w:t>
            </w:r>
            <w:r w:rsidRPr="00B2601D">
              <w:t>E</w:t>
            </w:r>
            <w:r>
              <w:t xml:space="preserve">mail: </w:t>
            </w:r>
            <w:r w:rsidRPr="00886D9C">
              <w:t>springterr-p.school@det.nsw.edu.au</w:t>
            </w:r>
            <w:r>
              <w:t xml:space="preserve"> </w:t>
            </w:r>
          </w:p>
        </w:tc>
      </w:tr>
      <w:tr w:rsidR="008378D0" w14:paraId="0ED698E5" w14:textId="77777777" w:rsidTr="008E60DE">
        <w:tc>
          <w:tcPr>
            <w:tcW w:w="10895" w:type="dxa"/>
            <w:gridSpan w:val="3"/>
          </w:tcPr>
          <w:p w14:paraId="0ED698E4" w14:textId="715AE440" w:rsidR="008378D0" w:rsidRDefault="008378D0" w:rsidP="00823ACB"/>
        </w:tc>
      </w:tr>
      <w:tr w:rsidR="008378D0" w14:paraId="0ED698E9" w14:textId="77777777" w:rsidTr="008E60DE">
        <w:trPr>
          <w:trHeight w:val="397"/>
        </w:trPr>
        <w:tc>
          <w:tcPr>
            <w:tcW w:w="1408" w:type="dxa"/>
            <w:shd w:val="clear" w:color="auto" w:fill="FF0000"/>
            <w:vAlign w:val="bottom"/>
          </w:tcPr>
          <w:p w14:paraId="0ED698E6" w14:textId="187888B3" w:rsidR="008378D0" w:rsidRDefault="008378D0" w:rsidP="00617193">
            <w:pPr>
              <w:pStyle w:val="NewsletterTerm"/>
              <w:jc w:val="left"/>
            </w:pPr>
            <w:r>
              <w:t xml:space="preserve">Term </w:t>
            </w:r>
            <w:r w:rsidR="008E60DE">
              <w:t>3</w:t>
            </w:r>
          </w:p>
        </w:tc>
        <w:tc>
          <w:tcPr>
            <w:tcW w:w="1559" w:type="dxa"/>
            <w:shd w:val="clear" w:color="auto" w:fill="FF0000"/>
            <w:vAlign w:val="bottom"/>
          </w:tcPr>
          <w:p w14:paraId="0ED698E7" w14:textId="7D0654C2" w:rsidR="008378D0" w:rsidRDefault="0014526E" w:rsidP="00617193">
            <w:pPr>
              <w:pStyle w:val="NewsletterWeek"/>
              <w:jc w:val="left"/>
            </w:pPr>
            <w:r>
              <w:t>W</w:t>
            </w:r>
            <w:r w:rsidR="00273590">
              <w:t>eek 3</w:t>
            </w:r>
          </w:p>
        </w:tc>
        <w:tc>
          <w:tcPr>
            <w:tcW w:w="7927" w:type="dxa"/>
            <w:shd w:val="clear" w:color="auto" w:fill="FF0000"/>
            <w:vAlign w:val="bottom"/>
          </w:tcPr>
          <w:p w14:paraId="0ED698E8" w14:textId="4192C1EC" w:rsidR="008378D0" w:rsidRPr="00367195" w:rsidRDefault="00273590" w:rsidP="00617193">
            <w:pPr>
              <w:pStyle w:val="NewsletterDate"/>
              <w:spacing w:after="60"/>
              <w:jc w:val="right"/>
              <w:rPr>
                <w:rFonts w:asciiTheme="minorHAnsi" w:hAnsiTheme="minorHAnsi" w:cstheme="minorHAnsi"/>
                <w:b/>
                <w:sz w:val="28"/>
                <w:szCs w:val="28"/>
              </w:rPr>
            </w:pPr>
            <w:r>
              <w:rPr>
                <w:rFonts w:asciiTheme="minorHAnsi" w:hAnsiTheme="minorHAnsi" w:cstheme="minorBidi"/>
                <w:b/>
                <w:sz w:val="28"/>
                <w:szCs w:val="28"/>
              </w:rPr>
              <w:t>Tuesday 6</w:t>
            </w:r>
            <w:r w:rsidRPr="00273590">
              <w:rPr>
                <w:rFonts w:asciiTheme="minorHAnsi" w:hAnsiTheme="minorHAnsi" w:cstheme="minorBidi"/>
                <w:b/>
                <w:sz w:val="28"/>
                <w:szCs w:val="28"/>
                <w:vertAlign w:val="superscript"/>
              </w:rPr>
              <w:t>th</w:t>
            </w:r>
            <w:r>
              <w:rPr>
                <w:rFonts w:asciiTheme="minorHAnsi" w:hAnsiTheme="minorHAnsi" w:cstheme="minorBidi"/>
                <w:b/>
                <w:sz w:val="28"/>
                <w:szCs w:val="28"/>
              </w:rPr>
              <w:t xml:space="preserve"> August</w:t>
            </w:r>
            <w:r w:rsidR="00DD13C5">
              <w:rPr>
                <w:rFonts w:asciiTheme="minorHAnsi" w:hAnsiTheme="minorHAnsi" w:cstheme="minorBidi"/>
                <w:b/>
                <w:sz w:val="28"/>
                <w:szCs w:val="28"/>
              </w:rPr>
              <w:t xml:space="preserve"> </w:t>
            </w:r>
            <w:r w:rsidR="008378D0" w:rsidRPr="7F26482E">
              <w:rPr>
                <w:rFonts w:asciiTheme="minorHAnsi" w:hAnsiTheme="minorHAnsi" w:cstheme="minorBidi"/>
                <w:b/>
                <w:sz w:val="28"/>
                <w:szCs w:val="28"/>
              </w:rPr>
              <w:t>201</w:t>
            </w:r>
            <w:r w:rsidR="00A6524D" w:rsidRPr="7F26482E">
              <w:rPr>
                <w:rFonts w:asciiTheme="minorHAnsi" w:hAnsiTheme="minorHAnsi" w:cstheme="minorBidi"/>
                <w:b/>
                <w:sz w:val="28"/>
                <w:szCs w:val="28"/>
              </w:rPr>
              <w:t>9</w:t>
            </w:r>
          </w:p>
        </w:tc>
      </w:tr>
      <w:tr w:rsidR="00506190" w14:paraId="5EBEADF6" w14:textId="77777777" w:rsidTr="008E60DE">
        <w:trPr>
          <w:trHeight w:val="1481"/>
        </w:trPr>
        <w:tc>
          <w:tcPr>
            <w:tcW w:w="10895" w:type="dxa"/>
            <w:gridSpan w:val="3"/>
            <w:shd w:val="clear" w:color="auto" w:fill="auto"/>
          </w:tcPr>
          <w:p w14:paraId="651E8419" w14:textId="6A368277" w:rsidR="00506190" w:rsidRPr="00E96D33" w:rsidRDefault="009B6F5E" w:rsidP="00506190">
            <w:pPr>
              <w:pStyle w:val="NewsletterTerm"/>
              <w:rPr>
                <w:sz w:val="48"/>
                <w:szCs w:val="48"/>
              </w:rPr>
            </w:pPr>
            <w:r>
              <w:rPr>
                <w:noProof/>
                <w:sz w:val="48"/>
                <w:szCs w:val="48"/>
              </w:rPr>
              <w:drawing>
                <wp:inline distT="0" distB="0" distL="0" distR="0" wp14:anchorId="4838011F" wp14:editId="0B415A10">
                  <wp:extent cx="6840220" cy="93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S banner for newsletter black ver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936625"/>
                          </a:xfrm>
                          <a:prstGeom prst="rect">
                            <a:avLst/>
                          </a:prstGeom>
                        </pic:spPr>
                      </pic:pic>
                    </a:graphicData>
                  </a:graphic>
                </wp:inline>
              </w:drawing>
            </w:r>
          </w:p>
        </w:tc>
      </w:tr>
    </w:tbl>
    <w:p w14:paraId="0ED698EA" w14:textId="7D009271" w:rsidR="00CE3BFB" w:rsidRDefault="00CE3BFB" w:rsidP="00823ACB">
      <w:pPr>
        <w:sectPr w:rsidR="00CE3BFB" w:rsidSect="00CE3BFB">
          <w:type w:val="continuous"/>
          <w:pgSz w:w="11906" w:h="16838"/>
          <w:pgMar w:top="1134" w:right="567" w:bottom="1134" w:left="567" w:header="709" w:footer="709" w:gutter="0"/>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56"/>
      </w:tblGrid>
      <w:tr w:rsidR="002C142B" w14:paraId="0ED698F6" w14:textId="77777777" w:rsidTr="003B14CB">
        <w:trPr>
          <w:trHeight w:val="1833"/>
        </w:trPr>
        <w:tc>
          <w:tcPr>
            <w:tcW w:w="4956" w:type="dxa"/>
          </w:tcPr>
          <w:p w14:paraId="0ED698EB" w14:textId="7341E20A" w:rsidR="002C142B" w:rsidRPr="00DC3FCE" w:rsidRDefault="002C142B" w:rsidP="00823ACB">
            <w:pPr>
              <w:pStyle w:val="WhatsOnHeading"/>
            </w:pPr>
            <w:r w:rsidRPr="00C93AE9">
              <w:t>What’s on!!</w:t>
            </w:r>
          </w:p>
          <w:p w14:paraId="0ED698EC" w14:textId="10E2158F" w:rsidR="002C142B" w:rsidRDefault="00BB24CD" w:rsidP="00823ACB">
            <w:pPr>
              <w:pStyle w:val="WhatsOnSubheading"/>
            </w:pPr>
            <w:r w:rsidRPr="008F082A">
              <w:fldChar w:fldCharType="begin"/>
            </w:r>
            <w:r w:rsidRPr="008F082A">
              <w:instrText xml:space="preserve"> STYLEREF  "</w:instrText>
            </w:r>
            <w:r w:rsidR="008F082A" w:rsidRPr="008F082A">
              <w:instrText xml:space="preserve">Newsletter </w:instrText>
            </w:r>
            <w:r w:rsidR="00284CC9" w:rsidRPr="008F082A">
              <w:instrText>Term</w:instrText>
            </w:r>
            <w:r w:rsidRPr="008F082A">
              <w:instrText xml:space="preserve">"  \* MERGEFORMAT </w:instrText>
            </w:r>
            <w:r w:rsidRPr="008F082A">
              <w:fldChar w:fldCharType="end"/>
            </w:r>
            <w:r w:rsidR="00421433" w:rsidRPr="008F082A">
              <w:t xml:space="preserve"> </w:t>
            </w:r>
            <w:r w:rsidR="002C142B" w:rsidRPr="005C43F6">
              <w:t>2019</w:t>
            </w:r>
          </w:p>
          <w:p w14:paraId="53D1DC5D" w14:textId="47988266" w:rsidR="00EE57F6" w:rsidRDefault="00AE51BC" w:rsidP="003B7AE8">
            <w:pPr>
              <w:pStyle w:val="WhatsOnText"/>
              <w:rPr>
                <w:b/>
                <w:sz w:val="22"/>
              </w:rPr>
            </w:pPr>
            <w:r w:rsidRPr="00AE51BC">
              <w:rPr>
                <w:b/>
                <w:sz w:val="22"/>
              </w:rPr>
              <w:t>Wednesday 7</w:t>
            </w:r>
            <w:r w:rsidRPr="00AE51BC">
              <w:rPr>
                <w:b/>
                <w:sz w:val="22"/>
                <w:vertAlign w:val="superscript"/>
              </w:rPr>
              <w:t>th</w:t>
            </w:r>
            <w:r w:rsidRPr="00AE51BC">
              <w:rPr>
                <w:b/>
                <w:sz w:val="22"/>
              </w:rPr>
              <w:t xml:space="preserve"> Aug</w:t>
            </w:r>
            <w:r w:rsidR="00E57208">
              <w:rPr>
                <w:b/>
                <w:sz w:val="22"/>
              </w:rPr>
              <w:t xml:space="preserve"> - </w:t>
            </w:r>
            <w:r w:rsidR="00EE57F6" w:rsidRPr="00AE51BC">
              <w:rPr>
                <w:sz w:val="22"/>
              </w:rPr>
              <w:t>Education Week</w:t>
            </w:r>
            <w:r w:rsidRPr="00AE51BC">
              <w:rPr>
                <w:sz w:val="22"/>
              </w:rPr>
              <w:t xml:space="preserve"> Activities</w:t>
            </w:r>
            <w:r w:rsidR="00EE57F6" w:rsidRPr="00EE57F6">
              <w:rPr>
                <w:b/>
                <w:sz w:val="22"/>
              </w:rPr>
              <w:t xml:space="preserve"> </w:t>
            </w:r>
          </w:p>
          <w:p w14:paraId="40CF6E47" w14:textId="7B0B22B3" w:rsidR="00876A45" w:rsidRDefault="00876A45" w:rsidP="003B7AE8">
            <w:pPr>
              <w:pStyle w:val="WhatsOnText"/>
              <w:rPr>
                <w:sz w:val="22"/>
              </w:rPr>
            </w:pPr>
            <w:r>
              <w:rPr>
                <w:b/>
                <w:sz w:val="22"/>
              </w:rPr>
              <w:t>Monday 12</w:t>
            </w:r>
            <w:r w:rsidRPr="00876A45">
              <w:rPr>
                <w:b/>
                <w:sz w:val="22"/>
                <w:vertAlign w:val="superscript"/>
              </w:rPr>
              <w:t>th</w:t>
            </w:r>
            <w:r>
              <w:rPr>
                <w:b/>
                <w:sz w:val="22"/>
              </w:rPr>
              <w:t xml:space="preserve"> Aug – </w:t>
            </w:r>
            <w:r w:rsidRPr="00876A45">
              <w:rPr>
                <w:sz w:val="22"/>
              </w:rPr>
              <w:t>School Photos</w:t>
            </w:r>
          </w:p>
          <w:p w14:paraId="753F352B" w14:textId="7E935E32" w:rsidR="000D7353" w:rsidRPr="00AE51BC" w:rsidRDefault="000D7353" w:rsidP="003B7AE8">
            <w:pPr>
              <w:pStyle w:val="WhatsOnText"/>
              <w:rPr>
                <w:b/>
                <w:sz w:val="22"/>
              </w:rPr>
            </w:pPr>
            <w:r>
              <w:rPr>
                <w:b/>
                <w:sz w:val="22"/>
              </w:rPr>
              <w:t>Tuesday 20</w:t>
            </w:r>
            <w:r w:rsidRPr="000D7353">
              <w:rPr>
                <w:b/>
                <w:sz w:val="22"/>
                <w:vertAlign w:val="superscript"/>
              </w:rPr>
              <w:t>th</w:t>
            </w:r>
            <w:r>
              <w:rPr>
                <w:b/>
                <w:sz w:val="22"/>
              </w:rPr>
              <w:t xml:space="preserve"> Aug – </w:t>
            </w:r>
            <w:r w:rsidRPr="000D7353">
              <w:rPr>
                <w:sz w:val="22"/>
              </w:rPr>
              <w:t>Book Week</w:t>
            </w:r>
            <w:r>
              <w:rPr>
                <w:b/>
                <w:sz w:val="22"/>
              </w:rPr>
              <w:t xml:space="preserve"> </w:t>
            </w:r>
            <w:r w:rsidR="003B5F59" w:rsidRPr="003B5F59">
              <w:rPr>
                <w:sz w:val="22"/>
              </w:rPr>
              <w:t>Activities</w:t>
            </w:r>
          </w:p>
          <w:p w14:paraId="5BFCDB77" w14:textId="77777777" w:rsidR="00422A69" w:rsidRDefault="00EE57F6" w:rsidP="00856DC4">
            <w:pPr>
              <w:pStyle w:val="WhatsOnText"/>
              <w:rPr>
                <w:b/>
                <w:sz w:val="22"/>
              </w:rPr>
            </w:pPr>
            <w:r>
              <w:rPr>
                <w:b/>
                <w:sz w:val="22"/>
              </w:rPr>
              <w:t>Thursday 29</w:t>
            </w:r>
            <w:r w:rsidRPr="00EE57F6">
              <w:rPr>
                <w:b/>
                <w:sz w:val="22"/>
                <w:vertAlign w:val="superscript"/>
              </w:rPr>
              <w:t>th</w:t>
            </w:r>
            <w:r>
              <w:rPr>
                <w:b/>
                <w:sz w:val="22"/>
              </w:rPr>
              <w:t xml:space="preserve"> Aug – </w:t>
            </w:r>
            <w:r w:rsidRPr="00EE57F6">
              <w:rPr>
                <w:sz w:val="22"/>
              </w:rPr>
              <w:t>Orange Eisteddfod</w:t>
            </w:r>
            <w:r>
              <w:rPr>
                <w:b/>
                <w:sz w:val="22"/>
              </w:rPr>
              <w:t xml:space="preserve"> </w:t>
            </w:r>
          </w:p>
          <w:p w14:paraId="0ED698F5" w14:textId="5017312C" w:rsidR="00F53F2F" w:rsidRPr="000D5095" w:rsidRDefault="00F53F2F" w:rsidP="00856DC4">
            <w:pPr>
              <w:pStyle w:val="WhatsOnText"/>
              <w:rPr>
                <w:sz w:val="22"/>
              </w:rPr>
            </w:pPr>
            <w:r>
              <w:rPr>
                <w:b/>
                <w:sz w:val="22"/>
              </w:rPr>
              <w:t xml:space="preserve">Monday 2ns September – </w:t>
            </w:r>
            <w:r w:rsidRPr="00F53F2F">
              <w:rPr>
                <w:sz w:val="22"/>
              </w:rPr>
              <w:t>Life Education</w:t>
            </w:r>
          </w:p>
        </w:tc>
      </w:tr>
      <w:tr w:rsidR="001A4063" w:rsidRPr="00617193" w14:paraId="65D5EC08" w14:textId="77777777" w:rsidTr="003B14CB">
        <w:trPr>
          <w:trHeight w:val="479"/>
        </w:trPr>
        <w:tc>
          <w:tcPr>
            <w:tcW w:w="4956" w:type="dxa"/>
          </w:tcPr>
          <w:p w14:paraId="16340CA6" w14:textId="110CA20C" w:rsidR="001A4063" w:rsidRPr="005D2B49" w:rsidRDefault="00876A45" w:rsidP="005D2B49">
            <w:pPr>
              <w:jc w:val="center"/>
              <w:rPr>
                <w:color w:val="FF0000"/>
              </w:rPr>
            </w:pPr>
            <w:r w:rsidRPr="00C96C87">
              <w:rPr>
                <w:noProof/>
                <w:lang w:eastAsia="en-AU"/>
              </w:rPr>
              <w:drawing>
                <wp:inline distT="0" distB="0" distL="0" distR="0" wp14:anchorId="109C2FBF" wp14:editId="52E0614A">
                  <wp:extent cx="420370"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r w:rsidR="004746C6">
              <w:rPr>
                <w:color w:val="FF0000"/>
              </w:rPr>
              <w:t xml:space="preserve">   </w:t>
            </w:r>
            <w:r w:rsidR="00D1552E">
              <w:rPr>
                <w:color w:val="FF0000"/>
                <w:sz w:val="20"/>
                <w:szCs w:val="20"/>
              </w:rPr>
              <w:t xml:space="preserve">Canteen this Week: </w:t>
            </w:r>
            <w:r w:rsidR="00EF0E4A">
              <w:rPr>
                <w:b/>
                <w:color w:val="FF0000"/>
                <w:sz w:val="20"/>
                <w:szCs w:val="20"/>
              </w:rPr>
              <w:t xml:space="preserve">Hutabarat </w:t>
            </w:r>
            <w:r w:rsidRPr="00876A45">
              <w:rPr>
                <w:color w:val="FF0000"/>
                <w:sz w:val="20"/>
                <w:szCs w:val="20"/>
              </w:rPr>
              <w:t>Family</w:t>
            </w:r>
            <w:r w:rsidR="004746C6">
              <w:rPr>
                <w:color w:val="FF0000"/>
              </w:rPr>
              <w:t xml:space="preserve">  </w:t>
            </w:r>
            <w:r w:rsidR="00523123" w:rsidRPr="00C96C87">
              <w:rPr>
                <w:noProof/>
                <w:lang w:eastAsia="en-AU"/>
              </w:rPr>
              <w:drawing>
                <wp:inline distT="0" distB="0" distL="0" distR="0" wp14:anchorId="7B2066BB" wp14:editId="66AFE0CB">
                  <wp:extent cx="420370"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p>
        </w:tc>
      </w:tr>
    </w:tbl>
    <w:p w14:paraId="362EB72F" w14:textId="2B81DCF2" w:rsidR="002500F9" w:rsidRDefault="002500F9" w:rsidP="002500F9"/>
    <w:p w14:paraId="7B777802" w14:textId="72DD6E31" w:rsidR="00EF0E4A" w:rsidRPr="009114E0" w:rsidRDefault="00EF0E4A" w:rsidP="00602C85">
      <w:pPr>
        <w:jc w:val="center"/>
      </w:pPr>
      <w:r>
        <w:rPr>
          <w:noProof/>
          <w:lang w:eastAsia="en-AU"/>
        </w:rPr>
        <w:drawing>
          <wp:inline distT="0" distB="0" distL="0" distR="0" wp14:anchorId="33D94683" wp14:editId="4CDC423D">
            <wp:extent cx="2394000" cy="1335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ucation_week_logo[1].jpg"/>
                    <pic:cNvPicPr/>
                  </pic:nvPicPr>
                  <pic:blipFill>
                    <a:blip r:embed="rId14">
                      <a:extLst>
                        <a:ext uri="{28A0092B-C50C-407E-A947-70E740481C1C}">
                          <a14:useLocalDpi xmlns:a14="http://schemas.microsoft.com/office/drawing/2010/main" val="0"/>
                        </a:ext>
                      </a:extLst>
                    </a:blip>
                    <a:stretch>
                      <a:fillRect/>
                    </a:stretch>
                  </pic:blipFill>
                  <pic:spPr>
                    <a:xfrm>
                      <a:off x="0" y="0"/>
                      <a:ext cx="2394000" cy="1335600"/>
                    </a:xfrm>
                    <a:prstGeom prst="rect">
                      <a:avLst/>
                    </a:prstGeom>
                  </pic:spPr>
                </pic:pic>
              </a:graphicData>
            </a:graphic>
          </wp:inline>
        </w:drawing>
      </w:r>
    </w:p>
    <w:p w14:paraId="5D72DF0F" w14:textId="1912D969" w:rsidR="001D3A32" w:rsidRPr="00D828A5" w:rsidRDefault="001D3A32" w:rsidP="00EF0E4A">
      <w:pPr>
        <w:jc w:val="center"/>
        <w:rPr>
          <w:b/>
          <w:sz w:val="32"/>
          <w:szCs w:val="32"/>
          <w:u w:val="single"/>
        </w:rPr>
      </w:pPr>
      <w:r w:rsidRPr="00D828A5">
        <w:rPr>
          <w:b/>
          <w:sz w:val="32"/>
          <w:szCs w:val="32"/>
          <w:u w:val="single"/>
        </w:rPr>
        <w:t>Activities</w:t>
      </w:r>
    </w:p>
    <w:p w14:paraId="56DC1424" w14:textId="77777777" w:rsidR="000D7353" w:rsidRDefault="000D7353" w:rsidP="00EF0E4A">
      <w:r>
        <w:t>Our Education W</w:t>
      </w:r>
      <w:r w:rsidR="00EF0E4A">
        <w:t xml:space="preserve">eek Activities will kick off at </w:t>
      </w:r>
      <w:r w:rsidR="00EF0E4A" w:rsidRPr="000D7353">
        <w:rPr>
          <w:b/>
        </w:rPr>
        <w:t xml:space="preserve">10am </w:t>
      </w:r>
      <w:r w:rsidR="008268C7" w:rsidRPr="000D7353">
        <w:rPr>
          <w:b/>
        </w:rPr>
        <w:t>tomorrow,</w:t>
      </w:r>
      <w:r w:rsidR="00EF0E4A">
        <w:t xml:space="preserve"> </w:t>
      </w:r>
      <w:r w:rsidR="00EF0E4A" w:rsidRPr="00F50B6C">
        <w:rPr>
          <w:b/>
        </w:rPr>
        <w:t>Wednesday 7</w:t>
      </w:r>
      <w:r w:rsidR="00EF0E4A" w:rsidRPr="00F50B6C">
        <w:rPr>
          <w:b/>
          <w:vertAlign w:val="superscript"/>
        </w:rPr>
        <w:t>th</w:t>
      </w:r>
      <w:r w:rsidR="00EF0E4A" w:rsidRPr="00F50B6C">
        <w:rPr>
          <w:b/>
        </w:rPr>
        <w:t xml:space="preserve"> August</w:t>
      </w:r>
      <w:r w:rsidR="00EF0E4A">
        <w:t>. Students will rotate through activities and open classrooms.</w:t>
      </w:r>
    </w:p>
    <w:p w14:paraId="5141F038" w14:textId="790BE25C" w:rsidR="002500F9" w:rsidRPr="000D7353" w:rsidRDefault="000D7353" w:rsidP="00EF0E4A">
      <w:r>
        <w:t>E</w:t>
      </w:r>
      <w:r w:rsidR="002500F9" w:rsidRPr="002500F9">
        <w:rPr>
          <w:szCs w:val="24"/>
        </w:rPr>
        <w:t>ach student</w:t>
      </w:r>
      <w:r>
        <w:rPr>
          <w:szCs w:val="24"/>
        </w:rPr>
        <w:t>,</w:t>
      </w:r>
      <w:r w:rsidR="002500F9" w:rsidRPr="002500F9">
        <w:rPr>
          <w:szCs w:val="24"/>
        </w:rPr>
        <w:t xml:space="preserve"> with the assistance of their parents</w:t>
      </w:r>
      <w:r>
        <w:rPr>
          <w:szCs w:val="24"/>
        </w:rPr>
        <w:t>,</w:t>
      </w:r>
      <w:r w:rsidR="002500F9" w:rsidRPr="002500F9">
        <w:rPr>
          <w:szCs w:val="24"/>
        </w:rPr>
        <w:t xml:space="preserve"> will be given a pot to paint and pla</w:t>
      </w:r>
      <w:r w:rsidR="00345432">
        <w:rPr>
          <w:szCs w:val="24"/>
        </w:rPr>
        <w:t>nt a</w:t>
      </w:r>
      <w:r>
        <w:rPr>
          <w:szCs w:val="24"/>
        </w:rPr>
        <w:t xml:space="preserve"> plant in our front garden</w:t>
      </w:r>
      <w:r w:rsidR="00F50B6C">
        <w:rPr>
          <w:szCs w:val="24"/>
        </w:rPr>
        <w:t>.</w:t>
      </w:r>
    </w:p>
    <w:p w14:paraId="43C0B8E8" w14:textId="57EF4114" w:rsidR="008268C7" w:rsidRDefault="008268C7" w:rsidP="00EF0E4A">
      <w:pPr>
        <w:rPr>
          <w:szCs w:val="24"/>
        </w:rPr>
      </w:pPr>
      <w:r>
        <w:rPr>
          <w:szCs w:val="24"/>
        </w:rPr>
        <w:t>We hope that as many parents, friends and family as possible can come along and join the fun.</w:t>
      </w:r>
    </w:p>
    <w:p w14:paraId="10A06F97" w14:textId="30915371" w:rsidR="00345432" w:rsidRPr="00F50B6C" w:rsidRDefault="00345432" w:rsidP="00EF0E4A">
      <w:pPr>
        <w:rPr>
          <w:i/>
          <w:szCs w:val="24"/>
        </w:rPr>
      </w:pPr>
      <w:r w:rsidRPr="00F50B6C">
        <w:rPr>
          <w:i/>
          <w:szCs w:val="24"/>
        </w:rPr>
        <w:t>Students ne</w:t>
      </w:r>
      <w:r w:rsidR="00F50B6C" w:rsidRPr="00F50B6C">
        <w:rPr>
          <w:i/>
          <w:szCs w:val="24"/>
        </w:rPr>
        <w:t>ed to wear old clothes that are</w:t>
      </w:r>
      <w:r w:rsidRPr="00F50B6C">
        <w:rPr>
          <w:i/>
          <w:szCs w:val="24"/>
        </w:rPr>
        <w:t xml:space="preserve"> ok to get paint on.</w:t>
      </w:r>
    </w:p>
    <w:p w14:paraId="108C878D" w14:textId="77777777" w:rsidR="003B58BC" w:rsidRDefault="003B58BC" w:rsidP="00EF0E4A">
      <w:pPr>
        <w:rPr>
          <w:szCs w:val="24"/>
        </w:rPr>
      </w:pPr>
    </w:p>
    <w:p w14:paraId="30AF570B" w14:textId="204DAADA" w:rsidR="003B58BC" w:rsidRDefault="003B58BC" w:rsidP="003B58BC">
      <w:pPr>
        <w:rPr>
          <w:color w:val="auto"/>
        </w:rPr>
      </w:pPr>
      <w:r w:rsidRPr="00876A45">
        <w:rPr>
          <w:b/>
          <w:color w:val="auto"/>
          <w:sz w:val="28"/>
          <w:szCs w:val="28"/>
          <w:u w:val="single"/>
        </w:rPr>
        <w:t>Canteen this Week</w:t>
      </w:r>
      <w:r w:rsidRPr="00876A45">
        <w:rPr>
          <w:color w:val="auto"/>
        </w:rPr>
        <w:t xml:space="preserve"> </w:t>
      </w:r>
      <w:r>
        <w:rPr>
          <w:color w:val="7030A0"/>
        </w:rPr>
        <w:t xml:space="preserve">- </w:t>
      </w:r>
      <w:r>
        <w:rPr>
          <w:color w:val="auto"/>
        </w:rPr>
        <w:t>Friday 9</w:t>
      </w:r>
      <w:r w:rsidRPr="00EF0E4A">
        <w:rPr>
          <w:color w:val="auto"/>
          <w:vertAlign w:val="superscript"/>
        </w:rPr>
        <w:t>th</w:t>
      </w:r>
      <w:r>
        <w:rPr>
          <w:color w:val="auto"/>
        </w:rPr>
        <w:t xml:space="preserve"> August</w:t>
      </w:r>
      <w:r w:rsidRPr="00876A45">
        <w:rPr>
          <w:color w:val="auto"/>
        </w:rPr>
        <w:t xml:space="preserve">: </w:t>
      </w:r>
      <w:r>
        <w:rPr>
          <w:color w:val="auto"/>
        </w:rPr>
        <w:t xml:space="preserve"> The </w:t>
      </w:r>
      <w:r>
        <w:rPr>
          <w:b/>
          <w:color w:val="auto"/>
        </w:rPr>
        <w:t xml:space="preserve">Hutabarat </w:t>
      </w:r>
      <w:r w:rsidRPr="00876A45">
        <w:rPr>
          <w:color w:val="auto"/>
        </w:rPr>
        <w:t>Family</w:t>
      </w:r>
      <w:r w:rsidRPr="000D7353">
        <w:rPr>
          <w:i/>
          <w:color w:val="auto"/>
        </w:rPr>
        <w:t xml:space="preserve">.  </w:t>
      </w:r>
      <w:r w:rsidR="000D7353" w:rsidRPr="000D7353">
        <w:rPr>
          <w:i/>
          <w:color w:val="auto"/>
          <w:sz w:val="22"/>
        </w:rPr>
        <w:t>Please Note: new roster attached</w:t>
      </w:r>
      <w:r w:rsidR="000D7353">
        <w:rPr>
          <w:i/>
          <w:color w:val="auto"/>
          <w:sz w:val="22"/>
        </w:rPr>
        <w:t>.</w:t>
      </w:r>
    </w:p>
    <w:p w14:paraId="49A56FB3" w14:textId="68AE0362" w:rsidR="00A310C2" w:rsidRDefault="00A310C2" w:rsidP="002500F9">
      <w:pPr>
        <w:pStyle w:val="Heading1"/>
      </w:pPr>
      <w:r>
        <w:t>School Photos</w:t>
      </w:r>
      <w:r w:rsidR="00F53F2F">
        <w:t xml:space="preserve"> – Next Monday 9.15am</w:t>
      </w:r>
    </w:p>
    <w:p w14:paraId="6ABB0316" w14:textId="41932DBE" w:rsidR="00A310C2" w:rsidRPr="000D7353" w:rsidRDefault="00F53F2F" w:rsidP="00A310C2">
      <w:pPr>
        <w:rPr>
          <w:b/>
          <w:color w:val="auto"/>
          <w:szCs w:val="24"/>
        </w:rPr>
      </w:pPr>
      <w:r>
        <w:rPr>
          <w:color w:val="auto"/>
          <w:szCs w:val="24"/>
        </w:rPr>
        <w:t>School Photos will be taken next</w:t>
      </w:r>
      <w:r w:rsidR="00A310C2">
        <w:rPr>
          <w:color w:val="auto"/>
          <w:szCs w:val="24"/>
        </w:rPr>
        <w:t xml:space="preserve"> Monday 12</w:t>
      </w:r>
      <w:r w:rsidR="00A310C2" w:rsidRPr="00A310C2">
        <w:rPr>
          <w:color w:val="auto"/>
          <w:szCs w:val="24"/>
          <w:vertAlign w:val="superscript"/>
        </w:rPr>
        <w:t>th</w:t>
      </w:r>
      <w:r w:rsidR="00A310C2">
        <w:rPr>
          <w:color w:val="auto"/>
          <w:szCs w:val="24"/>
        </w:rPr>
        <w:t xml:space="preserve"> August at 9:30am</w:t>
      </w:r>
      <w:r>
        <w:rPr>
          <w:color w:val="auto"/>
          <w:szCs w:val="24"/>
        </w:rPr>
        <w:t xml:space="preserve">, </w:t>
      </w:r>
      <w:r w:rsidRPr="00F53F2F">
        <w:rPr>
          <w:b/>
          <w:color w:val="auto"/>
          <w:szCs w:val="24"/>
        </w:rPr>
        <w:t>if you are transporting your child, please be here by 9.15am</w:t>
      </w:r>
      <w:r w:rsidR="00A310C2" w:rsidRPr="00F53F2F">
        <w:rPr>
          <w:b/>
          <w:color w:val="auto"/>
          <w:szCs w:val="24"/>
        </w:rPr>
        <w:t>.</w:t>
      </w:r>
      <w:r w:rsidR="00A310C2">
        <w:rPr>
          <w:color w:val="auto"/>
          <w:szCs w:val="24"/>
        </w:rPr>
        <w:t xml:space="preserve"> </w:t>
      </w:r>
      <w:r w:rsidR="0038208E">
        <w:rPr>
          <w:color w:val="auto"/>
          <w:szCs w:val="24"/>
        </w:rPr>
        <w:t xml:space="preserve">Students need to be in the school winter dress uniform. </w:t>
      </w:r>
      <w:r w:rsidR="0038208E" w:rsidRPr="000D7353">
        <w:rPr>
          <w:b/>
          <w:color w:val="auto"/>
          <w:szCs w:val="24"/>
        </w:rPr>
        <w:t>This includes</w:t>
      </w:r>
      <w:r w:rsidR="0038208E">
        <w:rPr>
          <w:color w:val="auto"/>
          <w:szCs w:val="24"/>
        </w:rPr>
        <w:t xml:space="preserve"> </w:t>
      </w:r>
      <w:r w:rsidR="0038208E" w:rsidRPr="000D7353">
        <w:rPr>
          <w:b/>
          <w:color w:val="auto"/>
          <w:szCs w:val="24"/>
        </w:rPr>
        <w:t>tartan tunic, pants or skirt</w:t>
      </w:r>
      <w:r w:rsidR="0051156A" w:rsidRPr="000D7353">
        <w:rPr>
          <w:b/>
          <w:color w:val="auto"/>
          <w:szCs w:val="24"/>
        </w:rPr>
        <w:t xml:space="preserve"> and white blouse</w:t>
      </w:r>
      <w:r w:rsidR="0038208E" w:rsidRPr="000D7353">
        <w:rPr>
          <w:b/>
          <w:color w:val="auto"/>
          <w:szCs w:val="24"/>
        </w:rPr>
        <w:t xml:space="preserve"> for girls</w:t>
      </w:r>
      <w:r w:rsidR="0038208E">
        <w:rPr>
          <w:color w:val="auto"/>
          <w:szCs w:val="24"/>
        </w:rPr>
        <w:t xml:space="preserve"> and </w:t>
      </w:r>
      <w:r w:rsidR="0038208E" w:rsidRPr="000D7353">
        <w:rPr>
          <w:b/>
          <w:color w:val="auto"/>
          <w:szCs w:val="24"/>
        </w:rPr>
        <w:t>grey</w:t>
      </w:r>
      <w:r w:rsidRPr="000D7353">
        <w:rPr>
          <w:b/>
          <w:color w:val="auto"/>
          <w:szCs w:val="24"/>
        </w:rPr>
        <w:t xml:space="preserve"> pants, grey button up shirt and red school jumpers </w:t>
      </w:r>
      <w:r w:rsidR="0038208E" w:rsidRPr="000D7353">
        <w:rPr>
          <w:b/>
          <w:color w:val="auto"/>
          <w:szCs w:val="24"/>
        </w:rPr>
        <w:t>for boys. All students need to wear black shoes</w:t>
      </w:r>
      <w:r w:rsidR="008268C7" w:rsidRPr="000D7353">
        <w:rPr>
          <w:b/>
          <w:color w:val="auto"/>
          <w:szCs w:val="24"/>
        </w:rPr>
        <w:t>.</w:t>
      </w:r>
    </w:p>
    <w:p w14:paraId="61EF05B0" w14:textId="493EAAF3" w:rsidR="00726474" w:rsidRPr="005902DE" w:rsidRDefault="005902DE" w:rsidP="007B7E31">
      <w:pPr>
        <w:rPr>
          <w:b/>
          <w:szCs w:val="24"/>
        </w:rPr>
      </w:pPr>
      <w:r w:rsidRPr="005902DE">
        <w:rPr>
          <w:b/>
          <w:szCs w:val="24"/>
        </w:rPr>
        <w:t>Instructions for ordering</w:t>
      </w:r>
      <w:r>
        <w:rPr>
          <w:b/>
          <w:szCs w:val="24"/>
        </w:rPr>
        <w:t xml:space="preserve"> as follows:</w:t>
      </w:r>
    </w:p>
    <w:p w14:paraId="773E9508" w14:textId="737FC421" w:rsidR="005902DE" w:rsidRPr="00B1730E" w:rsidRDefault="005902DE" w:rsidP="005902DE">
      <w:pPr>
        <w:pStyle w:val="ListParagraph"/>
        <w:numPr>
          <w:ilvl w:val="0"/>
          <w:numId w:val="24"/>
        </w:numPr>
        <w:rPr>
          <w:sz w:val="20"/>
          <w:szCs w:val="20"/>
        </w:rPr>
      </w:pPr>
      <w:r w:rsidRPr="00B1730E">
        <w:rPr>
          <w:sz w:val="20"/>
          <w:szCs w:val="20"/>
        </w:rPr>
        <w:t>Ordering will be done online this year, on the website where you can choose your preferred background. Full instructions are attached</w:t>
      </w:r>
      <w:r w:rsidR="00D95443" w:rsidRPr="00B1730E">
        <w:rPr>
          <w:sz w:val="20"/>
          <w:szCs w:val="20"/>
        </w:rPr>
        <w:t>. Payments can be made using Paypal or Credit/Visa Card.</w:t>
      </w:r>
    </w:p>
    <w:p w14:paraId="16690FD2" w14:textId="372E5649" w:rsidR="005902DE" w:rsidRPr="00B1730E" w:rsidRDefault="005902DE" w:rsidP="005902DE">
      <w:pPr>
        <w:pStyle w:val="ListParagraph"/>
        <w:numPr>
          <w:ilvl w:val="0"/>
          <w:numId w:val="24"/>
        </w:numPr>
        <w:rPr>
          <w:sz w:val="20"/>
          <w:szCs w:val="20"/>
        </w:rPr>
      </w:pPr>
      <w:r w:rsidRPr="00B1730E">
        <w:rPr>
          <w:sz w:val="20"/>
          <w:szCs w:val="20"/>
        </w:rPr>
        <w:t xml:space="preserve"> If you are </w:t>
      </w:r>
      <w:r w:rsidR="00D95443" w:rsidRPr="00B1730E">
        <w:rPr>
          <w:sz w:val="20"/>
          <w:szCs w:val="20"/>
        </w:rPr>
        <w:t xml:space="preserve">unable or don’t want to order online, please come into the school office and complete a paper order form, these need to be filled out and money returned </w:t>
      </w:r>
      <w:r w:rsidR="00D95443" w:rsidRPr="000D7353">
        <w:rPr>
          <w:b/>
          <w:color w:val="FF0000"/>
          <w:sz w:val="20"/>
          <w:szCs w:val="20"/>
          <w:u w:val="single"/>
        </w:rPr>
        <w:t>before</w:t>
      </w:r>
      <w:r w:rsidR="00D95443" w:rsidRPr="00B1730E">
        <w:rPr>
          <w:sz w:val="20"/>
          <w:szCs w:val="20"/>
        </w:rPr>
        <w:t xml:space="preserve"> photo day.</w:t>
      </w:r>
    </w:p>
    <w:p w14:paraId="03A36291" w14:textId="57B5EC2B" w:rsidR="00B42CC7" w:rsidRPr="00B1730E" w:rsidRDefault="00D95443" w:rsidP="00B42CC7">
      <w:pPr>
        <w:pStyle w:val="ListParagraph"/>
        <w:numPr>
          <w:ilvl w:val="0"/>
          <w:numId w:val="24"/>
        </w:numPr>
        <w:rPr>
          <w:sz w:val="20"/>
          <w:szCs w:val="20"/>
        </w:rPr>
      </w:pPr>
      <w:r w:rsidRPr="00B1730E">
        <w:rPr>
          <w:sz w:val="20"/>
          <w:szCs w:val="20"/>
        </w:rPr>
        <w:t>Family/Sibling Photos are available again this year, please call into the office this week for a form/envelope and the order/payment needs to be returned</w:t>
      </w:r>
      <w:r w:rsidRPr="000D7353">
        <w:rPr>
          <w:color w:val="FF0000"/>
          <w:sz w:val="20"/>
          <w:szCs w:val="20"/>
          <w:u w:val="single"/>
        </w:rPr>
        <w:t xml:space="preserve"> </w:t>
      </w:r>
      <w:r w:rsidRPr="00F50B6C">
        <w:rPr>
          <w:b/>
          <w:color w:val="FF0000"/>
          <w:sz w:val="20"/>
          <w:szCs w:val="20"/>
          <w:u w:val="single"/>
        </w:rPr>
        <w:t>prior to</w:t>
      </w:r>
      <w:r w:rsidRPr="000D7353">
        <w:rPr>
          <w:b/>
          <w:color w:val="FF0000"/>
          <w:sz w:val="20"/>
          <w:szCs w:val="20"/>
          <w:u w:val="single"/>
        </w:rPr>
        <w:t xml:space="preserve"> </w:t>
      </w:r>
      <w:r w:rsidRPr="00B1730E">
        <w:rPr>
          <w:sz w:val="20"/>
          <w:szCs w:val="20"/>
        </w:rPr>
        <w:t>photo day.</w:t>
      </w:r>
    </w:p>
    <w:p w14:paraId="79320E20" w14:textId="64414420" w:rsidR="00856DC4" w:rsidRPr="00B1730E" w:rsidRDefault="00856DC4" w:rsidP="00B42CC7">
      <w:pPr>
        <w:pStyle w:val="ListParagraph"/>
        <w:numPr>
          <w:ilvl w:val="0"/>
          <w:numId w:val="24"/>
        </w:numPr>
        <w:rPr>
          <w:sz w:val="20"/>
          <w:szCs w:val="20"/>
        </w:rPr>
      </w:pPr>
      <w:r w:rsidRPr="00B1730E">
        <w:rPr>
          <w:sz w:val="20"/>
          <w:szCs w:val="20"/>
        </w:rPr>
        <w:t>If you</w:t>
      </w:r>
      <w:r w:rsidR="00FD1A04" w:rsidRPr="00B1730E">
        <w:rPr>
          <w:sz w:val="20"/>
          <w:szCs w:val="20"/>
        </w:rPr>
        <w:t xml:space="preserve"> </w:t>
      </w:r>
      <w:r w:rsidRPr="00B1730E">
        <w:rPr>
          <w:sz w:val="20"/>
          <w:szCs w:val="20"/>
        </w:rPr>
        <w:t>have any questions please ring 63423070 or email admin@cspnsw.com.au</w:t>
      </w:r>
    </w:p>
    <w:p w14:paraId="1404F5AE" w14:textId="77777777" w:rsidR="002500F9" w:rsidRPr="002500F9" w:rsidRDefault="002500F9" w:rsidP="002500F9">
      <w:pPr>
        <w:pStyle w:val="ListParagraph"/>
        <w:numPr>
          <w:ilvl w:val="0"/>
          <w:numId w:val="0"/>
        </w:numPr>
        <w:ind w:left="720"/>
        <w:rPr>
          <w:szCs w:val="24"/>
        </w:rPr>
      </w:pPr>
    </w:p>
    <w:p w14:paraId="619283DD" w14:textId="7A530778" w:rsidR="00CB4874" w:rsidRPr="009F7F8C" w:rsidRDefault="00CB4874" w:rsidP="00B42CC7">
      <w:pPr>
        <w:rPr>
          <w:b/>
          <w:sz w:val="28"/>
          <w:szCs w:val="28"/>
          <w:u w:val="single"/>
        </w:rPr>
      </w:pPr>
      <w:r w:rsidRPr="009F7F8C">
        <w:rPr>
          <w:b/>
          <w:sz w:val="28"/>
          <w:szCs w:val="28"/>
          <w:u w:val="single"/>
        </w:rPr>
        <w:t>Absences</w:t>
      </w:r>
    </w:p>
    <w:p w14:paraId="5E527CE7" w14:textId="47A9D088" w:rsidR="00CB4874" w:rsidRDefault="00CB4874" w:rsidP="00B42CC7">
      <w:r>
        <w:t xml:space="preserve">We have had a few phone calls and notes come in but there are still </w:t>
      </w:r>
      <w:r w:rsidR="000615A5">
        <w:t>a lot of ‘unjustified absences’ on record. Please remember to contact your child’s teacher, the school office or sign a note if your child is away. We can’t assume your child is sick</w:t>
      </w:r>
      <w:r w:rsidR="009F7F8C">
        <w:t>/</w:t>
      </w:r>
      <w:r w:rsidR="000615A5">
        <w:t>still sick, we need confirmation on all absences. If you have a pink slip attached to the newsletter please complete and return or ring the school.</w:t>
      </w:r>
    </w:p>
    <w:p w14:paraId="48588F3B" w14:textId="50B3AF81" w:rsidR="00F51915" w:rsidRPr="00345432" w:rsidRDefault="00F51915" w:rsidP="00B42CC7">
      <w:pPr>
        <w:rPr>
          <w:b/>
          <w:sz w:val="28"/>
          <w:szCs w:val="28"/>
          <w:u w:val="single"/>
        </w:rPr>
      </w:pPr>
      <w:r w:rsidRPr="00F51915">
        <w:rPr>
          <w:b/>
          <w:sz w:val="28"/>
          <w:szCs w:val="28"/>
          <w:u w:val="single"/>
        </w:rPr>
        <w:lastRenderedPageBreak/>
        <w:t>Book Week</w:t>
      </w:r>
    </w:p>
    <w:p w14:paraId="1D67D3CA" w14:textId="3D8C2B1F" w:rsidR="00F51915" w:rsidRDefault="000D7353" w:rsidP="00B42CC7">
      <w:r>
        <w:t xml:space="preserve">Book Week is coming in </w:t>
      </w:r>
      <w:r w:rsidR="00345432">
        <w:t xml:space="preserve">two weeks’ time. Our </w:t>
      </w:r>
      <w:r w:rsidR="003B58BC">
        <w:t>Book Week</w:t>
      </w:r>
      <w:r w:rsidR="00345432">
        <w:t xml:space="preserve"> activities will take place on </w:t>
      </w:r>
      <w:r w:rsidR="00767281">
        <w:t>Tuesday 20th</w:t>
      </w:r>
      <w:r w:rsidR="00345432">
        <w:t xml:space="preserve"> August.</w:t>
      </w:r>
    </w:p>
    <w:p w14:paraId="5F3B6099" w14:textId="6E5BFC88" w:rsidR="00345432" w:rsidRDefault="00345432" w:rsidP="00B42CC7">
      <w:r>
        <w:t>Students are to come as their favourite book character.</w:t>
      </w:r>
    </w:p>
    <w:p w14:paraId="672FA22D" w14:textId="021163D4" w:rsidR="00345432" w:rsidRDefault="00345432" w:rsidP="00B42CC7">
      <w:r>
        <w:t>The theme this year is “Reading is Your Secret Power”</w:t>
      </w:r>
    </w:p>
    <w:p w14:paraId="702F5B56" w14:textId="77777777" w:rsidR="009F7F8C" w:rsidRDefault="009F7F8C" w:rsidP="00B42CC7"/>
    <w:p w14:paraId="6E810DDE" w14:textId="0ABE9158" w:rsidR="00553574" w:rsidRDefault="00D828A5" w:rsidP="3E068CEC">
      <w:pPr>
        <w:rPr>
          <w:b/>
          <w:bCs/>
          <w:sz w:val="28"/>
          <w:szCs w:val="28"/>
          <w:u w:val="single"/>
        </w:rPr>
      </w:pPr>
      <w:r>
        <w:rPr>
          <w:b/>
          <w:bCs/>
          <w:sz w:val="28"/>
          <w:szCs w:val="28"/>
          <w:u w:val="single"/>
        </w:rPr>
        <w:t>Don’t forget to catch the bus!</w:t>
      </w:r>
    </w:p>
    <w:p w14:paraId="3C0E2393" w14:textId="2A747AB6" w:rsidR="00D828A5" w:rsidRDefault="00D828A5" w:rsidP="3E068CEC">
      <w:pPr>
        <w:rPr>
          <w:bCs/>
          <w:szCs w:val="24"/>
        </w:rPr>
      </w:pPr>
      <w:r>
        <w:rPr>
          <w:noProof/>
          <w:szCs w:val="24"/>
          <w:lang w:eastAsia="en-AU"/>
        </w:rPr>
        <w:drawing>
          <wp:anchor distT="0" distB="0" distL="114300" distR="114300" simplePos="0" relativeHeight="251658242" behindDoc="0" locked="0" layoutInCell="1" allowOverlap="1" wp14:anchorId="5F9C57E1" wp14:editId="62F2C438">
            <wp:simplePos x="0" y="0"/>
            <wp:positionH relativeFrom="margin">
              <wp:align>left</wp:align>
            </wp:positionH>
            <wp:positionV relativeFrom="paragraph">
              <wp:posOffset>11430</wp:posOffset>
            </wp:positionV>
            <wp:extent cx="486000" cy="334800"/>
            <wp:effectExtent l="0" t="0" r="952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885339383_2ba51eb03c_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6000" cy="334800"/>
                    </a:xfrm>
                    <a:prstGeom prst="rect">
                      <a:avLst/>
                    </a:prstGeom>
                  </pic:spPr>
                </pic:pic>
              </a:graphicData>
            </a:graphic>
            <wp14:sizeRelH relativeFrom="page">
              <wp14:pctWidth>0</wp14:pctWidth>
            </wp14:sizeRelH>
            <wp14:sizeRelV relativeFrom="page">
              <wp14:pctHeight>0</wp14:pctHeight>
            </wp14:sizeRelV>
          </wp:anchor>
        </w:drawing>
      </w:r>
      <w:r w:rsidR="008268C7">
        <w:rPr>
          <w:bCs/>
          <w:szCs w:val="24"/>
        </w:rPr>
        <w:t xml:space="preserve">We are doing a great job catching the bus. Keep up the </w:t>
      </w:r>
      <w:r w:rsidR="00345432">
        <w:rPr>
          <w:bCs/>
          <w:szCs w:val="24"/>
        </w:rPr>
        <w:t>excellent</w:t>
      </w:r>
      <w:r w:rsidR="000D7353">
        <w:rPr>
          <w:bCs/>
          <w:szCs w:val="24"/>
        </w:rPr>
        <w:t xml:space="preserve"> work!</w:t>
      </w:r>
    </w:p>
    <w:p w14:paraId="02108AEE" w14:textId="77777777" w:rsidR="009F7F8C" w:rsidRPr="00D828A5" w:rsidRDefault="009F7F8C" w:rsidP="3E068CEC">
      <w:pPr>
        <w:rPr>
          <w:szCs w:val="24"/>
        </w:rPr>
      </w:pPr>
    </w:p>
    <w:p w14:paraId="432E46C6" w14:textId="0A888820" w:rsidR="00472B8F" w:rsidRPr="00472B8F" w:rsidRDefault="00472B8F" w:rsidP="00472B8F">
      <w:pPr>
        <w:rPr>
          <w:b/>
          <w:bCs/>
          <w:sz w:val="28"/>
          <w:szCs w:val="28"/>
          <w:u w:val="single"/>
        </w:rPr>
      </w:pPr>
      <w:r>
        <w:rPr>
          <w:b/>
          <w:bCs/>
          <w:sz w:val="28"/>
          <w:szCs w:val="28"/>
          <w:u w:val="single"/>
        </w:rPr>
        <w:t>150 Years Sign</w:t>
      </w:r>
    </w:p>
    <w:p w14:paraId="5984D055" w14:textId="0799ABC4" w:rsidR="00472B8F" w:rsidRDefault="009F7F8C" w:rsidP="000D7353">
      <w:pPr>
        <w:rPr>
          <w:bCs/>
          <w:szCs w:val="24"/>
        </w:rPr>
      </w:pPr>
      <w:r>
        <w:rPr>
          <w:noProof/>
          <w:lang w:eastAsia="en-AU"/>
        </w:rPr>
        <w:drawing>
          <wp:anchor distT="0" distB="0" distL="114300" distR="114300" simplePos="0" relativeHeight="251658243" behindDoc="0" locked="0" layoutInCell="1" allowOverlap="1" wp14:anchorId="487DD901" wp14:editId="1FF5F9DD">
            <wp:simplePos x="0" y="0"/>
            <wp:positionH relativeFrom="column">
              <wp:posOffset>1527175</wp:posOffset>
            </wp:positionH>
            <wp:positionV relativeFrom="paragraph">
              <wp:posOffset>176530</wp:posOffset>
            </wp:positionV>
            <wp:extent cx="1584000" cy="1335600"/>
            <wp:effectExtent l="0" t="9208" r="7303" b="730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 sign.jpg"/>
                    <pic:cNvPicPr/>
                  </pic:nvPicPr>
                  <pic:blipFill rotWithShape="1">
                    <a:blip r:embed="rId16" cstate="print">
                      <a:extLst>
                        <a:ext uri="{28A0092B-C50C-407E-A947-70E740481C1C}">
                          <a14:useLocalDpi xmlns:a14="http://schemas.microsoft.com/office/drawing/2010/main" val="0"/>
                        </a:ext>
                      </a:extLst>
                    </a:blip>
                    <a:srcRect l="16971" t="12097" r="12501" b="8633"/>
                    <a:stretch/>
                  </pic:blipFill>
                  <pic:spPr bwMode="auto">
                    <a:xfrm rot="5400000">
                      <a:off x="0" y="0"/>
                      <a:ext cx="1584000" cy="13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2B8F">
        <w:rPr>
          <w:bCs/>
          <w:szCs w:val="24"/>
        </w:rPr>
        <w:t>Thank</w:t>
      </w:r>
      <w:r w:rsidR="00B21D80">
        <w:rPr>
          <w:bCs/>
          <w:szCs w:val="24"/>
        </w:rPr>
        <w:t xml:space="preserve"> you to </w:t>
      </w:r>
      <w:r w:rsidR="000615A5">
        <w:rPr>
          <w:bCs/>
          <w:szCs w:val="24"/>
        </w:rPr>
        <w:t>Christine for</w:t>
      </w:r>
      <w:r w:rsidR="00472B8F">
        <w:rPr>
          <w:bCs/>
          <w:szCs w:val="24"/>
        </w:rPr>
        <w:t xml:space="preserve"> the great sign she has made to go next to the front gate. It looks fantastic.</w:t>
      </w:r>
      <w:r w:rsidR="000D7353">
        <w:rPr>
          <w:bCs/>
          <w:szCs w:val="24"/>
        </w:rPr>
        <w:t xml:space="preserve"> You can find her</w:t>
      </w:r>
      <w:r w:rsidR="000615A5">
        <w:rPr>
          <w:bCs/>
          <w:szCs w:val="24"/>
        </w:rPr>
        <w:t xml:space="preserve"> business on face</w:t>
      </w:r>
      <w:r w:rsidR="000D7353">
        <w:rPr>
          <w:bCs/>
          <w:szCs w:val="24"/>
        </w:rPr>
        <w:t xml:space="preserve"> </w:t>
      </w:r>
      <w:r w:rsidR="000615A5">
        <w:rPr>
          <w:bCs/>
          <w:szCs w:val="24"/>
        </w:rPr>
        <w:t>book</w:t>
      </w:r>
      <w:r w:rsidR="000D7353">
        <w:rPr>
          <w:bCs/>
          <w:szCs w:val="24"/>
        </w:rPr>
        <w:t xml:space="preserve"> or the website</w:t>
      </w:r>
      <w:r>
        <w:rPr>
          <w:bCs/>
          <w:szCs w:val="24"/>
        </w:rPr>
        <w:t xml:space="preserve"> </w:t>
      </w:r>
      <w:r w:rsidR="000615A5">
        <w:rPr>
          <w:bCs/>
          <w:szCs w:val="24"/>
        </w:rPr>
        <w:t>under</w:t>
      </w:r>
      <w:r w:rsidR="000D7353">
        <w:rPr>
          <w:bCs/>
          <w:szCs w:val="24"/>
        </w:rPr>
        <w:t xml:space="preserve"> ‘</w:t>
      </w:r>
      <w:r w:rsidR="000615A5">
        <w:rPr>
          <w:bCs/>
          <w:szCs w:val="24"/>
        </w:rPr>
        <w:t xml:space="preserve">Redgum Signwriting and </w:t>
      </w:r>
    </w:p>
    <w:p w14:paraId="1D792C95" w14:textId="6D1BF1D8" w:rsidR="000615A5" w:rsidRDefault="000615A5" w:rsidP="000D7353">
      <w:pPr>
        <w:rPr>
          <w:bCs/>
          <w:szCs w:val="24"/>
        </w:rPr>
      </w:pPr>
      <w:r>
        <w:rPr>
          <w:bCs/>
          <w:szCs w:val="24"/>
        </w:rPr>
        <w:t>Graphic Design’</w:t>
      </w:r>
      <w:r w:rsidR="000D7353">
        <w:rPr>
          <w:bCs/>
          <w:szCs w:val="24"/>
        </w:rPr>
        <w:t>.</w:t>
      </w:r>
    </w:p>
    <w:p w14:paraId="1D0BB8B0" w14:textId="1569482D" w:rsidR="00472B8F" w:rsidRDefault="00472B8F" w:rsidP="3E068CEC">
      <w:pPr>
        <w:rPr>
          <w:b/>
          <w:bCs/>
          <w:sz w:val="28"/>
          <w:szCs w:val="28"/>
          <w:u w:val="single"/>
        </w:rPr>
      </w:pPr>
    </w:p>
    <w:p w14:paraId="1397093C" w14:textId="70BB6557" w:rsidR="00DD13C5" w:rsidRDefault="003F2864" w:rsidP="3E068CEC">
      <w:pPr>
        <w:rPr>
          <w:b/>
          <w:bCs/>
          <w:sz w:val="28"/>
          <w:szCs w:val="28"/>
          <w:u w:val="single"/>
        </w:rPr>
      </w:pPr>
      <w:r>
        <w:rPr>
          <w:b/>
          <w:bCs/>
          <w:sz w:val="28"/>
          <w:szCs w:val="28"/>
          <w:u w:val="single"/>
        </w:rPr>
        <w:t>Book Club</w:t>
      </w:r>
    </w:p>
    <w:p w14:paraId="602BBE67" w14:textId="77AD6446" w:rsidR="00CB2E93" w:rsidRPr="00CB2E93" w:rsidRDefault="00CB2E93" w:rsidP="3E068CEC">
      <w:pPr>
        <w:rPr>
          <w:szCs w:val="24"/>
        </w:rPr>
      </w:pPr>
      <w:r w:rsidRPr="00CB2E93">
        <w:rPr>
          <w:bCs/>
          <w:szCs w:val="24"/>
        </w:rPr>
        <w:t>Please find attached Issue 5. It is recommended to place your online order by this Friday 9</w:t>
      </w:r>
      <w:r w:rsidRPr="00CB2E93">
        <w:rPr>
          <w:bCs/>
          <w:szCs w:val="24"/>
          <w:vertAlign w:val="superscript"/>
        </w:rPr>
        <w:t>th</w:t>
      </w:r>
      <w:r w:rsidRPr="00CB2E93">
        <w:rPr>
          <w:bCs/>
          <w:szCs w:val="24"/>
        </w:rPr>
        <w:t xml:space="preserve"> August.</w:t>
      </w:r>
    </w:p>
    <w:p w14:paraId="3E37DA25" w14:textId="77777777" w:rsidR="00EF0E4A" w:rsidRDefault="00EF0E4A" w:rsidP="00EF0E4A">
      <w:pPr>
        <w:pStyle w:val="Heading1"/>
      </w:pPr>
      <w:r>
        <w:t>3-Way Interviews</w:t>
      </w:r>
    </w:p>
    <w:p w14:paraId="6A225D22" w14:textId="3D1A9F66" w:rsidR="005C5353" w:rsidRPr="00CB4874" w:rsidRDefault="008268C7" w:rsidP="00D13D6C">
      <w:pPr>
        <w:rPr>
          <w:bCs/>
          <w:szCs w:val="24"/>
        </w:rPr>
      </w:pPr>
      <w:r w:rsidRPr="00CB4874">
        <w:rPr>
          <w:bCs/>
          <w:szCs w:val="24"/>
        </w:rPr>
        <w:t>Thank yo</w:t>
      </w:r>
      <w:r w:rsidR="00345432" w:rsidRPr="00CB4874">
        <w:rPr>
          <w:bCs/>
          <w:szCs w:val="24"/>
        </w:rPr>
        <w:t>u to all of the parents who mad</w:t>
      </w:r>
      <w:r w:rsidRPr="00CB4874">
        <w:rPr>
          <w:bCs/>
          <w:szCs w:val="24"/>
        </w:rPr>
        <w:t>e it to the interviews last week. It’s not too late, the teachers would like to share their students’ achievements with every parent.</w:t>
      </w:r>
      <w:r w:rsidR="00345432" w:rsidRPr="00CB4874">
        <w:rPr>
          <w:bCs/>
          <w:szCs w:val="24"/>
        </w:rPr>
        <w:t xml:space="preserve"> Please contact your </w:t>
      </w:r>
      <w:r w:rsidR="000D7353" w:rsidRPr="00CB4874">
        <w:rPr>
          <w:bCs/>
          <w:szCs w:val="24"/>
        </w:rPr>
        <w:t>child’s</w:t>
      </w:r>
      <w:r w:rsidR="00345432" w:rsidRPr="00CB4874">
        <w:rPr>
          <w:bCs/>
          <w:szCs w:val="24"/>
        </w:rPr>
        <w:t xml:space="preserve"> teacher to arrange a time to meet if you haven’t already.</w:t>
      </w:r>
    </w:p>
    <w:p w14:paraId="7849D887" w14:textId="77777777" w:rsidR="00E225A3" w:rsidRDefault="00E225A3" w:rsidP="00D13D6C">
      <w:pPr>
        <w:rPr>
          <w:b/>
          <w:bCs/>
          <w:sz w:val="28"/>
          <w:szCs w:val="28"/>
          <w:u w:val="single"/>
        </w:rPr>
      </w:pPr>
    </w:p>
    <w:p w14:paraId="56C15D85" w14:textId="072E01CC" w:rsidR="00587E75" w:rsidRDefault="00587E75" w:rsidP="00D13D6C">
      <w:pPr>
        <w:rPr>
          <w:b/>
          <w:bCs/>
          <w:color w:val="FF0000"/>
          <w:sz w:val="28"/>
          <w:szCs w:val="28"/>
          <w:u w:val="single"/>
        </w:rPr>
      </w:pPr>
      <w:r w:rsidRPr="0014526E">
        <w:rPr>
          <w:b/>
          <w:bCs/>
          <w:color w:val="FF0000"/>
          <w:sz w:val="28"/>
          <w:szCs w:val="28"/>
          <w:u w:val="single"/>
        </w:rPr>
        <w:t>P&amp;C News</w:t>
      </w:r>
    </w:p>
    <w:p w14:paraId="0531962C" w14:textId="5DB731D9" w:rsidR="00B21D80" w:rsidRDefault="00916B6C" w:rsidP="00D13D6C">
      <w:pPr>
        <w:rPr>
          <w:bCs/>
          <w:szCs w:val="24"/>
        </w:rPr>
      </w:pPr>
      <w:r w:rsidRPr="001A2668">
        <w:rPr>
          <w:b/>
          <w:bCs/>
          <w:szCs w:val="24"/>
        </w:rPr>
        <w:t>P&amp;C Meeting</w:t>
      </w:r>
      <w:r w:rsidR="000D7353">
        <w:rPr>
          <w:bCs/>
          <w:szCs w:val="24"/>
        </w:rPr>
        <w:t>: T</w:t>
      </w:r>
      <w:r w:rsidR="003B58BC">
        <w:rPr>
          <w:bCs/>
          <w:szCs w:val="24"/>
        </w:rPr>
        <w:t xml:space="preserve">his Thursday after school </w:t>
      </w:r>
      <w:r w:rsidRPr="00916B6C">
        <w:rPr>
          <w:bCs/>
          <w:szCs w:val="24"/>
        </w:rPr>
        <w:t>to discuss 150</w:t>
      </w:r>
      <w:r w:rsidRPr="00916B6C">
        <w:rPr>
          <w:bCs/>
          <w:szCs w:val="24"/>
          <w:vertAlign w:val="superscript"/>
        </w:rPr>
        <w:t>th</w:t>
      </w:r>
      <w:r w:rsidRPr="00916B6C">
        <w:rPr>
          <w:bCs/>
          <w:szCs w:val="24"/>
        </w:rPr>
        <w:t xml:space="preserve"> Celebrations</w:t>
      </w:r>
      <w:r>
        <w:rPr>
          <w:bCs/>
          <w:szCs w:val="24"/>
        </w:rPr>
        <w:t>.</w:t>
      </w:r>
    </w:p>
    <w:p w14:paraId="405DB24D" w14:textId="0D6D2F95" w:rsidR="00916B6C" w:rsidRPr="003B58BC" w:rsidRDefault="001A2668" w:rsidP="003B58BC">
      <w:pPr>
        <w:rPr>
          <w:bCs/>
          <w:szCs w:val="24"/>
        </w:rPr>
      </w:pPr>
      <w:r>
        <w:rPr>
          <w:b/>
          <w:bCs/>
          <w:szCs w:val="24"/>
        </w:rPr>
        <w:t xml:space="preserve">P&amp;C AGM:  </w:t>
      </w:r>
      <w:r w:rsidR="003B58BC" w:rsidRPr="003B58BC">
        <w:rPr>
          <w:bCs/>
          <w:szCs w:val="24"/>
        </w:rPr>
        <w:t>The AGM will be held within the next 4 weeks, the date and time will be advertised in the newsletter and on the P&amp;C face</w:t>
      </w:r>
      <w:r w:rsidR="003B58BC">
        <w:rPr>
          <w:bCs/>
          <w:szCs w:val="24"/>
        </w:rPr>
        <w:t xml:space="preserve"> </w:t>
      </w:r>
      <w:r w:rsidR="003B58BC" w:rsidRPr="003B58BC">
        <w:rPr>
          <w:bCs/>
          <w:szCs w:val="24"/>
        </w:rPr>
        <w:t>book page.</w:t>
      </w:r>
    </w:p>
    <w:p w14:paraId="7F3F3CB5" w14:textId="0EC062EA" w:rsidR="00916B6C" w:rsidRPr="00916B6C" w:rsidRDefault="00916B6C" w:rsidP="00D13D6C">
      <w:pPr>
        <w:rPr>
          <w:b/>
          <w:bCs/>
          <w:szCs w:val="24"/>
        </w:rPr>
      </w:pPr>
      <w:r>
        <w:rPr>
          <w:b/>
          <w:bCs/>
          <w:szCs w:val="24"/>
        </w:rPr>
        <w:t>150</w:t>
      </w:r>
      <w:r w:rsidRPr="00916B6C">
        <w:rPr>
          <w:b/>
          <w:bCs/>
          <w:szCs w:val="24"/>
          <w:vertAlign w:val="superscript"/>
        </w:rPr>
        <w:t>th</w:t>
      </w:r>
      <w:r>
        <w:rPr>
          <w:b/>
          <w:bCs/>
          <w:szCs w:val="24"/>
        </w:rPr>
        <w:t xml:space="preserve"> </w:t>
      </w:r>
      <w:r w:rsidR="001A2668">
        <w:rPr>
          <w:b/>
          <w:bCs/>
          <w:szCs w:val="24"/>
        </w:rPr>
        <w:t>Celebrations:</w:t>
      </w:r>
      <w:r w:rsidR="000D7353">
        <w:rPr>
          <w:bCs/>
          <w:szCs w:val="24"/>
        </w:rPr>
        <w:t xml:space="preserve"> A</w:t>
      </w:r>
      <w:r w:rsidRPr="00916B6C">
        <w:rPr>
          <w:bCs/>
          <w:szCs w:val="24"/>
        </w:rPr>
        <w:t xml:space="preserve"> new Facebook group has been created to start to share and gather information for the 150</w:t>
      </w:r>
      <w:r w:rsidRPr="00916B6C">
        <w:rPr>
          <w:bCs/>
          <w:szCs w:val="24"/>
          <w:vertAlign w:val="superscript"/>
        </w:rPr>
        <w:t>th</w:t>
      </w:r>
      <w:r w:rsidRPr="00916B6C">
        <w:rPr>
          <w:bCs/>
          <w:szCs w:val="24"/>
        </w:rPr>
        <w:t xml:space="preserve"> celebrations on Saturday 21</w:t>
      </w:r>
      <w:r w:rsidRPr="00916B6C">
        <w:rPr>
          <w:bCs/>
          <w:szCs w:val="24"/>
          <w:vertAlign w:val="superscript"/>
        </w:rPr>
        <w:t>st</w:t>
      </w:r>
      <w:r w:rsidRPr="00916B6C">
        <w:rPr>
          <w:bCs/>
          <w:szCs w:val="24"/>
        </w:rPr>
        <w:t xml:space="preserve"> September. Please share with any ex-students/families and staff you may know. We will also get some posters/flyers done up soon to share around the community</w:t>
      </w:r>
      <w:r>
        <w:rPr>
          <w:b/>
          <w:bCs/>
          <w:szCs w:val="24"/>
        </w:rPr>
        <w:t>.</w:t>
      </w:r>
    </w:p>
    <w:p w14:paraId="19628F8D" w14:textId="7784E596" w:rsidR="00B21D80" w:rsidRPr="001A2668" w:rsidRDefault="001A2668" w:rsidP="00D13D6C">
      <w:pPr>
        <w:rPr>
          <w:bCs/>
          <w:szCs w:val="24"/>
        </w:rPr>
      </w:pPr>
      <w:r w:rsidRPr="001A2668">
        <w:rPr>
          <w:b/>
          <w:bCs/>
          <w:szCs w:val="24"/>
        </w:rPr>
        <w:t>Sign:</w:t>
      </w:r>
      <w:r>
        <w:rPr>
          <w:b/>
          <w:bCs/>
          <w:szCs w:val="24"/>
        </w:rPr>
        <w:t xml:space="preserve"> </w:t>
      </w:r>
      <w:r w:rsidRPr="001A2668">
        <w:rPr>
          <w:bCs/>
          <w:szCs w:val="24"/>
        </w:rPr>
        <w:t>Thank you to Christine (Joe’s Mum</w:t>
      </w:r>
      <w:r w:rsidR="000D7353">
        <w:rPr>
          <w:bCs/>
          <w:szCs w:val="24"/>
        </w:rPr>
        <w:t>)</w:t>
      </w:r>
      <w:r w:rsidRPr="001A2668">
        <w:rPr>
          <w:bCs/>
          <w:szCs w:val="24"/>
        </w:rPr>
        <w:t xml:space="preserve"> for the great sign on the front gate.</w:t>
      </w:r>
    </w:p>
    <w:p w14:paraId="2159CFC3" w14:textId="104AA685" w:rsidR="00B21D80" w:rsidRPr="001A2668" w:rsidRDefault="001A2668" w:rsidP="00D13D6C">
      <w:pPr>
        <w:rPr>
          <w:bCs/>
          <w:szCs w:val="24"/>
        </w:rPr>
      </w:pPr>
      <w:r w:rsidRPr="001A2668">
        <w:rPr>
          <w:b/>
          <w:bCs/>
          <w:szCs w:val="24"/>
        </w:rPr>
        <w:t>Garden Beautification</w:t>
      </w:r>
      <w:r>
        <w:rPr>
          <w:b/>
          <w:bCs/>
          <w:szCs w:val="24"/>
        </w:rPr>
        <w:t xml:space="preserve">: </w:t>
      </w:r>
      <w:r w:rsidRPr="001A2668">
        <w:rPr>
          <w:bCs/>
          <w:szCs w:val="24"/>
        </w:rPr>
        <w:t xml:space="preserve">Birgette and Christine are organising some artworks for the front garden and are after a post hole digger. If you </w:t>
      </w:r>
      <w:r w:rsidR="00F50B6C">
        <w:rPr>
          <w:bCs/>
          <w:szCs w:val="24"/>
        </w:rPr>
        <w:t xml:space="preserve">know </w:t>
      </w:r>
      <w:r w:rsidRPr="001A2668">
        <w:rPr>
          <w:bCs/>
          <w:szCs w:val="24"/>
        </w:rPr>
        <w:t>someone that can</w:t>
      </w:r>
      <w:r>
        <w:rPr>
          <w:b/>
          <w:bCs/>
          <w:szCs w:val="24"/>
        </w:rPr>
        <w:t xml:space="preserve"> </w:t>
      </w:r>
      <w:r w:rsidRPr="001A2668">
        <w:rPr>
          <w:bCs/>
          <w:szCs w:val="24"/>
        </w:rPr>
        <w:t>help out please contact the school or Birgette (0401 662 099)</w:t>
      </w:r>
    </w:p>
    <w:p w14:paraId="14B6699B" w14:textId="6734A8FC" w:rsidR="001A2668" w:rsidRPr="001A2668" w:rsidRDefault="000D7353" w:rsidP="00D13D6C">
      <w:pPr>
        <w:rPr>
          <w:bCs/>
          <w:szCs w:val="24"/>
        </w:rPr>
      </w:pPr>
      <w:r>
        <w:rPr>
          <w:b/>
          <w:bCs/>
          <w:szCs w:val="24"/>
        </w:rPr>
        <w:t xml:space="preserve">P&amp;C Contact List: </w:t>
      </w:r>
      <w:r w:rsidRPr="000D7353">
        <w:rPr>
          <w:bCs/>
          <w:szCs w:val="24"/>
        </w:rPr>
        <w:t>A</w:t>
      </w:r>
      <w:r w:rsidR="001A2668" w:rsidRPr="000D7353">
        <w:rPr>
          <w:bCs/>
          <w:szCs w:val="24"/>
        </w:rPr>
        <w:t xml:space="preserve"> </w:t>
      </w:r>
      <w:r w:rsidR="001A2668" w:rsidRPr="001A2668">
        <w:rPr>
          <w:bCs/>
          <w:szCs w:val="24"/>
        </w:rPr>
        <w:t>list of families and contact details is attached to the Newsletter today. Please respect our school community and DO NOT SHARE any of these details. Only use these names and details for school associated events such as after school playdates, swapping rosters, parties and P&amp;C events. Please let the school or Hayley know of any additions/changes to this list.</w:t>
      </w:r>
    </w:p>
    <w:p w14:paraId="1DFD70A1" w14:textId="0839CD8A" w:rsidR="00726474" w:rsidRPr="003F2864" w:rsidRDefault="003B5F59" w:rsidP="00D13D6C">
      <w:pPr>
        <w:rPr>
          <w:b/>
        </w:rPr>
      </w:pPr>
      <w:r>
        <w:rPr>
          <w:b/>
          <w:bCs/>
          <w:szCs w:val="24"/>
        </w:rPr>
        <w:t>Bunnings BBQ Fundraising</w:t>
      </w:r>
      <w:r w:rsidR="00347A67" w:rsidRPr="00916B6C">
        <w:rPr>
          <w:b/>
          <w:bCs/>
          <w:szCs w:val="24"/>
        </w:rPr>
        <w:t xml:space="preserve"> Sat 17</w:t>
      </w:r>
      <w:r w:rsidR="00347A67" w:rsidRPr="00916B6C">
        <w:rPr>
          <w:b/>
          <w:bCs/>
          <w:szCs w:val="24"/>
          <w:vertAlign w:val="superscript"/>
        </w:rPr>
        <w:t>th</w:t>
      </w:r>
      <w:r w:rsidR="00347A67" w:rsidRPr="00916B6C">
        <w:rPr>
          <w:b/>
          <w:bCs/>
          <w:szCs w:val="24"/>
        </w:rPr>
        <w:t xml:space="preserve"> </w:t>
      </w:r>
      <w:r w:rsidR="001A2668" w:rsidRPr="00916B6C">
        <w:rPr>
          <w:b/>
          <w:bCs/>
          <w:szCs w:val="24"/>
        </w:rPr>
        <w:t>August</w:t>
      </w:r>
      <w:r w:rsidR="001A2668">
        <w:rPr>
          <w:b/>
          <w:bCs/>
          <w:szCs w:val="24"/>
        </w:rPr>
        <w:t>:</w:t>
      </w:r>
      <w:r w:rsidR="001A2668">
        <w:t xml:space="preserve"> </w:t>
      </w:r>
      <w:r w:rsidR="00FD1A04">
        <w:t>H</w:t>
      </w:r>
      <w:r w:rsidR="00587E75">
        <w:t xml:space="preserve">elp will be needed cooking and serving on the day, cutting up onions on the Friday afternoon before, </w:t>
      </w:r>
      <w:r w:rsidR="00FD1A04">
        <w:t xml:space="preserve">and </w:t>
      </w:r>
      <w:r w:rsidR="00587E75">
        <w:t>also drink donations</w:t>
      </w:r>
      <w:r w:rsidR="00587E75" w:rsidRPr="003F2864">
        <w:rPr>
          <w:b/>
        </w:rPr>
        <w:t xml:space="preserve">. </w:t>
      </w:r>
      <w:r w:rsidR="00EF0E4A" w:rsidRPr="003F2864">
        <w:rPr>
          <w:b/>
        </w:rPr>
        <w:t xml:space="preserve"> </w:t>
      </w:r>
      <w:r w:rsidR="00CB4874">
        <w:rPr>
          <w:b/>
        </w:rPr>
        <w:t>We have only had 5 responses so far, please contact Belinda ASAP!</w:t>
      </w:r>
    </w:p>
    <w:p w14:paraId="129B0940" w14:textId="77777777" w:rsidR="00E225A3" w:rsidRDefault="00E225A3" w:rsidP="00D13D6C">
      <w:pPr>
        <w:rPr>
          <w:i/>
          <w:sz w:val="16"/>
          <w:szCs w:val="16"/>
        </w:rPr>
      </w:pPr>
      <w:r>
        <w:rPr>
          <w:i/>
          <w:sz w:val="16"/>
          <w:szCs w:val="16"/>
        </w:rPr>
        <w:t>Thank you</w:t>
      </w:r>
    </w:p>
    <w:p w14:paraId="054DED1B" w14:textId="3DAC35DC" w:rsidR="00587E75" w:rsidRDefault="003B14CB" w:rsidP="00D13D6C">
      <w:pPr>
        <w:rPr>
          <w:i/>
          <w:sz w:val="16"/>
          <w:szCs w:val="16"/>
        </w:rPr>
      </w:pPr>
      <w:r>
        <w:rPr>
          <w:i/>
          <w:sz w:val="16"/>
          <w:szCs w:val="16"/>
        </w:rPr>
        <w:t xml:space="preserve"> </w:t>
      </w:r>
      <w:r w:rsidR="00587E75" w:rsidRPr="00587E75">
        <w:rPr>
          <w:i/>
          <w:sz w:val="16"/>
          <w:szCs w:val="16"/>
        </w:rPr>
        <w:t>P&amp;C Committee</w:t>
      </w:r>
    </w:p>
    <w:p w14:paraId="7AA43B41" w14:textId="2D029949" w:rsidR="005D2B49" w:rsidRPr="00F50B6C" w:rsidRDefault="00FC3D3A" w:rsidP="002107CC">
      <w:pPr>
        <w:pStyle w:val="Heading1"/>
        <w:rPr>
          <w:color w:val="7030A0"/>
        </w:rPr>
      </w:pPr>
      <w:r w:rsidRPr="00F50B6C">
        <w:rPr>
          <w:color w:val="7030A0"/>
        </w:rPr>
        <w:t>Spring Into School</w:t>
      </w:r>
    </w:p>
    <w:p w14:paraId="57BF5252" w14:textId="479629AB" w:rsidR="00D828A5" w:rsidRPr="00F50B6C" w:rsidRDefault="003B58BC" w:rsidP="00D828A5">
      <w:pPr>
        <w:rPr>
          <w:color w:val="7030A0"/>
        </w:rPr>
      </w:pPr>
      <w:r w:rsidRPr="00F50B6C">
        <w:rPr>
          <w:color w:val="7030A0"/>
        </w:rPr>
        <w:t>Book week is on Tuesday 20</w:t>
      </w:r>
      <w:r w:rsidRPr="00F50B6C">
        <w:rPr>
          <w:color w:val="7030A0"/>
          <w:vertAlign w:val="superscript"/>
        </w:rPr>
        <w:t>th</w:t>
      </w:r>
      <w:r w:rsidRPr="00F50B6C">
        <w:rPr>
          <w:color w:val="7030A0"/>
        </w:rPr>
        <w:t xml:space="preserve"> August, children can come dressed as their favourite book character!</w:t>
      </w:r>
    </w:p>
    <w:p w14:paraId="3CA7BB6F" w14:textId="23A117FD" w:rsidR="00AC4C83" w:rsidRPr="009D792A" w:rsidRDefault="0014526E" w:rsidP="009D792A">
      <w:pPr>
        <w:pBdr>
          <w:top w:val="single" w:sz="4" w:space="1" w:color="auto"/>
          <w:left w:val="single" w:sz="4" w:space="4" w:color="auto"/>
          <w:bottom w:val="single" w:sz="4" w:space="1" w:color="auto"/>
          <w:right w:val="single" w:sz="4" w:space="4" w:color="auto"/>
        </w:pBdr>
        <w:rPr>
          <w:b/>
          <w:color w:val="0070C0"/>
          <w:sz w:val="28"/>
          <w:szCs w:val="28"/>
        </w:rPr>
      </w:pPr>
      <w:r>
        <w:rPr>
          <w:b/>
          <w:color w:val="0070C0"/>
          <w:sz w:val="28"/>
          <w:szCs w:val="28"/>
        </w:rPr>
        <w:t xml:space="preserve">  </w:t>
      </w:r>
      <w:r w:rsidR="00866013">
        <w:rPr>
          <w:b/>
          <w:color w:val="0070C0"/>
          <w:sz w:val="28"/>
          <w:szCs w:val="28"/>
        </w:rPr>
        <w:t xml:space="preserve"> </w:t>
      </w:r>
      <w:r>
        <w:rPr>
          <w:b/>
          <w:color w:val="0070C0"/>
          <w:sz w:val="28"/>
          <w:szCs w:val="28"/>
        </w:rPr>
        <w:t xml:space="preserve">  </w:t>
      </w:r>
      <w:r w:rsidR="009D792A">
        <w:rPr>
          <w:b/>
          <w:color w:val="0070C0"/>
          <w:sz w:val="28"/>
          <w:szCs w:val="28"/>
        </w:rPr>
        <w:t>****</w:t>
      </w:r>
      <w:r w:rsidR="009F7F8C">
        <w:rPr>
          <w:b/>
          <w:color w:val="0070C0"/>
          <w:sz w:val="28"/>
          <w:szCs w:val="28"/>
        </w:rPr>
        <w:t>* COMMUNITY</w:t>
      </w:r>
      <w:r w:rsidR="009D792A" w:rsidRPr="009D792A">
        <w:rPr>
          <w:b/>
          <w:color w:val="0070C0"/>
          <w:sz w:val="28"/>
          <w:szCs w:val="28"/>
        </w:rPr>
        <w:t xml:space="preserve"> </w:t>
      </w:r>
      <w:r w:rsidR="009F7F8C" w:rsidRPr="009D792A">
        <w:rPr>
          <w:b/>
          <w:color w:val="0070C0"/>
          <w:sz w:val="28"/>
          <w:szCs w:val="28"/>
        </w:rPr>
        <w:t>NEWS</w:t>
      </w:r>
      <w:r w:rsidR="009F7F8C">
        <w:rPr>
          <w:b/>
          <w:color w:val="0070C0"/>
          <w:sz w:val="28"/>
          <w:szCs w:val="28"/>
        </w:rPr>
        <w:t xml:space="preserve"> *</w:t>
      </w:r>
      <w:r w:rsidR="009D792A">
        <w:rPr>
          <w:b/>
          <w:color w:val="0070C0"/>
          <w:sz w:val="28"/>
          <w:szCs w:val="28"/>
        </w:rPr>
        <w:t>****</w:t>
      </w:r>
    </w:p>
    <w:p w14:paraId="2B51A1B8" w14:textId="6D61C05C" w:rsidR="00E225A3" w:rsidRPr="009A097E" w:rsidRDefault="00E225A3" w:rsidP="00937800">
      <w:pPr>
        <w:rPr>
          <w:b/>
          <w:color w:val="auto"/>
          <w:sz w:val="28"/>
          <w:szCs w:val="28"/>
          <w:u w:val="single"/>
        </w:rPr>
      </w:pPr>
      <w:r w:rsidRPr="009A097E">
        <w:rPr>
          <w:b/>
          <w:color w:val="auto"/>
          <w:sz w:val="28"/>
          <w:szCs w:val="28"/>
          <w:u w:val="single"/>
        </w:rPr>
        <w:t>Orange Regional Conservat</w:t>
      </w:r>
      <w:r w:rsidR="00764521" w:rsidRPr="009A097E">
        <w:rPr>
          <w:b/>
          <w:color w:val="auto"/>
          <w:sz w:val="28"/>
          <w:szCs w:val="28"/>
          <w:u w:val="single"/>
        </w:rPr>
        <w:t>ion</w:t>
      </w:r>
    </w:p>
    <w:p w14:paraId="361C9081" w14:textId="409843FF" w:rsidR="009A097E" w:rsidRPr="00CB4874" w:rsidRDefault="009A097E" w:rsidP="009A097E">
      <w:pPr>
        <w:rPr>
          <w:rFonts w:ascii="Helvetica" w:eastAsia="Times New Roman" w:hAnsi="Helvetica" w:cs="Helvetica"/>
          <w:color w:val="202020"/>
          <w:sz w:val="16"/>
          <w:szCs w:val="16"/>
          <w:lang w:eastAsia="en-AU"/>
        </w:rPr>
      </w:pPr>
      <w:r w:rsidRPr="00CB4874">
        <w:rPr>
          <w:rFonts w:ascii="Helvetica" w:hAnsi="Helvetica" w:cs="Helvetica"/>
          <w:b/>
          <w:bCs/>
          <w:color w:val="202020"/>
          <w:sz w:val="16"/>
          <w:szCs w:val="16"/>
        </w:rPr>
        <w:t>SING &amp; STRING</w:t>
      </w:r>
      <w:r w:rsidRPr="00CB4874">
        <w:rPr>
          <w:rFonts w:ascii="Helvetica" w:hAnsi="Helvetica" w:cs="Helvetica"/>
          <w:color w:val="202020"/>
          <w:sz w:val="16"/>
          <w:szCs w:val="16"/>
        </w:rPr>
        <w:br/>
        <w:t>Fridays 11:00 -11:45am</w:t>
      </w:r>
      <w:r w:rsidRPr="00CB4874">
        <w:rPr>
          <w:rFonts w:ascii="Helvetica" w:hAnsi="Helvetica" w:cs="Helvetica"/>
          <w:color w:val="202020"/>
          <w:sz w:val="16"/>
          <w:szCs w:val="16"/>
        </w:rPr>
        <w:br/>
        <w:t>Start learning all about music through fun and interactive activities for voice and violin. Perfect for kids aged 4-5! Per Term $95</w:t>
      </w:r>
      <w:r>
        <w:rPr>
          <w:rFonts w:ascii="Helvetica" w:hAnsi="Helvetica" w:cs="Helvetica"/>
          <w:color w:val="202020"/>
          <w:sz w:val="20"/>
          <w:szCs w:val="20"/>
        </w:rPr>
        <w:t xml:space="preserve">  </w:t>
      </w:r>
      <w:r w:rsidRPr="009A097E">
        <w:rPr>
          <w:rFonts w:ascii="Helvetica" w:hAnsi="Helvetica" w:cs="Helvetica"/>
          <w:color w:val="202020"/>
          <w:sz w:val="20"/>
          <w:szCs w:val="20"/>
        </w:rPr>
        <w:t> </w:t>
      </w:r>
      <w:r w:rsidRPr="009A097E">
        <w:rPr>
          <w:rFonts w:ascii="Helvetica" w:hAnsi="Helvetica" w:cs="Helvetica"/>
          <w:color w:val="202020"/>
          <w:sz w:val="20"/>
          <w:szCs w:val="20"/>
        </w:rPr>
        <w:br/>
      </w:r>
      <w:r w:rsidRPr="009A097E">
        <w:rPr>
          <w:rFonts w:ascii="Helvetica" w:hAnsi="Helvetica" w:cs="Helvetica"/>
          <w:color w:val="202020"/>
          <w:sz w:val="20"/>
          <w:szCs w:val="20"/>
        </w:rPr>
        <w:br/>
      </w:r>
      <w:r w:rsidRPr="009A097E">
        <w:rPr>
          <w:rFonts w:ascii="Helvetica" w:eastAsia="Times New Roman" w:hAnsi="Helvetica" w:cs="Helvetica"/>
          <w:b/>
          <w:bCs/>
          <w:color w:val="FF8C00"/>
          <w:sz w:val="20"/>
          <w:szCs w:val="20"/>
          <w:lang w:eastAsia="en-AU"/>
        </w:rPr>
        <w:t>Grigoryan</w:t>
      </w:r>
      <w:r>
        <w:rPr>
          <w:rFonts w:ascii="Helvetica" w:eastAsia="Times New Roman" w:hAnsi="Helvetica" w:cs="Helvetica"/>
          <w:b/>
          <w:bCs/>
          <w:color w:val="FF8C00"/>
          <w:sz w:val="20"/>
          <w:szCs w:val="20"/>
          <w:lang w:eastAsia="en-AU"/>
        </w:rPr>
        <w:t xml:space="preserve"> </w:t>
      </w:r>
      <w:r w:rsidRPr="009A097E">
        <w:rPr>
          <w:rFonts w:ascii="Helvetica" w:eastAsia="Times New Roman" w:hAnsi="Helvetica" w:cs="Helvetica"/>
          <w:b/>
          <w:bCs/>
          <w:color w:val="FF8C00"/>
          <w:sz w:val="20"/>
          <w:szCs w:val="20"/>
          <w:lang w:eastAsia="en-AU"/>
        </w:rPr>
        <w:t>Brothers</w:t>
      </w:r>
      <w:r w:rsidRPr="009A097E">
        <w:rPr>
          <w:rFonts w:ascii="Helvetica" w:eastAsia="Times New Roman" w:hAnsi="Helvetica" w:cs="Helvetica"/>
          <w:color w:val="202020"/>
          <w:sz w:val="20"/>
          <w:szCs w:val="20"/>
          <w:lang w:eastAsia="en-AU"/>
        </w:rPr>
        <w:br/>
      </w:r>
      <w:r w:rsidRPr="00CB4874">
        <w:rPr>
          <w:rFonts w:ascii="Helvetica" w:eastAsia="Times New Roman" w:hAnsi="Helvetica" w:cs="Helvetica"/>
          <w:color w:val="202020"/>
          <w:sz w:val="16"/>
          <w:szCs w:val="16"/>
          <w:lang w:eastAsia="en-AU"/>
        </w:rPr>
        <w:t>Guitarists, Slava and Leonard Grigoryan are counted amongst the finest musicians of their generation having developed a reputation for enthralling audiences with the energy of their performances and the breadth of their repertoire – embracing genres such as classical, jazz and contemporary music from around the world.</w:t>
      </w:r>
    </w:p>
    <w:p w14:paraId="59D4984F" w14:textId="0959C9DF" w:rsidR="009A097E" w:rsidRPr="001D0F4C" w:rsidRDefault="009A097E" w:rsidP="009A097E">
      <w:pPr>
        <w:rPr>
          <w:b/>
          <w:sz w:val="22"/>
          <w:u w:val="single"/>
        </w:rPr>
      </w:pPr>
      <w:r w:rsidRPr="00CB4874">
        <w:rPr>
          <w:rFonts w:ascii="Helvetica" w:eastAsia="Times New Roman" w:hAnsi="Helvetica" w:cs="Helvetica"/>
          <w:color w:val="202020"/>
          <w:sz w:val="16"/>
          <w:szCs w:val="16"/>
          <w:lang w:eastAsia="en-AU"/>
        </w:rPr>
        <w:t>Between them, they have received 3 ARIA awards (Australian Recording Industry Association) and an incredible 24 ARIA Award nominations. As a duo they have recorded 8 albums with the 9th coming out in 2018.</w:t>
      </w:r>
      <w:r w:rsidRPr="00CB4874">
        <w:rPr>
          <w:rFonts w:ascii="Helvetica" w:eastAsia="Times New Roman" w:hAnsi="Helvetica" w:cs="Helvetica"/>
          <w:color w:val="202020"/>
          <w:sz w:val="16"/>
          <w:szCs w:val="16"/>
          <w:lang w:eastAsia="en-AU"/>
        </w:rPr>
        <w:br/>
      </w:r>
      <w:r w:rsidRPr="00CB4874">
        <w:rPr>
          <w:rFonts w:ascii="Helvetica" w:eastAsia="Times New Roman" w:hAnsi="Helvetica" w:cs="Helvetica"/>
          <w:b/>
          <w:bCs/>
          <w:color w:val="202020"/>
          <w:sz w:val="16"/>
          <w:szCs w:val="16"/>
          <w:lang w:eastAsia="en-AU"/>
        </w:rPr>
        <w:t>Friday 9 August 6pm for 6:30pm</w:t>
      </w:r>
      <w:r w:rsidRPr="009A097E">
        <w:rPr>
          <w:rFonts w:ascii="Helvetica" w:eastAsia="Times New Roman" w:hAnsi="Helvetica" w:cs="Helvetica"/>
          <w:color w:val="202020"/>
          <w:sz w:val="20"/>
          <w:szCs w:val="20"/>
          <w:lang w:eastAsia="en-AU"/>
        </w:rPr>
        <w:br/>
      </w:r>
    </w:p>
    <w:sectPr w:rsidR="009A097E" w:rsidRPr="001D0F4C" w:rsidSect="004A23F9">
      <w:type w:val="continuous"/>
      <w:pgSz w:w="11906" w:h="16838"/>
      <w:pgMar w:top="1560" w:right="567" w:bottom="1134"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9BAB8" w14:textId="77777777" w:rsidR="00502183" w:rsidRDefault="00502183" w:rsidP="00412E69">
      <w:pPr>
        <w:spacing w:after="0"/>
      </w:pPr>
      <w:r>
        <w:separator/>
      </w:r>
    </w:p>
  </w:endnote>
  <w:endnote w:type="continuationSeparator" w:id="0">
    <w:p w14:paraId="34E4EBD1" w14:textId="77777777" w:rsidR="00502183" w:rsidRDefault="00502183" w:rsidP="00412E69">
      <w:pPr>
        <w:spacing w:after="0"/>
      </w:pPr>
      <w:r>
        <w:continuationSeparator/>
      </w:r>
    </w:p>
  </w:endnote>
  <w:endnote w:type="continuationNotice" w:id="1">
    <w:p w14:paraId="66ED31B5" w14:textId="77777777" w:rsidR="00502183" w:rsidRDefault="00502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527" w14:textId="35CA11AD" w:rsidR="00502183" w:rsidRPr="00BF474A" w:rsidRDefault="00502183" w:rsidP="00BF474A">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0B1370">
      <w:rPr>
        <w:noProof/>
      </w:rPr>
      <w:t>2</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0B137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B8E9" w14:textId="53FD516E" w:rsidR="00502183" w:rsidRDefault="00502183">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0B1370">
      <w:rPr>
        <w:noProof/>
      </w:rPr>
      <w:t>1</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0B137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32634" w14:textId="77777777" w:rsidR="00502183" w:rsidRDefault="00502183" w:rsidP="00412E69">
      <w:pPr>
        <w:spacing w:after="0"/>
      </w:pPr>
      <w:r>
        <w:separator/>
      </w:r>
    </w:p>
  </w:footnote>
  <w:footnote w:type="continuationSeparator" w:id="0">
    <w:p w14:paraId="51B6D5C8" w14:textId="77777777" w:rsidR="00502183" w:rsidRDefault="00502183" w:rsidP="00412E69">
      <w:pPr>
        <w:spacing w:after="0"/>
      </w:pPr>
      <w:r>
        <w:continuationSeparator/>
      </w:r>
    </w:p>
  </w:footnote>
  <w:footnote w:type="continuationNotice" w:id="1">
    <w:p w14:paraId="6232B19F" w14:textId="77777777" w:rsidR="00502183" w:rsidRDefault="005021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9952" w14:textId="2B539B1F" w:rsidR="00502183" w:rsidRPr="00693379" w:rsidRDefault="00502183" w:rsidP="00693379">
    <w:pPr>
      <w:pStyle w:val="Header"/>
      <w:pBdr>
        <w:top w:val="single" w:sz="12" w:space="5" w:color="FF0000"/>
        <w:left w:val="single" w:sz="12" w:space="4" w:color="FF0000"/>
        <w:bottom w:val="single" w:sz="12" w:space="5" w:color="FF0000"/>
        <w:right w:val="single" w:sz="12" w:space="4" w:color="FF0000"/>
      </w:pBdr>
      <w:shd w:val="clear" w:color="auto" w:fill="FF0000"/>
      <w:tabs>
        <w:tab w:val="clear" w:pos="9026"/>
        <w:tab w:val="left" w:pos="4425"/>
        <w:tab w:val="right" w:pos="10772"/>
      </w:tabs>
      <w:rPr>
        <w:b/>
        <w:color w:val="FFFFFF" w:themeColor="background1"/>
        <w:sz w:val="28"/>
        <w:szCs w:val="28"/>
      </w:rPr>
    </w:pPr>
    <w:r w:rsidRPr="7F26482E">
      <w:fldChar w:fldCharType="begin"/>
    </w:r>
    <w:r w:rsidRPr="00693379">
      <w:rPr>
        <w:b/>
        <w:color w:val="FFFFFF" w:themeColor="background1"/>
        <w:sz w:val="28"/>
        <w:szCs w:val="28"/>
      </w:rPr>
      <w:instrText xml:space="preserve"> STYLEREF  "Newsletter Term"  \* MERGEFORMAT </w:instrText>
    </w:r>
    <w:r w:rsidRPr="7F26482E">
      <w:fldChar w:fldCharType="end"/>
    </w:r>
    <w:r>
      <w:rPr>
        <w:b/>
        <w:color w:val="FFFFFF" w:themeColor="background1"/>
        <w:sz w:val="28"/>
        <w:szCs w:val="28"/>
      </w:rPr>
      <w:t xml:space="preserve">Term 3 </w:t>
    </w:r>
    <w:r w:rsidRPr="7F26482E">
      <w:fldChar w:fldCharType="begin"/>
    </w:r>
    <w:r w:rsidRPr="00693379">
      <w:rPr>
        <w:b/>
        <w:color w:val="FFFFFF" w:themeColor="background1"/>
        <w:sz w:val="28"/>
        <w:szCs w:val="28"/>
      </w:rPr>
      <w:instrText xml:space="preserve"> STYLEREF  "Newsletter Week"  \* MERGEFORMAT </w:instrText>
    </w:r>
    <w:r w:rsidRPr="7F26482E">
      <w:fldChar w:fldCharType="separate"/>
    </w:r>
    <w:r w:rsidR="000B1370">
      <w:rPr>
        <w:b/>
        <w:noProof/>
        <w:color w:val="FFFFFF" w:themeColor="background1"/>
        <w:sz w:val="28"/>
        <w:szCs w:val="28"/>
      </w:rPr>
      <w:t>Week 3</w:t>
    </w:r>
    <w:r w:rsidRPr="7F26482E">
      <w:fldChar w:fldCharType="end"/>
    </w:r>
    <w:r>
      <w:rPr>
        <w:b/>
        <w:color w:val="FFFFFF" w:themeColor="background1"/>
        <w:sz w:val="28"/>
        <w:szCs w:val="28"/>
      </w:rPr>
      <w:tab/>
    </w:r>
    <w:r w:rsidRPr="00693379">
      <w:rPr>
        <w:b/>
        <w:color w:val="FFFFFF" w:themeColor="background1"/>
        <w:sz w:val="28"/>
        <w:szCs w:val="28"/>
      </w:rPr>
      <w:tab/>
    </w:r>
    <w:r w:rsidRPr="7F26482E">
      <w:fldChar w:fldCharType="begin"/>
    </w:r>
    <w:r w:rsidRPr="00693379">
      <w:rPr>
        <w:b/>
        <w:color w:val="FFFFFF" w:themeColor="background1"/>
        <w:sz w:val="28"/>
        <w:szCs w:val="28"/>
      </w:rPr>
      <w:instrText xml:space="preserve"> STYLEREF  "Newsletter Date"  \* MERGEFORMAT </w:instrText>
    </w:r>
    <w:r w:rsidRPr="7F26482E">
      <w:fldChar w:fldCharType="separate"/>
    </w:r>
    <w:r w:rsidR="000B1370">
      <w:rPr>
        <w:b/>
        <w:noProof/>
        <w:color w:val="FFFFFF" w:themeColor="background1"/>
        <w:sz w:val="28"/>
        <w:szCs w:val="28"/>
      </w:rPr>
      <w:t>Tuesday 6th August 2019</w:t>
    </w:r>
    <w:r w:rsidRPr="7F2648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215.25pt;visibility:visible;mso-wrap-style:square" o:bullet="t">
        <v:imagedata r:id="rId1" o:title="Pink_Flower_pixel_by_EvelynRegly[1]"/>
      </v:shape>
    </w:pict>
  </w:numPicBullet>
  <w:numPicBullet w:numPicBulletId="1">
    <w:pict>
      <v:shape w14:anchorId="0ED6993E" id="_x0000_i1027" type="#_x0000_t75" style="width:11.25pt;height:11.25pt" o:bullet="t">
        <v:imagedata r:id="rId2" o:title="msoEF73"/>
      </v:shape>
    </w:pict>
  </w:numPicBullet>
  <w:abstractNum w:abstractNumId="0" w15:restartNumberingAfterBreak="0">
    <w:nsid w:val="128B19A8"/>
    <w:multiLevelType w:val="hybridMultilevel"/>
    <w:tmpl w:val="CAD6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46C88"/>
    <w:multiLevelType w:val="hybridMultilevel"/>
    <w:tmpl w:val="0EDEB634"/>
    <w:lvl w:ilvl="0" w:tplc="ED929C12">
      <w:start w:val="20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A2FFF"/>
    <w:multiLevelType w:val="hybridMultilevel"/>
    <w:tmpl w:val="E950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E6D64"/>
    <w:multiLevelType w:val="hybridMultilevel"/>
    <w:tmpl w:val="C0A8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92DD0"/>
    <w:multiLevelType w:val="hybridMultilevel"/>
    <w:tmpl w:val="22E62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D6F7E"/>
    <w:multiLevelType w:val="hybridMultilevel"/>
    <w:tmpl w:val="FA9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3313D"/>
    <w:multiLevelType w:val="hybridMultilevel"/>
    <w:tmpl w:val="A7DAE46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C51C8"/>
    <w:multiLevelType w:val="hybridMultilevel"/>
    <w:tmpl w:val="3B60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D58C7"/>
    <w:multiLevelType w:val="hybridMultilevel"/>
    <w:tmpl w:val="06D8D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3CC2EDA"/>
    <w:multiLevelType w:val="hybridMultilevel"/>
    <w:tmpl w:val="78FE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46F55"/>
    <w:multiLevelType w:val="hybridMultilevel"/>
    <w:tmpl w:val="0832CE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86347"/>
    <w:multiLevelType w:val="hybridMultilevel"/>
    <w:tmpl w:val="EC1E0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5589D"/>
    <w:multiLevelType w:val="hybridMultilevel"/>
    <w:tmpl w:val="79D67122"/>
    <w:lvl w:ilvl="0" w:tplc="CE1CBEB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3251C7"/>
    <w:multiLevelType w:val="hybridMultilevel"/>
    <w:tmpl w:val="F0A0BA36"/>
    <w:lvl w:ilvl="0" w:tplc="B06E2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957CF"/>
    <w:multiLevelType w:val="hybridMultilevel"/>
    <w:tmpl w:val="E9D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B2701"/>
    <w:multiLevelType w:val="hybridMultilevel"/>
    <w:tmpl w:val="04EC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51E3A"/>
    <w:multiLevelType w:val="hybridMultilevel"/>
    <w:tmpl w:val="864A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8339F"/>
    <w:multiLevelType w:val="hybridMultilevel"/>
    <w:tmpl w:val="544E8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6783C"/>
    <w:multiLevelType w:val="hybridMultilevel"/>
    <w:tmpl w:val="E644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DC6A33"/>
    <w:multiLevelType w:val="hybridMultilevel"/>
    <w:tmpl w:val="84AE6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1629BF"/>
    <w:multiLevelType w:val="hybridMultilevel"/>
    <w:tmpl w:val="5E380A2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8F17E1"/>
    <w:multiLevelType w:val="hybridMultilevel"/>
    <w:tmpl w:val="7644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E3B90"/>
    <w:multiLevelType w:val="hybridMultilevel"/>
    <w:tmpl w:val="8D486B50"/>
    <w:lvl w:ilvl="0" w:tplc="AE7AFC3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BB2D02"/>
    <w:multiLevelType w:val="hybridMultilevel"/>
    <w:tmpl w:val="B5BC6656"/>
    <w:lvl w:ilvl="0" w:tplc="FB5EC75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15"/>
  </w:num>
  <w:num w:numId="6">
    <w:abstractNumId w:val="22"/>
  </w:num>
  <w:num w:numId="7">
    <w:abstractNumId w:val="1"/>
  </w:num>
  <w:num w:numId="8">
    <w:abstractNumId w:val="13"/>
  </w:num>
  <w:num w:numId="9">
    <w:abstractNumId w:val="4"/>
  </w:num>
  <w:num w:numId="10">
    <w:abstractNumId w:val="23"/>
  </w:num>
  <w:num w:numId="11">
    <w:abstractNumId w:val="5"/>
  </w:num>
  <w:num w:numId="12">
    <w:abstractNumId w:val="21"/>
  </w:num>
  <w:num w:numId="13">
    <w:abstractNumId w:val="16"/>
  </w:num>
  <w:num w:numId="14">
    <w:abstractNumId w:val="19"/>
  </w:num>
  <w:num w:numId="15">
    <w:abstractNumId w:val="6"/>
  </w:num>
  <w:num w:numId="16">
    <w:abstractNumId w:val="18"/>
  </w:num>
  <w:num w:numId="17">
    <w:abstractNumId w:val="9"/>
  </w:num>
  <w:num w:numId="18">
    <w:abstractNumId w:val="3"/>
  </w:num>
  <w:num w:numId="19">
    <w:abstractNumId w:val="7"/>
  </w:num>
  <w:num w:numId="20">
    <w:abstractNumId w:val="8"/>
  </w:num>
  <w:num w:numId="21">
    <w:abstractNumId w:val="20"/>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75"/>
    <w:rsid w:val="0001146D"/>
    <w:rsid w:val="00015249"/>
    <w:rsid w:val="0001649E"/>
    <w:rsid w:val="000168B0"/>
    <w:rsid w:val="00016C5C"/>
    <w:rsid w:val="00020A94"/>
    <w:rsid w:val="00021029"/>
    <w:rsid w:val="00021FDB"/>
    <w:rsid w:val="0002338B"/>
    <w:rsid w:val="00026001"/>
    <w:rsid w:val="00026F8C"/>
    <w:rsid w:val="00031458"/>
    <w:rsid w:val="000315F4"/>
    <w:rsid w:val="00031E4A"/>
    <w:rsid w:val="00032C41"/>
    <w:rsid w:val="00033610"/>
    <w:rsid w:val="000339D0"/>
    <w:rsid w:val="00034B5C"/>
    <w:rsid w:val="00036061"/>
    <w:rsid w:val="0003631C"/>
    <w:rsid w:val="000367E8"/>
    <w:rsid w:val="00040C33"/>
    <w:rsid w:val="00045B8F"/>
    <w:rsid w:val="00047C89"/>
    <w:rsid w:val="0005099A"/>
    <w:rsid w:val="000514A8"/>
    <w:rsid w:val="000557EF"/>
    <w:rsid w:val="00060EA3"/>
    <w:rsid w:val="00061542"/>
    <w:rsid w:val="000615A5"/>
    <w:rsid w:val="00064B75"/>
    <w:rsid w:val="00064D1E"/>
    <w:rsid w:val="00070D24"/>
    <w:rsid w:val="0007106E"/>
    <w:rsid w:val="00071234"/>
    <w:rsid w:val="000719D9"/>
    <w:rsid w:val="0007232D"/>
    <w:rsid w:val="00074820"/>
    <w:rsid w:val="000753B3"/>
    <w:rsid w:val="00081831"/>
    <w:rsid w:val="000832FD"/>
    <w:rsid w:val="00091686"/>
    <w:rsid w:val="00094A52"/>
    <w:rsid w:val="0009687D"/>
    <w:rsid w:val="000A2731"/>
    <w:rsid w:val="000A4DB9"/>
    <w:rsid w:val="000A66F8"/>
    <w:rsid w:val="000B1370"/>
    <w:rsid w:val="000B4F4B"/>
    <w:rsid w:val="000C0CC7"/>
    <w:rsid w:val="000C2729"/>
    <w:rsid w:val="000C4A1F"/>
    <w:rsid w:val="000C569E"/>
    <w:rsid w:val="000C5EFA"/>
    <w:rsid w:val="000C7B8F"/>
    <w:rsid w:val="000D2305"/>
    <w:rsid w:val="000D253E"/>
    <w:rsid w:val="000D5095"/>
    <w:rsid w:val="000D5FB1"/>
    <w:rsid w:val="000D7353"/>
    <w:rsid w:val="000D7C99"/>
    <w:rsid w:val="000E03DA"/>
    <w:rsid w:val="000E0A9E"/>
    <w:rsid w:val="000E1544"/>
    <w:rsid w:val="000E3815"/>
    <w:rsid w:val="000E6DF7"/>
    <w:rsid w:val="000E7E9A"/>
    <w:rsid w:val="000F084B"/>
    <w:rsid w:val="000F1058"/>
    <w:rsid w:val="000F6B4F"/>
    <w:rsid w:val="000F745E"/>
    <w:rsid w:val="00100D32"/>
    <w:rsid w:val="0010279B"/>
    <w:rsid w:val="00105AA2"/>
    <w:rsid w:val="001075A5"/>
    <w:rsid w:val="00107BFF"/>
    <w:rsid w:val="00112BF3"/>
    <w:rsid w:val="0011580E"/>
    <w:rsid w:val="00124961"/>
    <w:rsid w:val="00125421"/>
    <w:rsid w:val="00131E3D"/>
    <w:rsid w:val="001370C6"/>
    <w:rsid w:val="00140089"/>
    <w:rsid w:val="00142BB0"/>
    <w:rsid w:val="0014526E"/>
    <w:rsid w:val="00145D1B"/>
    <w:rsid w:val="0014606C"/>
    <w:rsid w:val="00146ADD"/>
    <w:rsid w:val="00147281"/>
    <w:rsid w:val="0015549C"/>
    <w:rsid w:val="0015664C"/>
    <w:rsid w:val="00157B7D"/>
    <w:rsid w:val="001609BC"/>
    <w:rsid w:val="001627E8"/>
    <w:rsid w:val="0016298D"/>
    <w:rsid w:val="00163655"/>
    <w:rsid w:val="001646C6"/>
    <w:rsid w:val="001647C6"/>
    <w:rsid w:val="00165166"/>
    <w:rsid w:val="00167607"/>
    <w:rsid w:val="00170901"/>
    <w:rsid w:val="00173414"/>
    <w:rsid w:val="00180438"/>
    <w:rsid w:val="00180D34"/>
    <w:rsid w:val="00182AA3"/>
    <w:rsid w:val="00191410"/>
    <w:rsid w:val="00192BD2"/>
    <w:rsid w:val="001930B1"/>
    <w:rsid w:val="00195058"/>
    <w:rsid w:val="0019603E"/>
    <w:rsid w:val="001A1E1D"/>
    <w:rsid w:val="001A2668"/>
    <w:rsid w:val="001A4063"/>
    <w:rsid w:val="001B2B8E"/>
    <w:rsid w:val="001B6ABE"/>
    <w:rsid w:val="001B7380"/>
    <w:rsid w:val="001C159F"/>
    <w:rsid w:val="001C7095"/>
    <w:rsid w:val="001C7B31"/>
    <w:rsid w:val="001D0F4C"/>
    <w:rsid w:val="001D25EF"/>
    <w:rsid w:val="001D38F8"/>
    <w:rsid w:val="001D3A32"/>
    <w:rsid w:val="001D40C9"/>
    <w:rsid w:val="001D48D9"/>
    <w:rsid w:val="001D4DC7"/>
    <w:rsid w:val="001D76F4"/>
    <w:rsid w:val="001E0552"/>
    <w:rsid w:val="001E3DD7"/>
    <w:rsid w:val="001E52E9"/>
    <w:rsid w:val="001E5A9D"/>
    <w:rsid w:val="001F0288"/>
    <w:rsid w:val="001F037D"/>
    <w:rsid w:val="002029D7"/>
    <w:rsid w:val="002035A8"/>
    <w:rsid w:val="00206952"/>
    <w:rsid w:val="002107CC"/>
    <w:rsid w:val="002157E4"/>
    <w:rsid w:val="00222CD4"/>
    <w:rsid w:val="002275DD"/>
    <w:rsid w:val="00233C1E"/>
    <w:rsid w:val="002347BC"/>
    <w:rsid w:val="00236C9D"/>
    <w:rsid w:val="002405E7"/>
    <w:rsid w:val="00243209"/>
    <w:rsid w:val="0024419A"/>
    <w:rsid w:val="0024529C"/>
    <w:rsid w:val="00245C25"/>
    <w:rsid w:val="002500F9"/>
    <w:rsid w:val="0025023A"/>
    <w:rsid w:val="002554F3"/>
    <w:rsid w:val="00256A31"/>
    <w:rsid w:val="00260267"/>
    <w:rsid w:val="002603B9"/>
    <w:rsid w:val="002652A5"/>
    <w:rsid w:val="002674BE"/>
    <w:rsid w:val="00272179"/>
    <w:rsid w:val="00272A6A"/>
    <w:rsid w:val="00273590"/>
    <w:rsid w:val="00273B44"/>
    <w:rsid w:val="002829F5"/>
    <w:rsid w:val="00284CC9"/>
    <w:rsid w:val="00286499"/>
    <w:rsid w:val="002915D5"/>
    <w:rsid w:val="00292B3B"/>
    <w:rsid w:val="00293B6E"/>
    <w:rsid w:val="00294ED4"/>
    <w:rsid w:val="002965EC"/>
    <w:rsid w:val="002B26C3"/>
    <w:rsid w:val="002B5AEB"/>
    <w:rsid w:val="002B6EBD"/>
    <w:rsid w:val="002C0216"/>
    <w:rsid w:val="002C142B"/>
    <w:rsid w:val="002C45FC"/>
    <w:rsid w:val="002D34E3"/>
    <w:rsid w:val="002E0F46"/>
    <w:rsid w:val="002E3146"/>
    <w:rsid w:val="002E3AB0"/>
    <w:rsid w:val="002F052F"/>
    <w:rsid w:val="002F1DA4"/>
    <w:rsid w:val="002F64E4"/>
    <w:rsid w:val="003027FD"/>
    <w:rsid w:val="003047EA"/>
    <w:rsid w:val="00310B1B"/>
    <w:rsid w:val="00310B60"/>
    <w:rsid w:val="00310FC6"/>
    <w:rsid w:val="00320745"/>
    <w:rsid w:val="00326E88"/>
    <w:rsid w:val="00331630"/>
    <w:rsid w:val="00333788"/>
    <w:rsid w:val="00335439"/>
    <w:rsid w:val="00345432"/>
    <w:rsid w:val="00346613"/>
    <w:rsid w:val="00347A67"/>
    <w:rsid w:val="00351935"/>
    <w:rsid w:val="00353098"/>
    <w:rsid w:val="003547F3"/>
    <w:rsid w:val="00354870"/>
    <w:rsid w:val="003548C1"/>
    <w:rsid w:val="00355C1C"/>
    <w:rsid w:val="00360C73"/>
    <w:rsid w:val="00366686"/>
    <w:rsid w:val="00367195"/>
    <w:rsid w:val="003705F8"/>
    <w:rsid w:val="0037287E"/>
    <w:rsid w:val="0037729E"/>
    <w:rsid w:val="003777EE"/>
    <w:rsid w:val="00380941"/>
    <w:rsid w:val="0038208E"/>
    <w:rsid w:val="00383D01"/>
    <w:rsid w:val="00393450"/>
    <w:rsid w:val="00394DF6"/>
    <w:rsid w:val="003B14CB"/>
    <w:rsid w:val="003B18C4"/>
    <w:rsid w:val="003B358B"/>
    <w:rsid w:val="003B58BC"/>
    <w:rsid w:val="003B5F59"/>
    <w:rsid w:val="003B6D58"/>
    <w:rsid w:val="003B7AE8"/>
    <w:rsid w:val="003C4A7D"/>
    <w:rsid w:val="003C512C"/>
    <w:rsid w:val="003D0DB8"/>
    <w:rsid w:val="003D179A"/>
    <w:rsid w:val="003D2096"/>
    <w:rsid w:val="003D4265"/>
    <w:rsid w:val="003D5124"/>
    <w:rsid w:val="003D5BF3"/>
    <w:rsid w:val="003D6C11"/>
    <w:rsid w:val="003E4688"/>
    <w:rsid w:val="003E7877"/>
    <w:rsid w:val="003F0914"/>
    <w:rsid w:val="003F2864"/>
    <w:rsid w:val="003F703C"/>
    <w:rsid w:val="003F7283"/>
    <w:rsid w:val="00403329"/>
    <w:rsid w:val="00404B00"/>
    <w:rsid w:val="004065CB"/>
    <w:rsid w:val="004115AD"/>
    <w:rsid w:val="00411D32"/>
    <w:rsid w:val="00412721"/>
    <w:rsid w:val="00412E3B"/>
    <w:rsid w:val="00412E69"/>
    <w:rsid w:val="00421433"/>
    <w:rsid w:val="00422A69"/>
    <w:rsid w:val="004242E8"/>
    <w:rsid w:val="00424AC5"/>
    <w:rsid w:val="0042557D"/>
    <w:rsid w:val="00426222"/>
    <w:rsid w:val="004277FB"/>
    <w:rsid w:val="00432C0A"/>
    <w:rsid w:val="00432F4F"/>
    <w:rsid w:val="004339E9"/>
    <w:rsid w:val="00433BAA"/>
    <w:rsid w:val="00436E3E"/>
    <w:rsid w:val="00445181"/>
    <w:rsid w:val="0044752E"/>
    <w:rsid w:val="004513ED"/>
    <w:rsid w:val="00451E3C"/>
    <w:rsid w:val="00452652"/>
    <w:rsid w:val="00453867"/>
    <w:rsid w:val="004617FD"/>
    <w:rsid w:val="004658E7"/>
    <w:rsid w:val="00466137"/>
    <w:rsid w:val="00467F67"/>
    <w:rsid w:val="00470339"/>
    <w:rsid w:val="00472B8F"/>
    <w:rsid w:val="0047353E"/>
    <w:rsid w:val="004746C6"/>
    <w:rsid w:val="0047610B"/>
    <w:rsid w:val="00477A48"/>
    <w:rsid w:val="00480117"/>
    <w:rsid w:val="00480A7E"/>
    <w:rsid w:val="00481690"/>
    <w:rsid w:val="00482A03"/>
    <w:rsid w:val="0048318A"/>
    <w:rsid w:val="00483B1F"/>
    <w:rsid w:val="00483F24"/>
    <w:rsid w:val="004909F7"/>
    <w:rsid w:val="00490F69"/>
    <w:rsid w:val="00497C01"/>
    <w:rsid w:val="004A0608"/>
    <w:rsid w:val="004A1828"/>
    <w:rsid w:val="004A23F9"/>
    <w:rsid w:val="004A2A5B"/>
    <w:rsid w:val="004A5C48"/>
    <w:rsid w:val="004A5E4C"/>
    <w:rsid w:val="004B03FF"/>
    <w:rsid w:val="004B07EA"/>
    <w:rsid w:val="004B22B4"/>
    <w:rsid w:val="004B2EFB"/>
    <w:rsid w:val="004B6155"/>
    <w:rsid w:val="004C1F37"/>
    <w:rsid w:val="004C3EA9"/>
    <w:rsid w:val="004C592E"/>
    <w:rsid w:val="004C78B9"/>
    <w:rsid w:val="004D3C17"/>
    <w:rsid w:val="004D4394"/>
    <w:rsid w:val="004D6B95"/>
    <w:rsid w:val="004E16E0"/>
    <w:rsid w:val="004E44D2"/>
    <w:rsid w:val="004E47F9"/>
    <w:rsid w:val="004E58A8"/>
    <w:rsid w:val="004E5C60"/>
    <w:rsid w:val="004E6AE4"/>
    <w:rsid w:val="004F00AB"/>
    <w:rsid w:val="004F0AF4"/>
    <w:rsid w:val="004F69F6"/>
    <w:rsid w:val="004F6E0E"/>
    <w:rsid w:val="005019B6"/>
    <w:rsid w:val="00502183"/>
    <w:rsid w:val="00506190"/>
    <w:rsid w:val="0050635C"/>
    <w:rsid w:val="0051156A"/>
    <w:rsid w:val="00513D73"/>
    <w:rsid w:val="005149D1"/>
    <w:rsid w:val="0051665D"/>
    <w:rsid w:val="0051673E"/>
    <w:rsid w:val="00520B92"/>
    <w:rsid w:val="00523123"/>
    <w:rsid w:val="00525B7B"/>
    <w:rsid w:val="00526104"/>
    <w:rsid w:val="005265C4"/>
    <w:rsid w:val="00527D31"/>
    <w:rsid w:val="00532553"/>
    <w:rsid w:val="005360E8"/>
    <w:rsid w:val="0054118C"/>
    <w:rsid w:val="0054248A"/>
    <w:rsid w:val="005460AF"/>
    <w:rsid w:val="00550597"/>
    <w:rsid w:val="00550E58"/>
    <w:rsid w:val="00551788"/>
    <w:rsid w:val="00553574"/>
    <w:rsid w:val="00554B18"/>
    <w:rsid w:val="005615F1"/>
    <w:rsid w:val="00564B9F"/>
    <w:rsid w:val="005670A8"/>
    <w:rsid w:val="005678D7"/>
    <w:rsid w:val="00572915"/>
    <w:rsid w:val="0057685E"/>
    <w:rsid w:val="00576AC4"/>
    <w:rsid w:val="005818F5"/>
    <w:rsid w:val="0058762F"/>
    <w:rsid w:val="00587E75"/>
    <w:rsid w:val="005902DE"/>
    <w:rsid w:val="00591119"/>
    <w:rsid w:val="00592D7D"/>
    <w:rsid w:val="005A042B"/>
    <w:rsid w:val="005A07A7"/>
    <w:rsid w:val="005A0AA1"/>
    <w:rsid w:val="005A5542"/>
    <w:rsid w:val="005A6FA3"/>
    <w:rsid w:val="005A795D"/>
    <w:rsid w:val="005B2C4F"/>
    <w:rsid w:val="005B3A2C"/>
    <w:rsid w:val="005B5645"/>
    <w:rsid w:val="005C0699"/>
    <w:rsid w:val="005C14FA"/>
    <w:rsid w:val="005C1CAA"/>
    <w:rsid w:val="005C43F6"/>
    <w:rsid w:val="005C51C0"/>
    <w:rsid w:val="005C5353"/>
    <w:rsid w:val="005D124C"/>
    <w:rsid w:val="005D2B49"/>
    <w:rsid w:val="005D4060"/>
    <w:rsid w:val="005D5941"/>
    <w:rsid w:val="005E194A"/>
    <w:rsid w:val="005E402C"/>
    <w:rsid w:val="005E432D"/>
    <w:rsid w:val="005E7173"/>
    <w:rsid w:val="005F2DCD"/>
    <w:rsid w:val="005F35B8"/>
    <w:rsid w:val="005F4321"/>
    <w:rsid w:val="005F53A4"/>
    <w:rsid w:val="005F74D4"/>
    <w:rsid w:val="00602C85"/>
    <w:rsid w:val="006034C0"/>
    <w:rsid w:val="006046FB"/>
    <w:rsid w:val="00604FDA"/>
    <w:rsid w:val="00617193"/>
    <w:rsid w:val="006174B6"/>
    <w:rsid w:val="006262A3"/>
    <w:rsid w:val="006277CE"/>
    <w:rsid w:val="00632200"/>
    <w:rsid w:val="006362C6"/>
    <w:rsid w:val="00636844"/>
    <w:rsid w:val="006370C3"/>
    <w:rsid w:val="00637C4C"/>
    <w:rsid w:val="00641F04"/>
    <w:rsid w:val="006423C0"/>
    <w:rsid w:val="00645FE1"/>
    <w:rsid w:val="006541CB"/>
    <w:rsid w:val="00654D5F"/>
    <w:rsid w:val="006554F0"/>
    <w:rsid w:val="0065634B"/>
    <w:rsid w:val="00656571"/>
    <w:rsid w:val="00657B64"/>
    <w:rsid w:val="0066287B"/>
    <w:rsid w:val="00667B11"/>
    <w:rsid w:val="006721E9"/>
    <w:rsid w:val="006736E2"/>
    <w:rsid w:val="00674263"/>
    <w:rsid w:val="00676FC6"/>
    <w:rsid w:val="006806E6"/>
    <w:rsid w:val="0068154B"/>
    <w:rsid w:val="0068248A"/>
    <w:rsid w:val="006833E6"/>
    <w:rsid w:val="0068467C"/>
    <w:rsid w:val="00686BD5"/>
    <w:rsid w:val="00691652"/>
    <w:rsid w:val="0069248A"/>
    <w:rsid w:val="00693379"/>
    <w:rsid w:val="006969E3"/>
    <w:rsid w:val="006A09AE"/>
    <w:rsid w:val="006A14F5"/>
    <w:rsid w:val="006A4B63"/>
    <w:rsid w:val="006A4E45"/>
    <w:rsid w:val="006B018A"/>
    <w:rsid w:val="006B1676"/>
    <w:rsid w:val="006B188D"/>
    <w:rsid w:val="006B2FFD"/>
    <w:rsid w:val="006B3AE7"/>
    <w:rsid w:val="006B40C7"/>
    <w:rsid w:val="006B4336"/>
    <w:rsid w:val="006B5B46"/>
    <w:rsid w:val="006C04AF"/>
    <w:rsid w:val="006C5C10"/>
    <w:rsid w:val="006C7EBB"/>
    <w:rsid w:val="006D0341"/>
    <w:rsid w:val="006D1849"/>
    <w:rsid w:val="006E0E9F"/>
    <w:rsid w:val="006E4841"/>
    <w:rsid w:val="006E6DF9"/>
    <w:rsid w:val="006F7AF3"/>
    <w:rsid w:val="007028A7"/>
    <w:rsid w:val="00702BAC"/>
    <w:rsid w:val="00705A7A"/>
    <w:rsid w:val="00710401"/>
    <w:rsid w:val="00712562"/>
    <w:rsid w:val="00717474"/>
    <w:rsid w:val="00717F4C"/>
    <w:rsid w:val="007222BB"/>
    <w:rsid w:val="00722AB5"/>
    <w:rsid w:val="00726474"/>
    <w:rsid w:val="0073089E"/>
    <w:rsid w:val="007322DE"/>
    <w:rsid w:val="007329EF"/>
    <w:rsid w:val="007339C3"/>
    <w:rsid w:val="00733D13"/>
    <w:rsid w:val="007358EE"/>
    <w:rsid w:val="00740CD1"/>
    <w:rsid w:val="00742103"/>
    <w:rsid w:val="00742F82"/>
    <w:rsid w:val="00747CDC"/>
    <w:rsid w:val="007568C7"/>
    <w:rsid w:val="00760712"/>
    <w:rsid w:val="00762386"/>
    <w:rsid w:val="007630A2"/>
    <w:rsid w:val="00763F71"/>
    <w:rsid w:val="00764521"/>
    <w:rsid w:val="00764A59"/>
    <w:rsid w:val="0076671E"/>
    <w:rsid w:val="0076700A"/>
    <w:rsid w:val="00767281"/>
    <w:rsid w:val="00771711"/>
    <w:rsid w:val="00773D0A"/>
    <w:rsid w:val="0077584E"/>
    <w:rsid w:val="007768CD"/>
    <w:rsid w:val="00783DBB"/>
    <w:rsid w:val="00784906"/>
    <w:rsid w:val="00791573"/>
    <w:rsid w:val="00791C08"/>
    <w:rsid w:val="007932D4"/>
    <w:rsid w:val="00793338"/>
    <w:rsid w:val="007946D3"/>
    <w:rsid w:val="0079534B"/>
    <w:rsid w:val="007975D5"/>
    <w:rsid w:val="007A031A"/>
    <w:rsid w:val="007A54A6"/>
    <w:rsid w:val="007A716A"/>
    <w:rsid w:val="007B5FF8"/>
    <w:rsid w:val="007B7E31"/>
    <w:rsid w:val="007C1406"/>
    <w:rsid w:val="007C272B"/>
    <w:rsid w:val="007C5AF3"/>
    <w:rsid w:val="007C685C"/>
    <w:rsid w:val="007C78EF"/>
    <w:rsid w:val="007D059D"/>
    <w:rsid w:val="007D0DF2"/>
    <w:rsid w:val="007D5D41"/>
    <w:rsid w:val="007D7F31"/>
    <w:rsid w:val="007E19E5"/>
    <w:rsid w:val="007E24A9"/>
    <w:rsid w:val="007E4B1C"/>
    <w:rsid w:val="007E4FCC"/>
    <w:rsid w:val="007F1252"/>
    <w:rsid w:val="007F7BE5"/>
    <w:rsid w:val="00800CDE"/>
    <w:rsid w:val="008058E9"/>
    <w:rsid w:val="008068E9"/>
    <w:rsid w:val="008075B7"/>
    <w:rsid w:val="0081211C"/>
    <w:rsid w:val="00815FFA"/>
    <w:rsid w:val="00821F6D"/>
    <w:rsid w:val="00823ACB"/>
    <w:rsid w:val="00824EB2"/>
    <w:rsid w:val="00826267"/>
    <w:rsid w:val="008268C7"/>
    <w:rsid w:val="00826B73"/>
    <w:rsid w:val="008304CB"/>
    <w:rsid w:val="0083222F"/>
    <w:rsid w:val="00832375"/>
    <w:rsid w:val="0083549B"/>
    <w:rsid w:val="0083577F"/>
    <w:rsid w:val="008378D0"/>
    <w:rsid w:val="00837C14"/>
    <w:rsid w:val="00837F49"/>
    <w:rsid w:val="008405BA"/>
    <w:rsid w:val="00847ADE"/>
    <w:rsid w:val="0085076F"/>
    <w:rsid w:val="008547B1"/>
    <w:rsid w:val="00855D5F"/>
    <w:rsid w:val="00856BD4"/>
    <w:rsid w:val="00856DC4"/>
    <w:rsid w:val="00863014"/>
    <w:rsid w:val="00865547"/>
    <w:rsid w:val="00866013"/>
    <w:rsid w:val="00871E23"/>
    <w:rsid w:val="00872014"/>
    <w:rsid w:val="0087295B"/>
    <w:rsid w:val="008738B2"/>
    <w:rsid w:val="00874074"/>
    <w:rsid w:val="00874564"/>
    <w:rsid w:val="00875491"/>
    <w:rsid w:val="00876A45"/>
    <w:rsid w:val="00876F9A"/>
    <w:rsid w:val="00884A3E"/>
    <w:rsid w:val="00891E24"/>
    <w:rsid w:val="00895A8B"/>
    <w:rsid w:val="008A0B67"/>
    <w:rsid w:val="008A25F3"/>
    <w:rsid w:val="008B4409"/>
    <w:rsid w:val="008C26A3"/>
    <w:rsid w:val="008C42D3"/>
    <w:rsid w:val="008C7B2C"/>
    <w:rsid w:val="008D0C08"/>
    <w:rsid w:val="008D5EA0"/>
    <w:rsid w:val="008E4131"/>
    <w:rsid w:val="008E5805"/>
    <w:rsid w:val="008E60DE"/>
    <w:rsid w:val="008E649A"/>
    <w:rsid w:val="008E7B1F"/>
    <w:rsid w:val="008F082A"/>
    <w:rsid w:val="008F5A2C"/>
    <w:rsid w:val="009009C1"/>
    <w:rsid w:val="00900EE5"/>
    <w:rsid w:val="00901BDF"/>
    <w:rsid w:val="00901F07"/>
    <w:rsid w:val="00901F6A"/>
    <w:rsid w:val="009052F2"/>
    <w:rsid w:val="009114E0"/>
    <w:rsid w:val="00914113"/>
    <w:rsid w:val="00916B6C"/>
    <w:rsid w:val="009225F0"/>
    <w:rsid w:val="009226F4"/>
    <w:rsid w:val="00924549"/>
    <w:rsid w:val="00925338"/>
    <w:rsid w:val="00931B9B"/>
    <w:rsid w:val="0093365C"/>
    <w:rsid w:val="00933A47"/>
    <w:rsid w:val="00936767"/>
    <w:rsid w:val="00937800"/>
    <w:rsid w:val="00941612"/>
    <w:rsid w:val="00944C71"/>
    <w:rsid w:val="009469D8"/>
    <w:rsid w:val="0095144E"/>
    <w:rsid w:val="009577F4"/>
    <w:rsid w:val="0097188B"/>
    <w:rsid w:val="0097368E"/>
    <w:rsid w:val="009748B6"/>
    <w:rsid w:val="009752F6"/>
    <w:rsid w:val="009755DB"/>
    <w:rsid w:val="00983BF5"/>
    <w:rsid w:val="0098476A"/>
    <w:rsid w:val="00985EAA"/>
    <w:rsid w:val="009861E3"/>
    <w:rsid w:val="00986414"/>
    <w:rsid w:val="009869E6"/>
    <w:rsid w:val="00987A92"/>
    <w:rsid w:val="0099090B"/>
    <w:rsid w:val="0099671C"/>
    <w:rsid w:val="009A097E"/>
    <w:rsid w:val="009A54F1"/>
    <w:rsid w:val="009B3491"/>
    <w:rsid w:val="009B6F5E"/>
    <w:rsid w:val="009C0BA9"/>
    <w:rsid w:val="009C2B9A"/>
    <w:rsid w:val="009C4028"/>
    <w:rsid w:val="009C5E25"/>
    <w:rsid w:val="009C76DA"/>
    <w:rsid w:val="009D121D"/>
    <w:rsid w:val="009D1BD3"/>
    <w:rsid w:val="009D2DB5"/>
    <w:rsid w:val="009D325E"/>
    <w:rsid w:val="009D4216"/>
    <w:rsid w:val="009D5CCE"/>
    <w:rsid w:val="009D7237"/>
    <w:rsid w:val="009D792A"/>
    <w:rsid w:val="009E1D28"/>
    <w:rsid w:val="009E6196"/>
    <w:rsid w:val="009E62DD"/>
    <w:rsid w:val="009E6A5C"/>
    <w:rsid w:val="009E7F9D"/>
    <w:rsid w:val="009F06F6"/>
    <w:rsid w:val="009F393C"/>
    <w:rsid w:val="009F66B3"/>
    <w:rsid w:val="009F7F8C"/>
    <w:rsid w:val="00A01578"/>
    <w:rsid w:val="00A065C8"/>
    <w:rsid w:val="00A10F6D"/>
    <w:rsid w:val="00A16406"/>
    <w:rsid w:val="00A20332"/>
    <w:rsid w:val="00A2393C"/>
    <w:rsid w:val="00A23D81"/>
    <w:rsid w:val="00A2470C"/>
    <w:rsid w:val="00A27B2F"/>
    <w:rsid w:val="00A310C2"/>
    <w:rsid w:val="00A33705"/>
    <w:rsid w:val="00A37ED8"/>
    <w:rsid w:val="00A43347"/>
    <w:rsid w:val="00A524A7"/>
    <w:rsid w:val="00A539F3"/>
    <w:rsid w:val="00A54074"/>
    <w:rsid w:val="00A6524D"/>
    <w:rsid w:val="00A653F9"/>
    <w:rsid w:val="00A70FFD"/>
    <w:rsid w:val="00A7197F"/>
    <w:rsid w:val="00A8046C"/>
    <w:rsid w:val="00A859BD"/>
    <w:rsid w:val="00A90B71"/>
    <w:rsid w:val="00A925F7"/>
    <w:rsid w:val="00A93EE1"/>
    <w:rsid w:val="00A95644"/>
    <w:rsid w:val="00A96D71"/>
    <w:rsid w:val="00A97339"/>
    <w:rsid w:val="00AA2A88"/>
    <w:rsid w:val="00AA6F0A"/>
    <w:rsid w:val="00AA7A99"/>
    <w:rsid w:val="00AB547F"/>
    <w:rsid w:val="00AB57A6"/>
    <w:rsid w:val="00AC0AFC"/>
    <w:rsid w:val="00AC2024"/>
    <w:rsid w:val="00AC4C83"/>
    <w:rsid w:val="00AC5960"/>
    <w:rsid w:val="00AD067F"/>
    <w:rsid w:val="00AD20FE"/>
    <w:rsid w:val="00AE4B6D"/>
    <w:rsid w:val="00AE4CD2"/>
    <w:rsid w:val="00AE4CF0"/>
    <w:rsid w:val="00AE51BC"/>
    <w:rsid w:val="00AE562C"/>
    <w:rsid w:val="00AE5661"/>
    <w:rsid w:val="00AE742F"/>
    <w:rsid w:val="00AE7B9D"/>
    <w:rsid w:val="00AF0187"/>
    <w:rsid w:val="00AF3E31"/>
    <w:rsid w:val="00B02327"/>
    <w:rsid w:val="00B049ED"/>
    <w:rsid w:val="00B0508B"/>
    <w:rsid w:val="00B05C5B"/>
    <w:rsid w:val="00B05ED0"/>
    <w:rsid w:val="00B07171"/>
    <w:rsid w:val="00B074E9"/>
    <w:rsid w:val="00B135E2"/>
    <w:rsid w:val="00B1730E"/>
    <w:rsid w:val="00B21D80"/>
    <w:rsid w:val="00B22B78"/>
    <w:rsid w:val="00B23E9E"/>
    <w:rsid w:val="00B240AE"/>
    <w:rsid w:val="00B246CB"/>
    <w:rsid w:val="00B24EFB"/>
    <w:rsid w:val="00B3100C"/>
    <w:rsid w:val="00B31080"/>
    <w:rsid w:val="00B31A2E"/>
    <w:rsid w:val="00B32528"/>
    <w:rsid w:val="00B367EB"/>
    <w:rsid w:val="00B408B1"/>
    <w:rsid w:val="00B42CC7"/>
    <w:rsid w:val="00B4734D"/>
    <w:rsid w:val="00B47F75"/>
    <w:rsid w:val="00B5473B"/>
    <w:rsid w:val="00B56C36"/>
    <w:rsid w:val="00B6143C"/>
    <w:rsid w:val="00B61E5B"/>
    <w:rsid w:val="00B63231"/>
    <w:rsid w:val="00B63E28"/>
    <w:rsid w:val="00B70B65"/>
    <w:rsid w:val="00B71BF0"/>
    <w:rsid w:val="00B7241E"/>
    <w:rsid w:val="00B7318F"/>
    <w:rsid w:val="00B80DD3"/>
    <w:rsid w:val="00B819BE"/>
    <w:rsid w:val="00B82A3C"/>
    <w:rsid w:val="00B83632"/>
    <w:rsid w:val="00B8545C"/>
    <w:rsid w:val="00B85E86"/>
    <w:rsid w:val="00B86DB2"/>
    <w:rsid w:val="00B87941"/>
    <w:rsid w:val="00B91623"/>
    <w:rsid w:val="00B9761F"/>
    <w:rsid w:val="00BA1D8C"/>
    <w:rsid w:val="00BA1ECF"/>
    <w:rsid w:val="00BA4126"/>
    <w:rsid w:val="00BB24CD"/>
    <w:rsid w:val="00BB4C54"/>
    <w:rsid w:val="00BB74FE"/>
    <w:rsid w:val="00BC16CE"/>
    <w:rsid w:val="00BC7D3A"/>
    <w:rsid w:val="00BD02D6"/>
    <w:rsid w:val="00BD2B79"/>
    <w:rsid w:val="00BD3B31"/>
    <w:rsid w:val="00BD6251"/>
    <w:rsid w:val="00BD69CA"/>
    <w:rsid w:val="00BD71EB"/>
    <w:rsid w:val="00BE2BA6"/>
    <w:rsid w:val="00BE2E55"/>
    <w:rsid w:val="00BE4630"/>
    <w:rsid w:val="00BF083E"/>
    <w:rsid w:val="00BF2561"/>
    <w:rsid w:val="00BF368F"/>
    <w:rsid w:val="00BF474A"/>
    <w:rsid w:val="00C00946"/>
    <w:rsid w:val="00C02C7B"/>
    <w:rsid w:val="00C067AC"/>
    <w:rsid w:val="00C13A70"/>
    <w:rsid w:val="00C14387"/>
    <w:rsid w:val="00C16234"/>
    <w:rsid w:val="00C17191"/>
    <w:rsid w:val="00C22556"/>
    <w:rsid w:val="00C229B2"/>
    <w:rsid w:val="00C323AA"/>
    <w:rsid w:val="00C33FEA"/>
    <w:rsid w:val="00C36A1C"/>
    <w:rsid w:val="00C40C04"/>
    <w:rsid w:val="00C42179"/>
    <w:rsid w:val="00C4658E"/>
    <w:rsid w:val="00C46CEA"/>
    <w:rsid w:val="00C503C2"/>
    <w:rsid w:val="00C503FC"/>
    <w:rsid w:val="00C53AFF"/>
    <w:rsid w:val="00C66355"/>
    <w:rsid w:val="00C71CF6"/>
    <w:rsid w:val="00C74CD8"/>
    <w:rsid w:val="00C76590"/>
    <w:rsid w:val="00C8078D"/>
    <w:rsid w:val="00C844A6"/>
    <w:rsid w:val="00C9002F"/>
    <w:rsid w:val="00C93AE9"/>
    <w:rsid w:val="00C96A18"/>
    <w:rsid w:val="00C96C87"/>
    <w:rsid w:val="00C97171"/>
    <w:rsid w:val="00CA04DA"/>
    <w:rsid w:val="00CA21E2"/>
    <w:rsid w:val="00CA33D9"/>
    <w:rsid w:val="00CA7057"/>
    <w:rsid w:val="00CB2E93"/>
    <w:rsid w:val="00CB4874"/>
    <w:rsid w:val="00CC115A"/>
    <w:rsid w:val="00CC25E8"/>
    <w:rsid w:val="00CC321B"/>
    <w:rsid w:val="00CC3A40"/>
    <w:rsid w:val="00CC71D7"/>
    <w:rsid w:val="00CC7D43"/>
    <w:rsid w:val="00CC7DD2"/>
    <w:rsid w:val="00CD3787"/>
    <w:rsid w:val="00CD54AF"/>
    <w:rsid w:val="00CE34E4"/>
    <w:rsid w:val="00CE3BFB"/>
    <w:rsid w:val="00CE4151"/>
    <w:rsid w:val="00CE45B6"/>
    <w:rsid w:val="00CE659A"/>
    <w:rsid w:val="00CF06AF"/>
    <w:rsid w:val="00CF09AD"/>
    <w:rsid w:val="00CF0CA1"/>
    <w:rsid w:val="00CF3CED"/>
    <w:rsid w:val="00D0224D"/>
    <w:rsid w:val="00D03468"/>
    <w:rsid w:val="00D04DE6"/>
    <w:rsid w:val="00D06CC7"/>
    <w:rsid w:val="00D13319"/>
    <w:rsid w:val="00D1389F"/>
    <w:rsid w:val="00D13D6C"/>
    <w:rsid w:val="00D1552E"/>
    <w:rsid w:val="00D165AD"/>
    <w:rsid w:val="00D17C07"/>
    <w:rsid w:val="00D17F75"/>
    <w:rsid w:val="00D2043D"/>
    <w:rsid w:val="00D21EA9"/>
    <w:rsid w:val="00D3258F"/>
    <w:rsid w:val="00D326FA"/>
    <w:rsid w:val="00D3376D"/>
    <w:rsid w:val="00D35356"/>
    <w:rsid w:val="00D42727"/>
    <w:rsid w:val="00D428E9"/>
    <w:rsid w:val="00D43110"/>
    <w:rsid w:val="00D44B52"/>
    <w:rsid w:val="00D47052"/>
    <w:rsid w:val="00D5300F"/>
    <w:rsid w:val="00D609C0"/>
    <w:rsid w:val="00D64408"/>
    <w:rsid w:val="00D64828"/>
    <w:rsid w:val="00D66268"/>
    <w:rsid w:val="00D67B59"/>
    <w:rsid w:val="00D72684"/>
    <w:rsid w:val="00D73770"/>
    <w:rsid w:val="00D737A3"/>
    <w:rsid w:val="00D742B6"/>
    <w:rsid w:val="00D747E4"/>
    <w:rsid w:val="00D74B1C"/>
    <w:rsid w:val="00D7522B"/>
    <w:rsid w:val="00D8009A"/>
    <w:rsid w:val="00D828A5"/>
    <w:rsid w:val="00D850EB"/>
    <w:rsid w:val="00D864A2"/>
    <w:rsid w:val="00D9145B"/>
    <w:rsid w:val="00D92FC7"/>
    <w:rsid w:val="00D95443"/>
    <w:rsid w:val="00DA11D5"/>
    <w:rsid w:val="00DA3A1A"/>
    <w:rsid w:val="00DA4271"/>
    <w:rsid w:val="00DB1189"/>
    <w:rsid w:val="00DB5051"/>
    <w:rsid w:val="00DB5474"/>
    <w:rsid w:val="00DB7866"/>
    <w:rsid w:val="00DC21B9"/>
    <w:rsid w:val="00DC3815"/>
    <w:rsid w:val="00DC3FCE"/>
    <w:rsid w:val="00DC533D"/>
    <w:rsid w:val="00DC5FD0"/>
    <w:rsid w:val="00DD04AD"/>
    <w:rsid w:val="00DD13C5"/>
    <w:rsid w:val="00DD2EE6"/>
    <w:rsid w:val="00DD337A"/>
    <w:rsid w:val="00DD4777"/>
    <w:rsid w:val="00DE3963"/>
    <w:rsid w:val="00DE43E6"/>
    <w:rsid w:val="00DE7914"/>
    <w:rsid w:val="00DF1831"/>
    <w:rsid w:val="00DF3CEA"/>
    <w:rsid w:val="00DF49D0"/>
    <w:rsid w:val="00DF4AA9"/>
    <w:rsid w:val="00DF75C6"/>
    <w:rsid w:val="00E02DC7"/>
    <w:rsid w:val="00E03795"/>
    <w:rsid w:val="00E13BF8"/>
    <w:rsid w:val="00E21EBE"/>
    <w:rsid w:val="00E225A3"/>
    <w:rsid w:val="00E22FA7"/>
    <w:rsid w:val="00E23FFB"/>
    <w:rsid w:val="00E25AC8"/>
    <w:rsid w:val="00E26DC9"/>
    <w:rsid w:val="00E3093C"/>
    <w:rsid w:val="00E368A0"/>
    <w:rsid w:val="00E4216D"/>
    <w:rsid w:val="00E42B37"/>
    <w:rsid w:val="00E43005"/>
    <w:rsid w:val="00E47C55"/>
    <w:rsid w:val="00E525BD"/>
    <w:rsid w:val="00E529B1"/>
    <w:rsid w:val="00E53FB3"/>
    <w:rsid w:val="00E53FC8"/>
    <w:rsid w:val="00E552E5"/>
    <w:rsid w:val="00E56D81"/>
    <w:rsid w:val="00E57208"/>
    <w:rsid w:val="00E64A88"/>
    <w:rsid w:val="00E717AC"/>
    <w:rsid w:val="00E75F25"/>
    <w:rsid w:val="00E81265"/>
    <w:rsid w:val="00E82CE7"/>
    <w:rsid w:val="00E839CB"/>
    <w:rsid w:val="00E866B9"/>
    <w:rsid w:val="00E930B5"/>
    <w:rsid w:val="00E933AF"/>
    <w:rsid w:val="00E934B3"/>
    <w:rsid w:val="00E96D33"/>
    <w:rsid w:val="00EA0D8E"/>
    <w:rsid w:val="00EB0893"/>
    <w:rsid w:val="00EB4921"/>
    <w:rsid w:val="00EB61A1"/>
    <w:rsid w:val="00EB6C1B"/>
    <w:rsid w:val="00EC2495"/>
    <w:rsid w:val="00EC3661"/>
    <w:rsid w:val="00EC53D2"/>
    <w:rsid w:val="00EC79C1"/>
    <w:rsid w:val="00ED277B"/>
    <w:rsid w:val="00ED343A"/>
    <w:rsid w:val="00ED39E9"/>
    <w:rsid w:val="00ED49A4"/>
    <w:rsid w:val="00ED5A48"/>
    <w:rsid w:val="00EE0CCD"/>
    <w:rsid w:val="00EE200E"/>
    <w:rsid w:val="00EE57F6"/>
    <w:rsid w:val="00EE7519"/>
    <w:rsid w:val="00EE7BAC"/>
    <w:rsid w:val="00EF0E4A"/>
    <w:rsid w:val="00EF7046"/>
    <w:rsid w:val="00EF7EB4"/>
    <w:rsid w:val="00F006BF"/>
    <w:rsid w:val="00F02013"/>
    <w:rsid w:val="00F0399F"/>
    <w:rsid w:val="00F05620"/>
    <w:rsid w:val="00F063D1"/>
    <w:rsid w:val="00F11450"/>
    <w:rsid w:val="00F145AD"/>
    <w:rsid w:val="00F2322C"/>
    <w:rsid w:val="00F26D90"/>
    <w:rsid w:val="00F3401F"/>
    <w:rsid w:val="00F35BE2"/>
    <w:rsid w:val="00F35D29"/>
    <w:rsid w:val="00F40DF0"/>
    <w:rsid w:val="00F41618"/>
    <w:rsid w:val="00F42B86"/>
    <w:rsid w:val="00F46E5F"/>
    <w:rsid w:val="00F50B6C"/>
    <w:rsid w:val="00F51915"/>
    <w:rsid w:val="00F521DA"/>
    <w:rsid w:val="00F5397B"/>
    <w:rsid w:val="00F53F2F"/>
    <w:rsid w:val="00F56D98"/>
    <w:rsid w:val="00F731A7"/>
    <w:rsid w:val="00F812F4"/>
    <w:rsid w:val="00F82FD2"/>
    <w:rsid w:val="00F83439"/>
    <w:rsid w:val="00F83705"/>
    <w:rsid w:val="00F96BCC"/>
    <w:rsid w:val="00F97B64"/>
    <w:rsid w:val="00FA10EF"/>
    <w:rsid w:val="00FA187E"/>
    <w:rsid w:val="00FA4E65"/>
    <w:rsid w:val="00FA61A4"/>
    <w:rsid w:val="00FA621D"/>
    <w:rsid w:val="00FB1358"/>
    <w:rsid w:val="00FB4AEC"/>
    <w:rsid w:val="00FC30AD"/>
    <w:rsid w:val="00FC3D3A"/>
    <w:rsid w:val="00FC7507"/>
    <w:rsid w:val="00FD1A04"/>
    <w:rsid w:val="00FD32D0"/>
    <w:rsid w:val="00FD39C1"/>
    <w:rsid w:val="00FD4454"/>
    <w:rsid w:val="00FD7193"/>
    <w:rsid w:val="00FD7348"/>
    <w:rsid w:val="00FE2CD3"/>
    <w:rsid w:val="00FE5C90"/>
    <w:rsid w:val="00FE7E59"/>
    <w:rsid w:val="00FF3569"/>
    <w:rsid w:val="00FF4057"/>
    <w:rsid w:val="00FF6848"/>
    <w:rsid w:val="00FF7393"/>
    <w:rsid w:val="015AD6E2"/>
    <w:rsid w:val="0A2F4CBC"/>
    <w:rsid w:val="0AC8C3B8"/>
    <w:rsid w:val="374271D2"/>
    <w:rsid w:val="3E068CEC"/>
    <w:rsid w:val="529774C4"/>
    <w:rsid w:val="57D51984"/>
    <w:rsid w:val="62310356"/>
    <w:rsid w:val="6658DCAC"/>
    <w:rsid w:val="72784A60"/>
    <w:rsid w:val="788B63CF"/>
    <w:rsid w:val="7F264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698DD"/>
  <w15:docId w15:val="{2F5204D2-AA70-403B-8475-48B3127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CB"/>
    <w:pPr>
      <w:spacing w:after="60" w:line="240" w:lineRule="auto"/>
      <w:jc w:val="both"/>
    </w:pPr>
    <w:rPr>
      <w:rFonts w:eastAsiaTheme="minorEastAsia"/>
      <w:color w:val="000000" w:themeColor="text1"/>
      <w:sz w:val="24"/>
    </w:rPr>
  </w:style>
  <w:style w:type="paragraph" w:styleId="Heading1">
    <w:name w:val="heading 1"/>
    <w:basedOn w:val="Normal"/>
    <w:next w:val="Normal"/>
    <w:link w:val="Heading1Char"/>
    <w:uiPriority w:val="9"/>
    <w:qFormat/>
    <w:rsid w:val="00760712"/>
    <w:pPr>
      <w:keepNext/>
      <w:spacing w:before="240" w:after="0"/>
      <w:outlineLvl w:val="0"/>
    </w:pPr>
    <w:rPr>
      <w:b/>
      <w:bCs/>
      <w:sz w:val="28"/>
      <w:szCs w:val="28"/>
      <w:u w:val="single"/>
    </w:rPr>
  </w:style>
  <w:style w:type="paragraph" w:styleId="Heading2">
    <w:name w:val="heading 2"/>
    <w:basedOn w:val="Normal"/>
    <w:next w:val="Normal"/>
    <w:link w:val="Heading2Char"/>
    <w:uiPriority w:val="9"/>
    <w:unhideWhenUsed/>
    <w:qFormat/>
    <w:rsid w:val="003047EA"/>
    <w:pPr>
      <w:spacing w:after="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e">
    <w:name w:val="Header - Date"/>
    <w:autoRedefine/>
    <w:rsid w:val="002029D7"/>
    <w:pPr>
      <w:spacing w:after="0" w:line="240" w:lineRule="auto"/>
      <w:jc w:val="right"/>
    </w:pPr>
    <w:rPr>
      <w:rFonts w:ascii="Arial" w:eastAsia="Times New Roman" w:hAnsi="Arial" w:cs="Arial"/>
      <w:color w:val="FFFFFF"/>
      <w:sz w:val="20"/>
      <w:szCs w:val="20"/>
      <w:lang w:eastAsia="en-AU"/>
    </w:rPr>
  </w:style>
  <w:style w:type="character" w:styleId="Hyperlink">
    <w:name w:val="Hyperlink"/>
    <w:basedOn w:val="DefaultParagraphFont"/>
    <w:uiPriority w:val="99"/>
    <w:unhideWhenUsed/>
    <w:rsid w:val="002029D7"/>
    <w:rPr>
      <w:color w:val="0000FF"/>
      <w:u w:val="single"/>
    </w:rPr>
  </w:style>
  <w:style w:type="character" w:customStyle="1" w:styleId="Heading1Char">
    <w:name w:val="Heading 1 Char"/>
    <w:basedOn w:val="DefaultParagraphFont"/>
    <w:link w:val="Heading1"/>
    <w:uiPriority w:val="9"/>
    <w:rsid w:val="00760712"/>
    <w:rPr>
      <w:rFonts w:eastAsiaTheme="minorEastAsia"/>
      <w:b/>
      <w:bCs/>
      <w:color w:val="000000" w:themeColor="text1"/>
      <w:sz w:val="28"/>
      <w:szCs w:val="28"/>
      <w:u w:val="single"/>
    </w:rPr>
  </w:style>
  <w:style w:type="character" w:customStyle="1" w:styleId="Heading2Char">
    <w:name w:val="Heading 2 Char"/>
    <w:basedOn w:val="DefaultParagraphFont"/>
    <w:link w:val="Heading2"/>
    <w:uiPriority w:val="9"/>
    <w:rsid w:val="003047EA"/>
    <w:rPr>
      <w:rFonts w:eastAsiaTheme="minorEastAsia"/>
      <w:color w:val="000000" w:themeColor="text1"/>
      <w:u w:val="single"/>
    </w:rPr>
  </w:style>
  <w:style w:type="paragraph" w:customStyle="1" w:styleId="WhatsOnHeading">
    <w:name w:val="Whats On Heading"/>
    <w:basedOn w:val="Normal"/>
    <w:qFormat/>
    <w:rsid w:val="00DC3FCE"/>
    <w:pPr>
      <w:pBdr>
        <w:bottom w:val="single" w:sz="12" w:space="1" w:color="auto"/>
      </w:pBdr>
      <w:spacing w:before="140"/>
      <w:jc w:val="center"/>
    </w:pPr>
    <w:rPr>
      <w:rFonts w:ascii="Copperplate Gothic Bold" w:hAnsi="Copperplate Gothic Bold"/>
      <w:sz w:val="28"/>
    </w:rPr>
  </w:style>
  <w:style w:type="paragraph" w:customStyle="1" w:styleId="WhatsOnText">
    <w:name w:val="Whats On Text"/>
    <w:basedOn w:val="Normal"/>
    <w:qFormat/>
    <w:rsid w:val="005C43F6"/>
    <w:pPr>
      <w:spacing w:after="0"/>
    </w:pPr>
    <w:rPr>
      <w:sz w:val="26"/>
    </w:rPr>
  </w:style>
  <w:style w:type="paragraph" w:customStyle="1" w:styleId="WhatsOnSubheading">
    <w:name w:val="Whats On Subheading"/>
    <w:basedOn w:val="Normal"/>
    <w:next w:val="WhatsOnText"/>
    <w:qFormat/>
    <w:rsid w:val="00426222"/>
    <w:pPr>
      <w:spacing w:after="0"/>
    </w:pPr>
    <w:rPr>
      <w:b/>
      <w:sz w:val="26"/>
      <w:u w:val="single"/>
    </w:rPr>
  </w:style>
  <w:style w:type="table" w:styleId="TableGrid">
    <w:name w:val="Table Grid"/>
    <w:basedOn w:val="TableNormal"/>
    <w:uiPriority w:val="59"/>
    <w:rsid w:val="002C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B3"/>
    <w:pPr>
      <w:numPr>
        <w:numId w:val="2"/>
      </w:numPr>
      <w:contextualSpacing/>
    </w:pPr>
  </w:style>
  <w:style w:type="paragraph" w:customStyle="1" w:styleId="Header-NewsletterName">
    <w:name w:val="Header - Newsletter Name"/>
    <w:autoRedefine/>
    <w:rsid w:val="00D609C0"/>
    <w:pPr>
      <w:framePr w:wrap="around" w:vAnchor="page" w:hAnchor="page" w:x="852" w:y="852"/>
      <w:pBdr>
        <w:bottom w:val="single" w:sz="8" w:space="1" w:color="FFFFFF"/>
      </w:pBdr>
      <w:spacing w:after="0" w:line="240" w:lineRule="auto"/>
    </w:pPr>
    <w:rPr>
      <w:rFonts w:ascii="Arial" w:eastAsia="Times New Roman" w:hAnsi="Arial" w:cs="Arial"/>
      <w:b/>
      <w:color w:val="FFFFFF"/>
      <w:sz w:val="49"/>
      <w:szCs w:val="49"/>
      <w:lang w:eastAsia="en-AU"/>
    </w:rPr>
  </w:style>
  <w:style w:type="paragraph" w:customStyle="1" w:styleId="Header-ContactDetails">
    <w:name w:val="Header - Contact Details"/>
    <w:autoRedefine/>
    <w:rsid w:val="00823ACB"/>
    <w:pPr>
      <w:spacing w:after="120" w:line="240" w:lineRule="auto"/>
    </w:pPr>
    <w:rPr>
      <w:rFonts w:ascii="Arial" w:eastAsia="Times New Roman" w:hAnsi="Arial" w:cs="Arial"/>
      <w:color w:val="FFFFFF"/>
      <w:sz w:val="20"/>
      <w:szCs w:val="20"/>
      <w:lang w:eastAsia="en-AU"/>
    </w:rPr>
  </w:style>
  <w:style w:type="paragraph" w:customStyle="1" w:styleId="Header-IssueNumber">
    <w:name w:val="Header - Issue Number"/>
    <w:autoRedefine/>
    <w:rsid w:val="002B26C3"/>
    <w:pPr>
      <w:spacing w:after="0" w:line="240" w:lineRule="auto"/>
      <w:jc w:val="center"/>
    </w:pPr>
    <w:rPr>
      <w:rFonts w:ascii="Arial" w:eastAsia="Times New Roman" w:hAnsi="Arial" w:cs="Arial"/>
      <w:color w:val="FFFFFF"/>
      <w:sz w:val="32"/>
      <w:szCs w:val="32"/>
      <w:lang w:eastAsia="en-AU"/>
    </w:rPr>
  </w:style>
  <w:style w:type="paragraph" w:customStyle="1" w:styleId="NewsletterTerm">
    <w:name w:val="Newsletter Term"/>
    <w:basedOn w:val="Header-IssueNumber"/>
    <w:qFormat/>
    <w:rsid w:val="00284CC9"/>
  </w:style>
  <w:style w:type="paragraph" w:customStyle="1" w:styleId="NewsletterWeek">
    <w:name w:val="Newsletter Week"/>
    <w:basedOn w:val="NewsletterTerm"/>
    <w:qFormat/>
    <w:rsid w:val="00284CC9"/>
  </w:style>
  <w:style w:type="paragraph" w:customStyle="1" w:styleId="NewsletterDate">
    <w:name w:val="Newsletter Date"/>
    <w:basedOn w:val="NewsletterWeek"/>
    <w:qFormat/>
    <w:rsid w:val="008378D0"/>
    <w:rPr>
      <w:sz w:val="20"/>
      <w:szCs w:val="20"/>
    </w:rPr>
  </w:style>
  <w:style w:type="paragraph" w:customStyle="1" w:styleId="WhatsOnSubheading2">
    <w:name w:val="Whats On Subheading2"/>
    <w:basedOn w:val="Normal"/>
    <w:next w:val="ListParagraph"/>
    <w:qFormat/>
    <w:rsid w:val="00874564"/>
    <w:pPr>
      <w:spacing w:before="60"/>
    </w:pPr>
    <w:rPr>
      <w:b/>
    </w:rPr>
  </w:style>
  <w:style w:type="paragraph" w:customStyle="1" w:styleId="Bobytext">
    <w:name w:val="Boby text"/>
    <w:basedOn w:val="Normal"/>
    <w:rsid w:val="00CC321B"/>
  </w:style>
  <w:style w:type="paragraph" w:customStyle="1" w:styleId="Newsletterschoolname">
    <w:name w:val="Newsletter school name"/>
    <w:basedOn w:val="Normal"/>
    <w:qFormat/>
    <w:rsid w:val="00823ACB"/>
    <w:pPr>
      <w:spacing w:before="60" w:after="160"/>
    </w:pPr>
    <w:rPr>
      <w:rFonts w:ascii="Arial" w:hAnsi="Arial" w:cs="Arial"/>
      <w:color w:val="FFFFFF" w:themeColor="background1"/>
      <w:sz w:val="28"/>
      <w:szCs w:val="26"/>
    </w:rPr>
  </w:style>
  <w:style w:type="paragraph" w:customStyle="1" w:styleId="Newslettersaying">
    <w:name w:val="Newsletter saying"/>
    <w:basedOn w:val="Normal"/>
    <w:qFormat/>
    <w:rsid w:val="00823ACB"/>
    <w:pPr>
      <w:spacing w:before="60" w:after="160"/>
    </w:pPr>
    <w:rPr>
      <w:rFonts w:ascii="Arial" w:hAnsi="Arial" w:cs="Arial"/>
      <w:color w:val="FFFFFF" w:themeColor="background1"/>
      <w:sz w:val="22"/>
      <w:szCs w:val="26"/>
    </w:rPr>
  </w:style>
  <w:style w:type="paragraph" w:styleId="Header">
    <w:name w:val="header"/>
    <w:basedOn w:val="Normal"/>
    <w:link w:val="HeaderChar"/>
    <w:uiPriority w:val="99"/>
    <w:unhideWhenUsed/>
    <w:rsid w:val="00412E69"/>
    <w:pPr>
      <w:tabs>
        <w:tab w:val="center" w:pos="4513"/>
        <w:tab w:val="right" w:pos="9026"/>
      </w:tabs>
      <w:spacing w:after="0"/>
    </w:pPr>
  </w:style>
  <w:style w:type="character" w:customStyle="1" w:styleId="HeaderChar">
    <w:name w:val="Header Char"/>
    <w:basedOn w:val="DefaultParagraphFont"/>
    <w:link w:val="Header"/>
    <w:uiPriority w:val="99"/>
    <w:rsid w:val="00412E69"/>
    <w:rPr>
      <w:rFonts w:eastAsiaTheme="minorEastAsia"/>
      <w:color w:val="000000" w:themeColor="text1"/>
      <w:sz w:val="24"/>
    </w:rPr>
  </w:style>
  <w:style w:type="paragraph" w:styleId="Footer">
    <w:name w:val="footer"/>
    <w:basedOn w:val="Normal"/>
    <w:link w:val="FooterChar"/>
    <w:uiPriority w:val="99"/>
    <w:unhideWhenUsed/>
    <w:rsid w:val="00BF474A"/>
    <w:pPr>
      <w:tabs>
        <w:tab w:val="center" w:pos="4513"/>
        <w:tab w:val="right" w:pos="9026"/>
      </w:tabs>
      <w:spacing w:after="0"/>
      <w:jc w:val="center"/>
    </w:pPr>
    <w:rPr>
      <w:b/>
      <w:bCs/>
      <w:sz w:val="20"/>
      <w:szCs w:val="20"/>
    </w:rPr>
  </w:style>
  <w:style w:type="character" w:customStyle="1" w:styleId="FooterChar">
    <w:name w:val="Footer Char"/>
    <w:basedOn w:val="DefaultParagraphFont"/>
    <w:link w:val="Footer"/>
    <w:uiPriority w:val="99"/>
    <w:rsid w:val="00BF474A"/>
    <w:rPr>
      <w:rFonts w:eastAsiaTheme="minorEastAsia"/>
      <w:b/>
      <w:bCs/>
      <w:color w:val="000000" w:themeColor="text1"/>
      <w:sz w:val="20"/>
      <w:szCs w:val="20"/>
    </w:rPr>
  </w:style>
  <w:style w:type="paragraph" w:customStyle="1" w:styleId="Calendar-SubTitle">
    <w:name w:val="Calendar - Sub Title"/>
    <w:autoRedefine/>
    <w:rsid w:val="002347BC"/>
    <w:pPr>
      <w:spacing w:before="40" w:after="0" w:line="240" w:lineRule="auto"/>
    </w:pPr>
    <w:rPr>
      <w:rFonts w:ascii="Arial" w:eastAsia="Times New Roman" w:hAnsi="Arial" w:cs="Arial"/>
      <w:b/>
      <w:color w:val="808080"/>
      <w:sz w:val="18"/>
      <w:szCs w:val="18"/>
      <w:lang w:eastAsia="en-AU"/>
    </w:rPr>
  </w:style>
  <w:style w:type="paragraph" w:styleId="BalloonText">
    <w:name w:val="Balloon Text"/>
    <w:basedOn w:val="Normal"/>
    <w:link w:val="BalloonTextChar"/>
    <w:uiPriority w:val="99"/>
    <w:semiHidden/>
    <w:unhideWhenUsed/>
    <w:rsid w:val="00986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14"/>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3D6C11"/>
    <w:rPr>
      <w:color w:val="800080" w:themeColor="followedHyperlink"/>
      <w:u w:val="single"/>
    </w:rPr>
  </w:style>
  <w:style w:type="paragraph" w:styleId="NormalWeb">
    <w:name w:val="Normal (Web)"/>
    <w:basedOn w:val="Normal"/>
    <w:uiPriority w:val="99"/>
    <w:unhideWhenUsed/>
    <w:rsid w:val="00924549"/>
    <w:pPr>
      <w:spacing w:before="100" w:beforeAutospacing="1" w:after="100" w:afterAutospacing="1"/>
      <w:jc w:val="left"/>
    </w:pPr>
    <w:rPr>
      <w:rFonts w:ascii="Times New Roman" w:eastAsia="Times New Roman" w:hAnsi="Times New Roman" w:cs="Times New Roman"/>
      <w:color w:val="auto"/>
      <w:szCs w:val="24"/>
      <w:lang w:eastAsia="en-AU"/>
    </w:rPr>
  </w:style>
  <w:style w:type="paragraph" w:customStyle="1" w:styleId="Default">
    <w:name w:val="Default"/>
    <w:rsid w:val="008740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40">
      <w:bodyDiv w:val="1"/>
      <w:marLeft w:val="0"/>
      <w:marRight w:val="0"/>
      <w:marTop w:val="0"/>
      <w:marBottom w:val="0"/>
      <w:divBdr>
        <w:top w:val="none" w:sz="0" w:space="0" w:color="auto"/>
        <w:left w:val="none" w:sz="0" w:space="0" w:color="auto"/>
        <w:bottom w:val="none" w:sz="0" w:space="0" w:color="auto"/>
        <w:right w:val="none" w:sz="0" w:space="0" w:color="auto"/>
      </w:divBdr>
    </w:div>
    <w:div w:id="711425562">
      <w:bodyDiv w:val="1"/>
      <w:marLeft w:val="0"/>
      <w:marRight w:val="0"/>
      <w:marTop w:val="0"/>
      <w:marBottom w:val="0"/>
      <w:divBdr>
        <w:top w:val="none" w:sz="0" w:space="0" w:color="auto"/>
        <w:left w:val="none" w:sz="0" w:space="0" w:color="auto"/>
        <w:bottom w:val="none" w:sz="0" w:space="0" w:color="auto"/>
        <w:right w:val="none" w:sz="0" w:space="0" w:color="auto"/>
      </w:divBdr>
      <w:divsChild>
        <w:div w:id="555553286">
          <w:marLeft w:val="0"/>
          <w:marRight w:val="0"/>
          <w:marTop w:val="0"/>
          <w:marBottom w:val="0"/>
          <w:divBdr>
            <w:top w:val="none" w:sz="0" w:space="0" w:color="auto"/>
            <w:left w:val="none" w:sz="0" w:space="0" w:color="auto"/>
            <w:bottom w:val="none" w:sz="0" w:space="0" w:color="auto"/>
            <w:right w:val="none" w:sz="0" w:space="0" w:color="auto"/>
          </w:divBdr>
        </w:div>
        <w:div w:id="233325167">
          <w:marLeft w:val="0"/>
          <w:marRight w:val="0"/>
          <w:marTop w:val="0"/>
          <w:marBottom w:val="0"/>
          <w:divBdr>
            <w:top w:val="none" w:sz="0" w:space="0" w:color="auto"/>
            <w:left w:val="none" w:sz="0" w:space="0" w:color="auto"/>
            <w:bottom w:val="none" w:sz="0" w:space="0" w:color="auto"/>
            <w:right w:val="none" w:sz="0" w:space="0" w:color="auto"/>
          </w:divBdr>
        </w:div>
      </w:divsChild>
    </w:div>
    <w:div w:id="1011445258">
      <w:bodyDiv w:val="1"/>
      <w:marLeft w:val="0"/>
      <w:marRight w:val="0"/>
      <w:marTop w:val="0"/>
      <w:marBottom w:val="0"/>
      <w:divBdr>
        <w:top w:val="none" w:sz="0" w:space="0" w:color="auto"/>
        <w:left w:val="none" w:sz="0" w:space="0" w:color="auto"/>
        <w:bottom w:val="none" w:sz="0" w:space="0" w:color="auto"/>
        <w:right w:val="none" w:sz="0" w:space="0" w:color="auto"/>
      </w:divBdr>
    </w:div>
    <w:div w:id="1426144563">
      <w:bodyDiv w:val="1"/>
      <w:marLeft w:val="0"/>
      <w:marRight w:val="0"/>
      <w:marTop w:val="0"/>
      <w:marBottom w:val="0"/>
      <w:divBdr>
        <w:top w:val="none" w:sz="0" w:space="0" w:color="auto"/>
        <w:left w:val="none" w:sz="0" w:space="0" w:color="auto"/>
        <w:bottom w:val="none" w:sz="0" w:space="0" w:color="auto"/>
        <w:right w:val="none" w:sz="0" w:space="0" w:color="auto"/>
      </w:divBdr>
    </w:div>
    <w:div w:id="1680304521">
      <w:bodyDiv w:val="1"/>
      <w:marLeft w:val="0"/>
      <w:marRight w:val="0"/>
      <w:marTop w:val="0"/>
      <w:marBottom w:val="0"/>
      <w:divBdr>
        <w:top w:val="none" w:sz="0" w:space="0" w:color="auto"/>
        <w:left w:val="none" w:sz="0" w:space="0" w:color="auto"/>
        <w:bottom w:val="none" w:sz="0" w:space="0" w:color="auto"/>
        <w:right w:val="none" w:sz="0" w:space="0" w:color="auto"/>
      </w:divBdr>
      <w:divsChild>
        <w:div w:id="942029380">
          <w:marLeft w:val="0"/>
          <w:marRight w:val="0"/>
          <w:marTop w:val="0"/>
          <w:marBottom w:val="0"/>
          <w:divBdr>
            <w:top w:val="none" w:sz="0" w:space="0" w:color="auto"/>
            <w:left w:val="none" w:sz="0" w:space="0" w:color="auto"/>
            <w:bottom w:val="none" w:sz="0" w:space="0" w:color="auto"/>
            <w:right w:val="none" w:sz="0" w:space="0" w:color="auto"/>
          </w:divBdr>
          <w:divsChild>
            <w:div w:id="1381049451">
              <w:marLeft w:val="0"/>
              <w:marRight w:val="0"/>
              <w:marTop w:val="0"/>
              <w:marBottom w:val="0"/>
              <w:divBdr>
                <w:top w:val="none" w:sz="0" w:space="0" w:color="auto"/>
                <w:left w:val="none" w:sz="0" w:space="0" w:color="auto"/>
                <w:bottom w:val="none" w:sz="0" w:space="0" w:color="auto"/>
                <w:right w:val="none" w:sz="0" w:space="0" w:color="auto"/>
              </w:divBdr>
              <w:divsChild>
                <w:div w:id="973677923">
                  <w:marLeft w:val="0"/>
                  <w:marRight w:val="0"/>
                  <w:marTop w:val="0"/>
                  <w:marBottom w:val="0"/>
                  <w:divBdr>
                    <w:top w:val="none" w:sz="0" w:space="0" w:color="auto"/>
                    <w:left w:val="none" w:sz="0" w:space="0" w:color="auto"/>
                    <w:bottom w:val="none" w:sz="0" w:space="0" w:color="auto"/>
                    <w:right w:val="none" w:sz="0" w:space="0" w:color="auto"/>
                  </w:divBdr>
                  <w:divsChild>
                    <w:div w:id="1192645259">
                      <w:marLeft w:val="0"/>
                      <w:marRight w:val="0"/>
                      <w:marTop w:val="0"/>
                      <w:marBottom w:val="0"/>
                      <w:divBdr>
                        <w:top w:val="none" w:sz="0" w:space="0" w:color="auto"/>
                        <w:left w:val="none" w:sz="0" w:space="0" w:color="auto"/>
                        <w:bottom w:val="none" w:sz="0" w:space="0" w:color="auto"/>
                        <w:right w:val="none" w:sz="0" w:space="0" w:color="auto"/>
                      </w:divBdr>
                      <w:divsChild>
                        <w:div w:id="1354266741">
                          <w:marLeft w:val="0"/>
                          <w:marRight w:val="0"/>
                          <w:marTop w:val="0"/>
                          <w:marBottom w:val="0"/>
                          <w:divBdr>
                            <w:top w:val="none" w:sz="0" w:space="0" w:color="auto"/>
                            <w:left w:val="none" w:sz="0" w:space="0" w:color="auto"/>
                            <w:bottom w:val="none" w:sz="0" w:space="0" w:color="auto"/>
                            <w:right w:val="none" w:sz="0" w:space="0" w:color="auto"/>
                          </w:divBdr>
                          <w:divsChild>
                            <w:div w:id="665937235">
                              <w:marLeft w:val="0"/>
                              <w:marRight w:val="0"/>
                              <w:marTop w:val="0"/>
                              <w:marBottom w:val="0"/>
                              <w:divBdr>
                                <w:top w:val="none" w:sz="0" w:space="0" w:color="auto"/>
                                <w:left w:val="none" w:sz="0" w:space="0" w:color="auto"/>
                                <w:bottom w:val="none" w:sz="0" w:space="0" w:color="auto"/>
                                <w:right w:val="none" w:sz="0" w:space="0" w:color="auto"/>
                              </w:divBdr>
                              <w:divsChild>
                                <w:div w:id="371266802">
                                  <w:marLeft w:val="0"/>
                                  <w:marRight w:val="0"/>
                                  <w:marTop w:val="0"/>
                                  <w:marBottom w:val="0"/>
                                  <w:divBdr>
                                    <w:top w:val="none" w:sz="0" w:space="0" w:color="auto"/>
                                    <w:left w:val="none" w:sz="0" w:space="0" w:color="auto"/>
                                    <w:bottom w:val="none" w:sz="0" w:space="0" w:color="auto"/>
                                    <w:right w:val="none" w:sz="0" w:space="0" w:color="auto"/>
                                  </w:divBdr>
                                  <w:divsChild>
                                    <w:div w:id="1749957610">
                                      <w:marLeft w:val="0"/>
                                      <w:marRight w:val="0"/>
                                      <w:marTop w:val="0"/>
                                      <w:marBottom w:val="0"/>
                                      <w:divBdr>
                                        <w:top w:val="none" w:sz="0" w:space="0" w:color="auto"/>
                                        <w:left w:val="none" w:sz="0" w:space="0" w:color="auto"/>
                                        <w:bottom w:val="none" w:sz="0" w:space="0" w:color="auto"/>
                                        <w:right w:val="none" w:sz="0" w:space="0" w:color="auto"/>
                                      </w:divBdr>
                                      <w:divsChild>
                                        <w:div w:id="1968776057">
                                          <w:marLeft w:val="0"/>
                                          <w:marRight w:val="0"/>
                                          <w:marTop w:val="0"/>
                                          <w:marBottom w:val="0"/>
                                          <w:divBdr>
                                            <w:top w:val="none" w:sz="0" w:space="0" w:color="auto"/>
                                            <w:left w:val="none" w:sz="0" w:space="0" w:color="auto"/>
                                            <w:bottom w:val="none" w:sz="0" w:space="0" w:color="auto"/>
                                            <w:right w:val="none" w:sz="0" w:space="0" w:color="auto"/>
                                          </w:divBdr>
                                          <w:divsChild>
                                            <w:div w:id="1263801185">
                                              <w:marLeft w:val="0"/>
                                              <w:marRight w:val="0"/>
                                              <w:marTop w:val="0"/>
                                              <w:marBottom w:val="0"/>
                                              <w:divBdr>
                                                <w:top w:val="none" w:sz="0" w:space="0" w:color="auto"/>
                                                <w:left w:val="none" w:sz="0" w:space="0" w:color="auto"/>
                                                <w:bottom w:val="none" w:sz="0" w:space="0" w:color="auto"/>
                                                <w:right w:val="none" w:sz="0" w:space="0" w:color="auto"/>
                                              </w:divBdr>
                                              <w:divsChild>
                                                <w:div w:id="327637000">
                                                  <w:marLeft w:val="0"/>
                                                  <w:marRight w:val="0"/>
                                                  <w:marTop w:val="0"/>
                                                  <w:marBottom w:val="0"/>
                                                  <w:divBdr>
                                                    <w:top w:val="none" w:sz="0" w:space="0" w:color="auto"/>
                                                    <w:left w:val="none" w:sz="0" w:space="0" w:color="auto"/>
                                                    <w:bottom w:val="none" w:sz="0" w:space="0" w:color="auto"/>
                                                    <w:right w:val="none" w:sz="0" w:space="0" w:color="auto"/>
                                                  </w:divBdr>
                                                  <w:divsChild>
                                                    <w:div w:id="1515875353">
                                                      <w:marLeft w:val="0"/>
                                                      <w:marRight w:val="0"/>
                                                      <w:marTop w:val="0"/>
                                                      <w:marBottom w:val="0"/>
                                                      <w:divBdr>
                                                        <w:top w:val="none" w:sz="0" w:space="0" w:color="auto"/>
                                                        <w:left w:val="none" w:sz="0" w:space="0" w:color="auto"/>
                                                        <w:bottom w:val="none" w:sz="0" w:space="0" w:color="auto"/>
                                                        <w:right w:val="none" w:sz="0" w:space="0" w:color="auto"/>
                                                      </w:divBdr>
                                                      <w:divsChild>
                                                        <w:div w:id="799147855">
                                                          <w:marLeft w:val="0"/>
                                                          <w:marRight w:val="0"/>
                                                          <w:marTop w:val="0"/>
                                                          <w:marBottom w:val="0"/>
                                                          <w:divBdr>
                                                            <w:top w:val="none" w:sz="0" w:space="0" w:color="auto"/>
                                                            <w:left w:val="none" w:sz="0" w:space="0" w:color="auto"/>
                                                            <w:bottom w:val="none" w:sz="0" w:space="0" w:color="auto"/>
                                                            <w:right w:val="none" w:sz="0" w:space="0" w:color="auto"/>
                                                          </w:divBdr>
                                                          <w:divsChild>
                                                            <w:div w:id="1412194732">
                                                              <w:marLeft w:val="0"/>
                                                              <w:marRight w:val="0"/>
                                                              <w:marTop w:val="0"/>
                                                              <w:marBottom w:val="0"/>
                                                              <w:divBdr>
                                                                <w:top w:val="none" w:sz="0" w:space="0" w:color="auto"/>
                                                                <w:left w:val="none" w:sz="0" w:space="0" w:color="auto"/>
                                                                <w:bottom w:val="none" w:sz="0" w:space="0" w:color="auto"/>
                                                                <w:right w:val="none" w:sz="0" w:space="0" w:color="auto"/>
                                                              </w:divBdr>
                                                              <w:divsChild>
                                                                <w:div w:id="2094623136">
                                                                  <w:marLeft w:val="0"/>
                                                                  <w:marRight w:val="0"/>
                                                                  <w:marTop w:val="0"/>
                                                                  <w:marBottom w:val="0"/>
                                                                  <w:divBdr>
                                                                    <w:top w:val="none" w:sz="0" w:space="0" w:color="auto"/>
                                                                    <w:left w:val="none" w:sz="0" w:space="0" w:color="auto"/>
                                                                    <w:bottom w:val="none" w:sz="0" w:space="0" w:color="auto"/>
                                                                    <w:right w:val="none" w:sz="0" w:space="0" w:color="auto"/>
                                                                  </w:divBdr>
                                                                  <w:divsChild>
                                                                    <w:div w:id="601303273">
                                                                      <w:marLeft w:val="0"/>
                                                                      <w:marRight w:val="0"/>
                                                                      <w:marTop w:val="0"/>
                                                                      <w:marBottom w:val="0"/>
                                                                      <w:divBdr>
                                                                        <w:top w:val="none" w:sz="0" w:space="0" w:color="auto"/>
                                                                        <w:left w:val="none" w:sz="0" w:space="0" w:color="auto"/>
                                                                        <w:bottom w:val="none" w:sz="0" w:space="0" w:color="auto"/>
                                                                        <w:right w:val="none" w:sz="0" w:space="0" w:color="auto"/>
                                                                      </w:divBdr>
                                                                      <w:divsChild>
                                                                        <w:div w:id="1186753521">
                                                                          <w:marLeft w:val="0"/>
                                                                          <w:marRight w:val="0"/>
                                                                          <w:marTop w:val="0"/>
                                                                          <w:marBottom w:val="0"/>
                                                                          <w:divBdr>
                                                                            <w:top w:val="none" w:sz="0" w:space="0" w:color="auto"/>
                                                                            <w:left w:val="none" w:sz="0" w:space="0" w:color="auto"/>
                                                                            <w:bottom w:val="none" w:sz="0" w:space="0" w:color="auto"/>
                                                                            <w:right w:val="none" w:sz="0" w:space="0" w:color="auto"/>
                                                                          </w:divBdr>
                                                                          <w:divsChild>
                                                                            <w:div w:id="1737705966">
                                                                              <w:marLeft w:val="0"/>
                                                                              <w:marRight w:val="0"/>
                                                                              <w:marTop w:val="0"/>
                                                                              <w:marBottom w:val="0"/>
                                                                              <w:divBdr>
                                                                                <w:top w:val="none" w:sz="0" w:space="0" w:color="auto"/>
                                                                                <w:left w:val="none" w:sz="0" w:space="0" w:color="auto"/>
                                                                                <w:bottom w:val="none" w:sz="0" w:space="0" w:color="auto"/>
                                                                                <w:right w:val="none" w:sz="0" w:space="0" w:color="auto"/>
                                                                              </w:divBdr>
                                                                              <w:divsChild>
                                                                                <w:div w:id="668599129">
                                                                                  <w:marLeft w:val="0"/>
                                                                                  <w:marRight w:val="0"/>
                                                                                  <w:marTop w:val="0"/>
                                                                                  <w:marBottom w:val="0"/>
                                                                                  <w:divBdr>
                                                                                    <w:top w:val="none" w:sz="0" w:space="0" w:color="auto"/>
                                                                                    <w:left w:val="none" w:sz="0" w:space="0" w:color="auto"/>
                                                                                    <w:bottom w:val="none" w:sz="0" w:space="0" w:color="auto"/>
                                                                                    <w:right w:val="none" w:sz="0" w:space="0" w:color="auto"/>
                                                                                  </w:divBdr>
                                                                                  <w:divsChild>
                                                                                    <w:div w:id="335765238">
                                                                                      <w:marLeft w:val="0"/>
                                                                                      <w:marRight w:val="0"/>
                                                                                      <w:marTop w:val="0"/>
                                                                                      <w:marBottom w:val="0"/>
                                                                                      <w:divBdr>
                                                                                        <w:top w:val="none" w:sz="0" w:space="0" w:color="auto"/>
                                                                                        <w:left w:val="none" w:sz="0" w:space="0" w:color="auto"/>
                                                                                        <w:bottom w:val="none" w:sz="0" w:space="0" w:color="auto"/>
                                                                                        <w:right w:val="none" w:sz="0" w:space="0" w:color="auto"/>
                                                                                      </w:divBdr>
                                                                                      <w:divsChild>
                                                                                        <w:div w:id="1323462554">
                                                                                          <w:marLeft w:val="0"/>
                                                                                          <w:marRight w:val="0"/>
                                                                                          <w:marTop w:val="0"/>
                                                                                          <w:marBottom w:val="0"/>
                                                                                          <w:divBdr>
                                                                                            <w:top w:val="none" w:sz="0" w:space="0" w:color="auto"/>
                                                                                            <w:left w:val="none" w:sz="0" w:space="0" w:color="auto"/>
                                                                                            <w:bottom w:val="none" w:sz="0" w:space="0" w:color="auto"/>
                                                                                            <w:right w:val="none" w:sz="0" w:space="0" w:color="auto"/>
                                                                                          </w:divBdr>
                                                                                          <w:divsChild>
                                                                                            <w:div w:id="1731341264">
                                                                                              <w:marLeft w:val="0"/>
                                                                                              <w:marRight w:val="0"/>
                                                                                              <w:marTop w:val="0"/>
                                                                                              <w:marBottom w:val="0"/>
                                                                                              <w:divBdr>
                                                                                                <w:top w:val="none" w:sz="0" w:space="0" w:color="auto"/>
                                                                                                <w:left w:val="none" w:sz="0" w:space="0" w:color="auto"/>
                                                                                                <w:bottom w:val="none" w:sz="0" w:space="0" w:color="auto"/>
                                                                                                <w:right w:val="none" w:sz="0" w:space="0" w:color="auto"/>
                                                                                              </w:divBdr>
                                                                                              <w:divsChild>
                                                                                                <w:div w:id="2127187803">
                                                                                                  <w:marLeft w:val="0"/>
                                                                                                  <w:marRight w:val="0"/>
                                                                                                  <w:marTop w:val="0"/>
                                                                                                  <w:marBottom w:val="0"/>
                                                                                                  <w:divBdr>
                                                                                                    <w:top w:val="none" w:sz="0" w:space="0" w:color="auto"/>
                                                                                                    <w:left w:val="none" w:sz="0" w:space="0" w:color="auto"/>
                                                                                                    <w:bottom w:val="none" w:sz="0" w:space="0" w:color="auto"/>
                                                                                                    <w:right w:val="none" w:sz="0" w:space="0" w:color="auto"/>
                                                                                                  </w:divBdr>
                                                                                                  <w:divsChild>
                                                                                                    <w:div w:id="1695616324">
                                                                                                      <w:marLeft w:val="0"/>
                                                                                                      <w:marRight w:val="0"/>
                                                                                                      <w:marTop w:val="0"/>
                                                                                                      <w:marBottom w:val="0"/>
                                                                                                      <w:divBdr>
                                                                                                        <w:top w:val="none" w:sz="0" w:space="0" w:color="auto"/>
                                                                                                        <w:left w:val="none" w:sz="0" w:space="0" w:color="auto"/>
                                                                                                        <w:bottom w:val="none" w:sz="0" w:space="0" w:color="auto"/>
                                                                                                        <w:right w:val="none" w:sz="0" w:space="0" w:color="auto"/>
                                                                                                      </w:divBdr>
                                                                                                      <w:divsChild>
                                                                                                        <w:div w:id="626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3010">
      <w:bodyDiv w:val="1"/>
      <w:marLeft w:val="0"/>
      <w:marRight w:val="0"/>
      <w:marTop w:val="0"/>
      <w:marBottom w:val="0"/>
      <w:divBdr>
        <w:top w:val="none" w:sz="0" w:space="0" w:color="auto"/>
        <w:left w:val="none" w:sz="0" w:space="0" w:color="auto"/>
        <w:bottom w:val="none" w:sz="0" w:space="0" w:color="auto"/>
        <w:right w:val="none" w:sz="0" w:space="0" w:color="auto"/>
      </w:divBdr>
      <w:divsChild>
        <w:div w:id="491874714">
          <w:marLeft w:val="0"/>
          <w:marRight w:val="0"/>
          <w:marTop w:val="0"/>
          <w:marBottom w:val="0"/>
          <w:divBdr>
            <w:top w:val="none" w:sz="0" w:space="0" w:color="auto"/>
            <w:left w:val="none" w:sz="0" w:space="0" w:color="auto"/>
            <w:bottom w:val="none" w:sz="0" w:space="0" w:color="auto"/>
            <w:right w:val="none" w:sz="0" w:space="0" w:color="auto"/>
          </w:divBdr>
          <w:divsChild>
            <w:div w:id="1453742440">
              <w:marLeft w:val="0"/>
              <w:marRight w:val="0"/>
              <w:marTop w:val="0"/>
              <w:marBottom w:val="0"/>
              <w:divBdr>
                <w:top w:val="none" w:sz="0" w:space="0" w:color="auto"/>
                <w:left w:val="none" w:sz="0" w:space="0" w:color="auto"/>
                <w:bottom w:val="none" w:sz="0" w:space="0" w:color="auto"/>
                <w:right w:val="none" w:sz="0" w:space="0" w:color="auto"/>
              </w:divBdr>
              <w:divsChild>
                <w:div w:id="255141289">
                  <w:marLeft w:val="0"/>
                  <w:marRight w:val="0"/>
                  <w:marTop w:val="0"/>
                  <w:marBottom w:val="0"/>
                  <w:divBdr>
                    <w:top w:val="none" w:sz="0" w:space="0" w:color="auto"/>
                    <w:left w:val="none" w:sz="0" w:space="0" w:color="auto"/>
                    <w:bottom w:val="none" w:sz="0" w:space="0" w:color="auto"/>
                    <w:right w:val="none" w:sz="0" w:space="0" w:color="auto"/>
                  </w:divBdr>
                  <w:divsChild>
                    <w:div w:id="922110428">
                      <w:marLeft w:val="0"/>
                      <w:marRight w:val="0"/>
                      <w:marTop w:val="0"/>
                      <w:marBottom w:val="0"/>
                      <w:divBdr>
                        <w:top w:val="none" w:sz="0" w:space="0" w:color="auto"/>
                        <w:left w:val="none" w:sz="0" w:space="0" w:color="auto"/>
                        <w:bottom w:val="none" w:sz="0" w:space="0" w:color="auto"/>
                        <w:right w:val="none" w:sz="0" w:space="0" w:color="auto"/>
                      </w:divBdr>
                      <w:divsChild>
                        <w:div w:id="1915509070">
                          <w:marLeft w:val="0"/>
                          <w:marRight w:val="0"/>
                          <w:marTop w:val="0"/>
                          <w:marBottom w:val="0"/>
                          <w:divBdr>
                            <w:top w:val="none" w:sz="0" w:space="0" w:color="auto"/>
                            <w:left w:val="none" w:sz="0" w:space="0" w:color="auto"/>
                            <w:bottom w:val="none" w:sz="0" w:space="0" w:color="auto"/>
                            <w:right w:val="none" w:sz="0" w:space="0" w:color="auto"/>
                          </w:divBdr>
                          <w:divsChild>
                            <w:div w:id="2096509818">
                              <w:marLeft w:val="0"/>
                              <w:marRight w:val="0"/>
                              <w:marTop w:val="0"/>
                              <w:marBottom w:val="0"/>
                              <w:divBdr>
                                <w:top w:val="none" w:sz="0" w:space="0" w:color="auto"/>
                                <w:left w:val="none" w:sz="0" w:space="0" w:color="auto"/>
                                <w:bottom w:val="none" w:sz="0" w:space="0" w:color="auto"/>
                                <w:right w:val="none" w:sz="0" w:space="0" w:color="auto"/>
                              </w:divBdr>
                              <w:divsChild>
                                <w:div w:id="271521526">
                                  <w:marLeft w:val="0"/>
                                  <w:marRight w:val="0"/>
                                  <w:marTop w:val="0"/>
                                  <w:marBottom w:val="0"/>
                                  <w:divBdr>
                                    <w:top w:val="none" w:sz="0" w:space="0" w:color="auto"/>
                                    <w:left w:val="none" w:sz="0" w:space="0" w:color="auto"/>
                                    <w:bottom w:val="none" w:sz="0" w:space="0" w:color="auto"/>
                                    <w:right w:val="none" w:sz="0" w:space="0" w:color="auto"/>
                                  </w:divBdr>
                                  <w:divsChild>
                                    <w:div w:id="1869022582">
                                      <w:marLeft w:val="0"/>
                                      <w:marRight w:val="0"/>
                                      <w:marTop w:val="0"/>
                                      <w:marBottom w:val="0"/>
                                      <w:divBdr>
                                        <w:top w:val="none" w:sz="0" w:space="0" w:color="auto"/>
                                        <w:left w:val="none" w:sz="0" w:space="0" w:color="auto"/>
                                        <w:bottom w:val="none" w:sz="0" w:space="0" w:color="auto"/>
                                        <w:right w:val="none" w:sz="0" w:space="0" w:color="auto"/>
                                      </w:divBdr>
                                      <w:divsChild>
                                        <w:div w:id="1190097897">
                                          <w:marLeft w:val="0"/>
                                          <w:marRight w:val="0"/>
                                          <w:marTop w:val="0"/>
                                          <w:marBottom w:val="0"/>
                                          <w:divBdr>
                                            <w:top w:val="none" w:sz="0" w:space="0" w:color="auto"/>
                                            <w:left w:val="none" w:sz="0" w:space="0" w:color="auto"/>
                                            <w:bottom w:val="none" w:sz="0" w:space="0" w:color="auto"/>
                                            <w:right w:val="none" w:sz="0" w:space="0" w:color="auto"/>
                                          </w:divBdr>
                                          <w:divsChild>
                                            <w:div w:id="1668752759">
                                              <w:marLeft w:val="0"/>
                                              <w:marRight w:val="0"/>
                                              <w:marTop w:val="0"/>
                                              <w:marBottom w:val="0"/>
                                              <w:divBdr>
                                                <w:top w:val="none" w:sz="0" w:space="0" w:color="auto"/>
                                                <w:left w:val="none" w:sz="0" w:space="0" w:color="auto"/>
                                                <w:bottom w:val="none" w:sz="0" w:space="0" w:color="auto"/>
                                                <w:right w:val="none" w:sz="0" w:space="0" w:color="auto"/>
                                              </w:divBdr>
                                              <w:divsChild>
                                                <w:div w:id="343363115">
                                                  <w:marLeft w:val="0"/>
                                                  <w:marRight w:val="0"/>
                                                  <w:marTop w:val="0"/>
                                                  <w:marBottom w:val="0"/>
                                                  <w:divBdr>
                                                    <w:top w:val="none" w:sz="0" w:space="0" w:color="auto"/>
                                                    <w:left w:val="none" w:sz="0" w:space="0" w:color="auto"/>
                                                    <w:bottom w:val="none" w:sz="0" w:space="0" w:color="auto"/>
                                                    <w:right w:val="none" w:sz="0" w:space="0" w:color="auto"/>
                                                  </w:divBdr>
                                                  <w:divsChild>
                                                    <w:div w:id="1375928908">
                                                      <w:marLeft w:val="0"/>
                                                      <w:marRight w:val="0"/>
                                                      <w:marTop w:val="0"/>
                                                      <w:marBottom w:val="0"/>
                                                      <w:divBdr>
                                                        <w:top w:val="none" w:sz="0" w:space="0" w:color="auto"/>
                                                        <w:left w:val="none" w:sz="0" w:space="0" w:color="auto"/>
                                                        <w:bottom w:val="none" w:sz="0" w:space="0" w:color="auto"/>
                                                        <w:right w:val="none" w:sz="0" w:space="0" w:color="auto"/>
                                                      </w:divBdr>
                                                      <w:divsChild>
                                                        <w:div w:id="443884672">
                                                          <w:marLeft w:val="0"/>
                                                          <w:marRight w:val="0"/>
                                                          <w:marTop w:val="0"/>
                                                          <w:marBottom w:val="0"/>
                                                          <w:divBdr>
                                                            <w:top w:val="none" w:sz="0" w:space="0" w:color="auto"/>
                                                            <w:left w:val="none" w:sz="0" w:space="0" w:color="auto"/>
                                                            <w:bottom w:val="none" w:sz="0" w:space="0" w:color="auto"/>
                                                            <w:right w:val="none" w:sz="0" w:space="0" w:color="auto"/>
                                                          </w:divBdr>
                                                          <w:divsChild>
                                                            <w:div w:id="1962032943">
                                                              <w:marLeft w:val="0"/>
                                                              <w:marRight w:val="0"/>
                                                              <w:marTop w:val="0"/>
                                                              <w:marBottom w:val="0"/>
                                                              <w:divBdr>
                                                                <w:top w:val="none" w:sz="0" w:space="0" w:color="auto"/>
                                                                <w:left w:val="none" w:sz="0" w:space="0" w:color="auto"/>
                                                                <w:bottom w:val="none" w:sz="0" w:space="0" w:color="auto"/>
                                                                <w:right w:val="none" w:sz="0" w:space="0" w:color="auto"/>
                                                              </w:divBdr>
                                                              <w:divsChild>
                                                                <w:div w:id="1586575020">
                                                                  <w:marLeft w:val="0"/>
                                                                  <w:marRight w:val="0"/>
                                                                  <w:marTop w:val="0"/>
                                                                  <w:marBottom w:val="0"/>
                                                                  <w:divBdr>
                                                                    <w:top w:val="none" w:sz="0" w:space="0" w:color="auto"/>
                                                                    <w:left w:val="none" w:sz="0" w:space="0" w:color="auto"/>
                                                                    <w:bottom w:val="none" w:sz="0" w:space="0" w:color="auto"/>
                                                                    <w:right w:val="none" w:sz="0" w:space="0" w:color="auto"/>
                                                                  </w:divBdr>
                                                                  <w:divsChild>
                                                                    <w:div w:id="935938773">
                                                                      <w:marLeft w:val="0"/>
                                                                      <w:marRight w:val="0"/>
                                                                      <w:marTop w:val="0"/>
                                                                      <w:marBottom w:val="0"/>
                                                                      <w:divBdr>
                                                                        <w:top w:val="none" w:sz="0" w:space="0" w:color="auto"/>
                                                                        <w:left w:val="none" w:sz="0" w:space="0" w:color="auto"/>
                                                                        <w:bottom w:val="none" w:sz="0" w:space="0" w:color="auto"/>
                                                                        <w:right w:val="none" w:sz="0" w:space="0" w:color="auto"/>
                                                                      </w:divBdr>
                                                                      <w:divsChild>
                                                                        <w:div w:id="139425168">
                                                                          <w:marLeft w:val="0"/>
                                                                          <w:marRight w:val="0"/>
                                                                          <w:marTop w:val="0"/>
                                                                          <w:marBottom w:val="0"/>
                                                                          <w:divBdr>
                                                                            <w:top w:val="none" w:sz="0" w:space="0" w:color="auto"/>
                                                                            <w:left w:val="none" w:sz="0" w:space="0" w:color="auto"/>
                                                                            <w:bottom w:val="none" w:sz="0" w:space="0" w:color="auto"/>
                                                                            <w:right w:val="none" w:sz="0" w:space="0" w:color="auto"/>
                                                                          </w:divBdr>
                                                                          <w:divsChild>
                                                                            <w:div w:id="1880045489">
                                                                              <w:marLeft w:val="0"/>
                                                                              <w:marRight w:val="0"/>
                                                                              <w:marTop w:val="0"/>
                                                                              <w:marBottom w:val="0"/>
                                                                              <w:divBdr>
                                                                                <w:top w:val="none" w:sz="0" w:space="0" w:color="auto"/>
                                                                                <w:left w:val="none" w:sz="0" w:space="0" w:color="auto"/>
                                                                                <w:bottom w:val="none" w:sz="0" w:space="0" w:color="auto"/>
                                                                                <w:right w:val="none" w:sz="0" w:space="0" w:color="auto"/>
                                                                              </w:divBdr>
                                                                              <w:divsChild>
                                                                                <w:div w:id="91903699">
                                                                                  <w:marLeft w:val="0"/>
                                                                                  <w:marRight w:val="0"/>
                                                                                  <w:marTop w:val="0"/>
                                                                                  <w:marBottom w:val="0"/>
                                                                                  <w:divBdr>
                                                                                    <w:top w:val="none" w:sz="0" w:space="0" w:color="auto"/>
                                                                                    <w:left w:val="none" w:sz="0" w:space="0" w:color="auto"/>
                                                                                    <w:bottom w:val="none" w:sz="0" w:space="0" w:color="auto"/>
                                                                                    <w:right w:val="none" w:sz="0" w:space="0" w:color="auto"/>
                                                                                  </w:divBdr>
                                                                                  <w:divsChild>
                                                                                    <w:div w:id="1004935667">
                                                                                      <w:marLeft w:val="0"/>
                                                                                      <w:marRight w:val="0"/>
                                                                                      <w:marTop w:val="0"/>
                                                                                      <w:marBottom w:val="0"/>
                                                                                      <w:divBdr>
                                                                                        <w:top w:val="none" w:sz="0" w:space="0" w:color="auto"/>
                                                                                        <w:left w:val="none" w:sz="0" w:space="0" w:color="auto"/>
                                                                                        <w:bottom w:val="none" w:sz="0" w:space="0" w:color="auto"/>
                                                                                        <w:right w:val="none" w:sz="0" w:space="0" w:color="auto"/>
                                                                                      </w:divBdr>
                                                                                      <w:divsChild>
                                                                                        <w:div w:id="396972600">
                                                                                          <w:marLeft w:val="0"/>
                                                                                          <w:marRight w:val="0"/>
                                                                                          <w:marTop w:val="0"/>
                                                                                          <w:marBottom w:val="0"/>
                                                                                          <w:divBdr>
                                                                                            <w:top w:val="none" w:sz="0" w:space="0" w:color="auto"/>
                                                                                            <w:left w:val="none" w:sz="0" w:space="0" w:color="auto"/>
                                                                                            <w:bottom w:val="none" w:sz="0" w:space="0" w:color="auto"/>
                                                                                            <w:right w:val="none" w:sz="0" w:space="0" w:color="auto"/>
                                                                                          </w:divBdr>
                                                                                          <w:divsChild>
                                                                                            <w:div w:id="1218081844">
                                                                                              <w:marLeft w:val="0"/>
                                                                                              <w:marRight w:val="0"/>
                                                                                              <w:marTop w:val="0"/>
                                                                                              <w:marBottom w:val="0"/>
                                                                                              <w:divBdr>
                                                                                                <w:top w:val="none" w:sz="0" w:space="0" w:color="auto"/>
                                                                                                <w:left w:val="none" w:sz="0" w:space="0" w:color="auto"/>
                                                                                                <w:bottom w:val="none" w:sz="0" w:space="0" w:color="auto"/>
                                                                                                <w:right w:val="none" w:sz="0" w:space="0" w:color="auto"/>
                                                                                              </w:divBdr>
                                                                                              <w:divsChild>
                                                                                                <w:div w:id="814878276">
                                                                                                  <w:marLeft w:val="0"/>
                                                                                                  <w:marRight w:val="0"/>
                                                                                                  <w:marTop w:val="0"/>
                                                                                                  <w:marBottom w:val="0"/>
                                                                                                  <w:divBdr>
                                                                                                    <w:top w:val="none" w:sz="0" w:space="0" w:color="auto"/>
                                                                                                    <w:left w:val="none" w:sz="0" w:space="0" w:color="auto"/>
                                                                                                    <w:bottom w:val="none" w:sz="0" w:space="0" w:color="auto"/>
                                                                                                    <w:right w:val="none" w:sz="0" w:space="0" w:color="auto"/>
                                                                                                  </w:divBdr>
                                                                                                  <w:divsChild>
                                                                                                    <w:div w:id="1445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ers\AppData\Local\Microsoft\Windows\INetCache\IE\HFLKRBNK\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E8DF-21B0-4F9D-9854-095EC56C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Penrose</dc:creator>
  <cp:keywords/>
  <dc:description/>
  <cp:lastModifiedBy>Maxine Chapman</cp:lastModifiedBy>
  <cp:revision>2</cp:revision>
  <cp:lastPrinted>2019-08-06T04:24:00Z</cp:lastPrinted>
  <dcterms:created xsi:type="dcterms:W3CDTF">2019-09-05T00:30:00Z</dcterms:created>
  <dcterms:modified xsi:type="dcterms:W3CDTF">2019-09-05T00:30:00Z</dcterms:modified>
</cp:coreProperties>
</file>