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98DD" w14:textId="6F681CE4" w:rsidR="00421433" w:rsidRDefault="00421433" w:rsidP="00823ACB"/>
    <w:p w14:paraId="0ED698DE" w14:textId="77777777" w:rsidR="00CE3BFB" w:rsidRDefault="00CE3BFB" w:rsidP="00823ACB">
      <w:pPr>
        <w:sectPr w:rsidR="00CE3BFB" w:rsidSect="004A23F9">
          <w:headerReference w:type="default" r:id="rId8"/>
          <w:footerReference w:type="default" r:id="rId9"/>
          <w:footerReference w:type="first" r:id="rId10"/>
          <w:pgSz w:w="11906" w:h="16838" w:code="9"/>
          <w:pgMar w:top="567" w:right="567" w:bottom="1134" w:left="567" w:header="567" w:footer="567" w:gutter="0"/>
          <w:cols w:num="2" w:space="708"/>
          <w:titlePg/>
          <w:docGrid w:linePitch="360"/>
        </w:sectPr>
      </w:pPr>
    </w:p>
    <w:tbl>
      <w:tblPr>
        <w:tblStyle w:val="TableGrid"/>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025"/>
        <w:gridCol w:w="7112"/>
      </w:tblGrid>
      <w:tr w:rsidR="00CE3BFB" w14:paraId="0ED698E3" w14:textId="77777777" w:rsidTr="008E60DE">
        <w:tc>
          <w:tcPr>
            <w:tcW w:w="10895" w:type="dxa"/>
            <w:gridSpan w:val="3"/>
            <w:shd w:val="clear" w:color="auto" w:fill="FF0000"/>
          </w:tcPr>
          <w:p w14:paraId="0ED698DF" w14:textId="3B45D254" w:rsidR="00CE3BFB" w:rsidRPr="00152AD6" w:rsidRDefault="003B18C4" w:rsidP="003B18C4">
            <w:pPr>
              <w:pStyle w:val="Header-NewsletterName"/>
              <w:framePr w:wrap="auto" w:vAnchor="margin" w:hAnchor="text" w:xAlign="left" w:yAlign="inline"/>
              <w:pBdr>
                <w:bottom w:val="none" w:sz="0" w:space="0" w:color="auto"/>
              </w:pBdr>
            </w:pPr>
            <w:r>
              <w:rPr>
                <w:noProof/>
              </w:rPr>
              <w:drawing>
                <wp:anchor distT="0" distB="0" distL="114300" distR="114300" simplePos="0" relativeHeight="251658241" behindDoc="0" locked="0" layoutInCell="1" allowOverlap="1" wp14:anchorId="0ED6993E" wp14:editId="7C80D5FD">
                  <wp:simplePos x="0" y="0"/>
                  <wp:positionH relativeFrom="column">
                    <wp:posOffset>5486400</wp:posOffset>
                  </wp:positionH>
                  <wp:positionV relativeFrom="paragraph">
                    <wp:posOffset>175895</wp:posOffset>
                  </wp:positionV>
                  <wp:extent cx="1076960" cy="9645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sidR="00CE3BFB">
              <w:t>Spring Terrace Newsletter</w:t>
            </w:r>
          </w:p>
          <w:p w14:paraId="0ED698E0" w14:textId="46022839" w:rsidR="00BB74FE" w:rsidRDefault="003B18C4" w:rsidP="00823ACB">
            <w:pPr>
              <w:pStyle w:val="Newsletterschoolname"/>
            </w:pPr>
            <w:r>
              <w:rPr>
                <w:noProof/>
                <w:lang w:eastAsia="en-AU"/>
              </w:rPr>
              <mc:AlternateContent>
                <mc:Choice Requires="wps">
                  <w:drawing>
                    <wp:anchor distT="0" distB="0" distL="114300" distR="114300" simplePos="0" relativeHeight="251658240" behindDoc="0" locked="0" layoutInCell="1" allowOverlap="1" wp14:anchorId="0ED69940" wp14:editId="3AD73156">
                      <wp:simplePos x="0" y="0"/>
                      <wp:positionH relativeFrom="column">
                        <wp:posOffset>28575</wp:posOffset>
                      </wp:positionH>
                      <wp:positionV relativeFrom="paragraph">
                        <wp:posOffset>44450</wp:posOffset>
                      </wp:positionV>
                      <wp:extent cx="4781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815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9233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3.5pt" to="37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" strokecolor="white [3212]"/>
                  </w:pict>
                </mc:Fallback>
              </mc:AlternateContent>
            </w:r>
            <w:r w:rsidR="00CE3BFB" w:rsidRPr="00BB74FE">
              <w:t xml:space="preserve">Spring Terrace Public </w:t>
            </w:r>
            <w:r w:rsidR="00CE3BFB" w:rsidRPr="00823ACB">
              <w:t>School</w:t>
            </w:r>
            <w:r w:rsidR="00CE3BFB" w:rsidRPr="00BB74FE">
              <w:t xml:space="preserve"> </w:t>
            </w:r>
          </w:p>
          <w:p w14:paraId="0ED698E1" w14:textId="4B2A9152" w:rsidR="00CE3BFB" w:rsidRPr="00823ACB" w:rsidRDefault="00CA04DA" w:rsidP="00823ACB">
            <w:pPr>
              <w:pStyle w:val="Newslettersaying"/>
            </w:pPr>
            <w:r>
              <w:t>A Community of Confident Learners</w:t>
            </w:r>
          </w:p>
          <w:p w14:paraId="0ED698E2" w14:textId="0A0B6B57" w:rsidR="00CE3BFB" w:rsidRDefault="00CE3BFB" w:rsidP="00823ACB">
            <w:pPr>
              <w:pStyle w:val="Header-ContactDetails"/>
            </w:pPr>
            <w:r>
              <w:t>573 Forest Road, Spring Terrace NSW 2798</w:t>
            </w:r>
            <w:r w:rsidR="000753B3">
              <w:br/>
            </w:r>
            <w:r w:rsidRPr="00B2601D">
              <w:t>T</w:t>
            </w:r>
            <w:r>
              <w:t>:</w:t>
            </w:r>
            <w:r w:rsidRPr="00B2601D">
              <w:t xml:space="preserve"> </w:t>
            </w:r>
            <w:r>
              <w:t xml:space="preserve">02 63654287 </w:t>
            </w:r>
            <w:r w:rsidRPr="00B2601D">
              <w:t>E</w:t>
            </w:r>
            <w:r>
              <w:t xml:space="preserve">mail: </w:t>
            </w:r>
            <w:r w:rsidRPr="00886D9C">
              <w:t>springterr-p.school@det.nsw.edu.au</w:t>
            </w:r>
            <w:r>
              <w:t xml:space="preserve"> </w:t>
            </w:r>
          </w:p>
        </w:tc>
      </w:tr>
      <w:tr w:rsidR="008378D0" w14:paraId="0ED698E5" w14:textId="77777777" w:rsidTr="008E60DE">
        <w:tc>
          <w:tcPr>
            <w:tcW w:w="10895" w:type="dxa"/>
            <w:gridSpan w:val="3"/>
          </w:tcPr>
          <w:p w14:paraId="0ED698E4" w14:textId="715AE440" w:rsidR="008378D0" w:rsidRDefault="008378D0" w:rsidP="00823ACB"/>
        </w:tc>
      </w:tr>
      <w:tr w:rsidR="008378D0" w14:paraId="0ED698E9" w14:textId="77777777" w:rsidTr="008E60DE">
        <w:trPr>
          <w:trHeight w:val="397"/>
        </w:trPr>
        <w:tc>
          <w:tcPr>
            <w:tcW w:w="1408" w:type="dxa"/>
            <w:shd w:val="clear" w:color="auto" w:fill="FF0000"/>
            <w:vAlign w:val="bottom"/>
          </w:tcPr>
          <w:p w14:paraId="0ED698E6" w14:textId="187888B3" w:rsidR="008378D0" w:rsidRDefault="008378D0" w:rsidP="00617193">
            <w:pPr>
              <w:pStyle w:val="NewsletterTerm"/>
              <w:jc w:val="left"/>
            </w:pPr>
            <w:r>
              <w:t xml:space="preserve">Term </w:t>
            </w:r>
            <w:r w:rsidR="008E60DE">
              <w:t>3</w:t>
            </w:r>
          </w:p>
        </w:tc>
        <w:tc>
          <w:tcPr>
            <w:tcW w:w="1559" w:type="dxa"/>
            <w:shd w:val="clear" w:color="auto" w:fill="FF0000"/>
            <w:vAlign w:val="bottom"/>
          </w:tcPr>
          <w:p w14:paraId="0ED698E7" w14:textId="32882513" w:rsidR="008378D0" w:rsidRDefault="0014526E" w:rsidP="00617193">
            <w:pPr>
              <w:pStyle w:val="NewsletterWeek"/>
              <w:jc w:val="left"/>
            </w:pPr>
            <w:r>
              <w:t>W</w:t>
            </w:r>
            <w:r w:rsidR="00B90D8D">
              <w:t>eek 4</w:t>
            </w:r>
          </w:p>
        </w:tc>
        <w:tc>
          <w:tcPr>
            <w:tcW w:w="7927" w:type="dxa"/>
            <w:shd w:val="clear" w:color="auto" w:fill="FF0000"/>
            <w:vAlign w:val="bottom"/>
          </w:tcPr>
          <w:p w14:paraId="0ED698E8" w14:textId="261B689B" w:rsidR="008378D0" w:rsidRPr="00367195" w:rsidRDefault="00B90D8D" w:rsidP="00617193">
            <w:pPr>
              <w:pStyle w:val="NewsletterDate"/>
              <w:spacing w:after="60"/>
              <w:jc w:val="right"/>
              <w:rPr>
                <w:rFonts w:asciiTheme="minorHAnsi" w:hAnsiTheme="minorHAnsi" w:cstheme="minorHAnsi"/>
                <w:b/>
                <w:sz w:val="28"/>
                <w:szCs w:val="28"/>
              </w:rPr>
            </w:pPr>
            <w:r>
              <w:rPr>
                <w:rFonts w:asciiTheme="minorHAnsi" w:hAnsiTheme="minorHAnsi" w:cstheme="minorBidi"/>
                <w:b/>
                <w:sz w:val="28"/>
                <w:szCs w:val="28"/>
              </w:rPr>
              <w:t>Tuesday 13</w:t>
            </w:r>
            <w:r w:rsidRPr="00B90D8D">
              <w:rPr>
                <w:rFonts w:asciiTheme="minorHAnsi" w:hAnsiTheme="minorHAnsi" w:cstheme="minorBidi"/>
                <w:b/>
                <w:sz w:val="28"/>
                <w:szCs w:val="28"/>
                <w:vertAlign w:val="superscript"/>
              </w:rPr>
              <w:t>th</w:t>
            </w:r>
            <w:r>
              <w:rPr>
                <w:rFonts w:asciiTheme="minorHAnsi" w:hAnsiTheme="minorHAnsi" w:cstheme="minorBidi"/>
                <w:b/>
                <w:sz w:val="28"/>
                <w:szCs w:val="28"/>
              </w:rPr>
              <w:t xml:space="preserve"> </w:t>
            </w:r>
            <w:r w:rsidR="00273590">
              <w:rPr>
                <w:rFonts w:asciiTheme="minorHAnsi" w:hAnsiTheme="minorHAnsi" w:cstheme="minorBidi"/>
                <w:b/>
                <w:sz w:val="28"/>
                <w:szCs w:val="28"/>
              </w:rPr>
              <w:t>August</w:t>
            </w:r>
            <w:r w:rsidR="00DD13C5">
              <w:rPr>
                <w:rFonts w:asciiTheme="minorHAnsi" w:hAnsiTheme="minorHAnsi" w:cstheme="minorBidi"/>
                <w:b/>
                <w:sz w:val="28"/>
                <w:szCs w:val="28"/>
              </w:rPr>
              <w:t xml:space="preserve"> </w:t>
            </w:r>
            <w:r w:rsidR="008378D0" w:rsidRPr="7F26482E">
              <w:rPr>
                <w:rFonts w:asciiTheme="minorHAnsi" w:hAnsiTheme="minorHAnsi" w:cstheme="minorBidi"/>
                <w:b/>
                <w:sz w:val="28"/>
                <w:szCs w:val="28"/>
              </w:rPr>
              <w:t>201</w:t>
            </w:r>
            <w:r w:rsidR="00A6524D" w:rsidRPr="7F26482E">
              <w:rPr>
                <w:rFonts w:asciiTheme="minorHAnsi" w:hAnsiTheme="minorHAnsi" w:cstheme="minorBidi"/>
                <w:b/>
                <w:sz w:val="28"/>
                <w:szCs w:val="28"/>
              </w:rPr>
              <w:t>9</w:t>
            </w:r>
          </w:p>
        </w:tc>
      </w:tr>
      <w:tr w:rsidR="00506190" w14:paraId="5EBEADF6" w14:textId="77777777" w:rsidTr="008E60DE">
        <w:trPr>
          <w:trHeight w:val="1481"/>
        </w:trPr>
        <w:tc>
          <w:tcPr>
            <w:tcW w:w="10895" w:type="dxa"/>
            <w:gridSpan w:val="3"/>
            <w:shd w:val="clear" w:color="auto" w:fill="auto"/>
          </w:tcPr>
          <w:p w14:paraId="651E8419" w14:textId="6A368277" w:rsidR="00506190" w:rsidRPr="00E96D33" w:rsidRDefault="009B6F5E" w:rsidP="00506190">
            <w:pPr>
              <w:pStyle w:val="NewsletterTerm"/>
              <w:rPr>
                <w:sz w:val="48"/>
                <w:szCs w:val="48"/>
              </w:rPr>
            </w:pPr>
            <w:r>
              <w:rPr>
                <w:noProof/>
                <w:sz w:val="48"/>
                <w:szCs w:val="48"/>
              </w:rPr>
              <w:drawing>
                <wp:inline distT="0" distB="0" distL="0" distR="0" wp14:anchorId="4838011F" wp14:editId="0B415A10">
                  <wp:extent cx="6840220" cy="936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PS banner for newsletter black vers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220" cy="936625"/>
                          </a:xfrm>
                          <a:prstGeom prst="rect">
                            <a:avLst/>
                          </a:prstGeom>
                        </pic:spPr>
                      </pic:pic>
                    </a:graphicData>
                  </a:graphic>
                </wp:inline>
              </w:drawing>
            </w:r>
          </w:p>
        </w:tc>
      </w:tr>
    </w:tbl>
    <w:p w14:paraId="0ED698EA" w14:textId="7D009271" w:rsidR="00CE3BFB" w:rsidRDefault="00CE3BFB" w:rsidP="00823ACB">
      <w:pPr>
        <w:sectPr w:rsidR="00CE3BFB" w:rsidSect="00CE3BFB">
          <w:type w:val="continuous"/>
          <w:pgSz w:w="11906" w:h="16838"/>
          <w:pgMar w:top="1134" w:right="567" w:bottom="1134" w:left="567" w:header="709" w:footer="709" w:gutter="0"/>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56"/>
      </w:tblGrid>
      <w:tr w:rsidR="002C142B" w14:paraId="0ED698F6" w14:textId="77777777" w:rsidTr="003B14CB">
        <w:trPr>
          <w:trHeight w:val="1833"/>
        </w:trPr>
        <w:tc>
          <w:tcPr>
            <w:tcW w:w="4956" w:type="dxa"/>
          </w:tcPr>
          <w:p w14:paraId="0ED698EB" w14:textId="7341E20A" w:rsidR="002C142B" w:rsidRPr="00DC3FCE" w:rsidRDefault="002C142B" w:rsidP="00823ACB">
            <w:pPr>
              <w:pStyle w:val="WhatsOnHeading"/>
            </w:pPr>
            <w:r w:rsidRPr="00C93AE9">
              <w:t>What’s on!!</w:t>
            </w:r>
          </w:p>
          <w:p w14:paraId="0ED698EC" w14:textId="107D91CE" w:rsidR="002C142B" w:rsidRDefault="00BB24CD" w:rsidP="00823ACB">
            <w:pPr>
              <w:pStyle w:val="WhatsOnSubheading"/>
            </w:pPr>
            <w:r w:rsidRPr="008F082A">
              <w:fldChar w:fldCharType="begin"/>
            </w:r>
            <w:r w:rsidRPr="008F082A">
              <w:instrText xml:space="preserve"> STYLEREF  "</w:instrText>
            </w:r>
            <w:r w:rsidR="008F082A" w:rsidRPr="008F082A">
              <w:instrText xml:space="preserve">Newsletter </w:instrText>
            </w:r>
            <w:r w:rsidR="00284CC9" w:rsidRPr="008F082A">
              <w:instrText>Term</w:instrText>
            </w:r>
            <w:r w:rsidRPr="008F082A">
              <w:instrText xml:space="preserve">"  \* MERGEFORMAT </w:instrText>
            </w:r>
            <w:r w:rsidRPr="008F082A">
              <w:fldChar w:fldCharType="end"/>
            </w:r>
            <w:r w:rsidR="00421433" w:rsidRPr="008F082A">
              <w:t xml:space="preserve"> </w:t>
            </w:r>
            <w:r w:rsidR="002C142B" w:rsidRPr="005C43F6">
              <w:t>2019</w:t>
            </w:r>
          </w:p>
          <w:p w14:paraId="753F352B" w14:textId="7C67CA54" w:rsidR="000D7353" w:rsidRPr="00AE51BC" w:rsidRDefault="000D7353" w:rsidP="003B7AE8">
            <w:pPr>
              <w:pStyle w:val="WhatsOnText"/>
              <w:rPr>
                <w:b/>
                <w:sz w:val="22"/>
              </w:rPr>
            </w:pPr>
            <w:r>
              <w:rPr>
                <w:b/>
                <w:sz w:val="22"/>
              </w:rPr>
              <w:t>Tuesday 20</w:t>
            </w:r>
            <w:r w:rsidRPr="000D7353">
              <w:rPr>
                <w:b/>
                <w:sz w:val="22"/>
                <w:vertAlign w:val="superscript"/>
              </w:rPr>
              <w:t>th</w:t>
            </w:r>
            <w:r>
              <w:rPr>
                <w:b/>
                <w:sz w:val="22"/>
              </w:rPr>
              <w:t xml:space="preserve"> Aug – </w:t>
            </w:r>
            <w:r w:rsidRPr="000D7353">
              <w:rPr>
                <w:sz w:val="22"/>
              </w:rPr>
              <w:t>Book Week</w:t>
            </w:r>
            <w:r>
              <w:rPr>
                <w:b/>
                <w:sz w:val="22"/>
              </w:rPr>
              <w:t xml:space="preserve"> </w:t>
            </w:r>
            <w:r w:rsidR="003B5F59" w:rsidRPr="003B5F59">
              <w:rPr>
                <w:sz w:val="22"/>
              </w:rPr>
              <w:t>Activities</w:t>
            </w:r>
          </w:p>
          <w:p w14:paraId="5BFCDB77" w14:textId="77777777" w:rsidR="00422A69" w:rsidRDefault="00EE57F6" w:rsidP="00856DC4">
            <w:pPr>
              <w:pStyle w:val="WhatsOnText"/>
              <w:rPr>
                <w:b/>
                <w:sz w:val="22"/>
              </w:rPr>
            </w:pPr>
            <w:r>
              <w:rPr>
                <w:b/>
                <w:sz w:val="22"/>
              </w:rPr>
              <w:t>Thursday 29</w:t>
            </w:r>
            <w:r w:rsidRPr="00EE57F6">
              <w:rPr>
                <w:b/>
                <w:sz w:val="22"/>
                <w:vertAlign w:val="superscript"/>
              </w:rPr>
              <w:t>th</w:t>
            </w:r>
            <w:r>
              <w:rPr>
                <w:b/>
                <w:sz w:val="22"/>
              </w:rPr>
              <w:t xml:space="preserve"> Aug – </w:t>
            </w:r>
            <w:r w:rsidRPr="00EE57F6">
              <w:rPr>
                <w:sz w:val="22"/>
              </w:rPr>
              <w:t>Orange Eisteddfod</w:t>
            </w:r>
            <w:r>
              <w:rPr>
                <w:b/>
                <w:sz w:val="22"/>
              </w:rPr>
              <w:t xml:space="preserve"> </w:t>
            </w:r>
          </w:p>
          <w:p w14:paraId="0ED698F5" w14:textId="4CC56A26" w:rsidR="00F53F2F" w:rsidRPr="000D5095" w:rsidRDefault="004D44FC" w:rsidP="00856DC4">
            <w:pPr>
              <w:pStyle w:val="WhatsOnText"/>
              <w:rPr>
                <w:sz w:val="22"/>
              </w:rPr>
            </w:pPr>
            <w:r>
              <w:rPr>
                <w:b/>
                <w:sz w:val="22"/>
              </w:rPr>
              <w:t>Monday 2nd</w:t>
            </w:r>
            <w:r w:rsidR="00F53F2F">
              <w:rPr>
                <w:b/>
                <w:sz w:val="22"/>
              </w:rPr>
              <w:t xml:space="preserve"> September – </w:t>
            </w:r>
            <w:r w:rsidR="00F53F2F" w:rsidRPr="00F53F2F">
              <w:rPr>
                <w:sz w:val="22"/>
              </w:rPr>
              <w:t>Life Education</w:t>
            </w:r>
          </w:p>
        </w:tc>
      </w:tr>
      <w:tr w:rsidR="001A4063" w:rsidRPr="00617193" w14:paraId="65D5EC08" w14:textId="77777777" w:rsidTr="003B14CB">
        <w:trPr>
          <w:trHeight w:val="479"/>
        </w:trPr>
        <w:tc>
          <w:tcPr>
            <w:tcW w:w="4956" w:type="dxa"/>
          </w:tcPr>
          <w:p w14:paraId="16340CA6" w14:textId="52A50AD0" w:rsidR="001A4063" w:rsidRPr="005D2B49" w:rsidRDefault="00876A45" w:rsidP="005D2B49">
            <w:pPr>
              <w:jc w:val="center"/>
              <w:rPr>
                <w:color w:val="FF0000"/>
              </w:rPr>
            </w:pPr>
            <w:r w:rsidRPr="00C96C87">
              <w:rPr>
                <w:noProof/>
                <w:lang w:eastAsia="en-AU"/>
              </w:rPr>
              <w:drawing>
                <wp:inline distT="0" distB="0" distL="0" distR="0" wp14:anchorId="109C2FBF" wp14:editId="52E0614A">
                  <wp:extent cx="420370" cy="25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 cy="250190"/>
                          </a:xfrm>
                          <a:prstGeom prst="rect">
                            <a:avLst/>
                          </a:prstGeom>
                          <a:noFill/>
                        </pic:spPr>
                      </pic:pic>
                    </a:graphicData>
                  </a:graphic>
                </wp:inline>
              </w:drawing>
            </w:r>
            <w:r w:rsidR="004746C6">
              <w:rPr>
                <w:color w:val="FF0000"/>
              </w:rPr>
              <w:t xml:space="preserve">   </w:t>
            </w:r>
            <w:r w:rsidR="00D1552E">
              <w:rPr>
                <w:color w:val="FF0000"/>
                <w:sz w:val="20"/>
                <w:szCs w:val="20"/>
              </w:rPr>
              <w:t>Canteen this Week</w:t>
            </w:r>
            <w:r w:rsidR="004D44FC">
              <w:rPr>
                <w:color w:val="FF0000"/>
                <w:sz w:val="20"/>
                <w:szCs w:val="20"/>
              </w:rPr>
              <w:t>: Hutchinson</w:t>
            </w:r>
            <w:r w:rsidR="00D1552E">
              <w:rPr>
                <w:color w:val="FF0000"/>
                <w:sz w:val="20"/>
                <w:szCs w:val="20"/>
              </w:rPr>
              <w:t xml:space="preserve"> </w:t>
            </w:r>
            <w:r w:rsidRPr="00876A45">
              <w:rPr>
                <w:color w:val="FF0000"/>
                <w:sz w:val="20"/>
                <w:szCs w:val="20"/>
              </w:rPr>
              <w:t>Family</w:t>
            </w:r>
            <w:r w:rsidR="004746C6">
              <w:rPr>
                <w:color w:val="FF0000"/>
              </w:rPr>
              <w:t xml:space="preserve">  </w:t>
            </w:r>
            <w:r w:rsidR="00523123" w:rsidRPr="00C96C87">
              <w:rPr>
                <w:noProof/>
                <w:lang w:eastAsia="en-AU"/>
              </w:rPr>
              <w:drawing>
                <wp:inline distT="0" distB="0" distL="0" distR="0" wp14:anchorId="7B2066BB" wp14:editId="66AFE0CB">
                  <wp:extent cx="420370" cy="25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 cy="250190"/>
                          </a:xfrm>
                          <a:prstGeom prst="rect">
                            <a:avLst/>
                          </a:prstGeom>
                          <a:noFill/>
                        </pic:spPr>
                      </pic:pic>
                    </a:graphicData>
                  </a:graphic>
                </wp:inline>
              </w:drawing>
            </w:r>
          </w:p>
        </w:tc>
      </w:tr>
    </w:tbl>
    <w:p w14:paraId="362EB72F" w14:textId="2B81DCF2" w:rsidR="002500F9" w:rsidRDefault="002500F9" w:rsidP="002500F9"/>
    <w:p w14:paraId="17293277" w14:textId="5CE3AC9F" w:rsidR="004D44FC" w:rsidRPr="004B0502" w:rsidRDefault="004D44FC" w:rsidP="004D44FC">
      <w:pPr>
        <w:rPr>
          <w:b/>
          <w:sz w:val="28"/>
          <w:szCs w:val="28"/>
          <w:u w:val="single"/>
        </w:rPr>
      </w:pPr>
      <w:r w:rsidRPr="004B0502">
        <w:rPr>
          <w:b/>
          <w:sz w:val="28"/>
          <w:szCs w:val="28"/>
          <w:u w:val="single"/>
        </w:rPr>
        <w:t>Book Week</w:t>
      </w:r>
      <w:r w:rsidR="007B52A8" w:rsidRPr="004B0502">
        <w:rPr>
          <w:b/>
          <w:sz w:val="28"/>
          <w:szCs w:val="28"/>
          <w:u w:val="single"/>
        </w:rPr>
        <w:t xml:space="preserve"> – Next Tuesday!!!!</w:t>
      </w:r>
    </w:p>
    <w:p w14:paraId="2281CF1B" w14:textId="0FBBD834" w:rsidR="004D44FC" w:rsidRPr="004B0502" w:rsidRDefault="007B52A8" w:rsidP="004D44FC">
      <w:pPr>
        <w:rPr>
          <w:szCs w:val="24"/>
        </w:rPr>
      </w:pPr>
      <w:r w:rsidRPr="004B0502">
        <w:rPr>
          <w:noProof/>
          <w:szCs w:val="24"/>
          <w:lang w:eastAsia="en-AU"/>
        </w:rPr>
        <w:drawing>
          <wp:anchor distT="0" distB="0" distL="114300" distR="114300" simplePos="0" relativeHeight="251659265" behindDoc="0" locked="0" layoutInCell="1" allowOverlap="1" wp14:anchorId="499B9D46" wp14:editId="6A4B3F88">
            <wp:simplePos x="0" y="0"/>
            <wp:positionH relativeFrom="column">
              <wp:align>right</wp:align>
            </wp:positionH>
            <wp:positionV relativeFrom="paragraph">
              <wp:posOffset>102870</wp:posOffset>
            </wp:positionV>
            <wp:extent cx="1299600" cy="864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007121677_4b24504019_b[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600" cy="864000"/>
                    </a:xfrm>
                    <a:prstGeom prst="rect">
                      <a:avLst/>
                    </a:prstGeom>
                  </pic:spPr>
                </pic:pic>
              </a:graphicData>
            </a:graphic>
            <wp14:sizeRelH relativeFrom="page">
              <wp14:pctWidth>0</wp14:pctWidth>
            </wp14:sizeRelH>
            <wp14:sizeRelV relativeFrom="page">
              <wp14:pctHeight>0</wp14:pctHeight>
            </wp14:sizeRelV>
          </wp:anchor>
        </w:drawing>
      </w:r>
      <w:r w:rsidRPr="004B0502">
        <w:rPr>
          <w:szCs w:val="24"/>
        </w:rPr>
        <w:t>Book Week is next Week</w:t>
      </w:r>
      <w:r w:rsidR="004D44FC" w:rsidRPr="004B0502">
        <w:rPr>
          <w:szCs w:val="24"/>
        </w:rPr>
        <w:t>. Our Book Week activities will take place on Tuesday 20th</w:t>
      </w:r>
      <w:r w:rsidR="00AB7925" w:rsidRPr="004B0502">
        <w:rPr>
          <w:szCs w:val="24"/>
        </w:rPr>
        <w:t xml:space="preserve"> August, 2019.</w:t>
      </w:r>
    </w:p>
    <w:p w14:paraId="68F30A69" w14:textId="5D28EC8A" w:rsidR="004D44FC" w:rsidRPr="004B0502" w:rsidRDefault="007B52A8" w:rsidP="004D44FC">
      <w:pPr>
        <w:rPr>
          <w:szCs w:val="24"/>
        </w:rPr>
      </w:pPr>
      <w:r w:rsidRPr="00E111E9">
        <w:rPr>
          <w:noProof/>
          <w:szCs w:val="24"/>
          <w:u w:val="single"/>
          <w:lang w:eastAsia="en-AU"/>
        </w:rPr>
        <w:drawing>
          <wp:anchor distT="0" distB="0" distL="114300" distR="114300" simplePos="0" relativeHeight="251660289" behindDoc="1" locked="0" layoutInCell="1" allowOverlap="1" wp14:anchorId="10B624E6" wp14:editId="7D5421F1">
            <wp:simplePos x="0" y="0"/>
            <wp:positionH relativeFrom="column">
              <wp:align>left</wp:align>
            </wp:positionH>
            <wp:positionV relativeFrom="paragraph">
              <wp:posOffset>226060</wp:posOffset>
            </wp:positionV>
            <wp:extent cx="889000" cy="889000"/>
            <wp:effectExtent l="0" t="0" r="6350" b="6350"/>
            <wp:wrapTight wrapText="bothSides">
              <wp:wrapPolygon edited="0">
                <wp:start x="0" y="0"/>
                <wp:lineTo x="0" y="21291"/>
                <wp:lineTo x="21291" y="21291"/>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ad-books[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r w:rsidR="004D44FC" w:rsidRPr="00E111E9">
        <w:rPr>
          <w:szCs w:val="24"/>
          <w:u w:val="single"/>
        </w:rPr>
        <w:t>Students are to come as</w:t>
      </w:r>
      <w:r w:rsidR="00E111E9" w:rsidRPr="00E111E9">
        <w:rPr>
          <w:szCs w:val="24"/>
          <w:u w:val="single"/>
        </w:rPr>
        <w:t xml:space="preserve"> their favourite book character</w:t>
      </w:r>
      <w:r w:rsidR="00E111E9">
        <w:rPr>
          <w:szCs w:val="24"/>
          <w:u w:val="single"/>
        </w:rPr>
        <w:t xml:space="preserve"> - </w:t>
      </w:r>
      <w:r w:rsidR="00E111E9" w:rsidRPr="00E111E9">
        <w:rPr>
          <w:szCs w:val="24"/>
          <w:u w:val="single"/>
        </w:rPr>
        <w:t>it doesn’t have to be a superhero</w:t>
      </w:r>
      <w:r w:rsidR="00E111E9">
        <w:rPr>
          <w:szCs w:val="24"/>
        </w:rPr>
        <w:t>.</w:t>
      </w:r>
    </w:p>
    <w:p w14:paraId="4EE3428C" w14:textId="35F35318" w:rsidR="004D44FC" w:rsidRPr="004B0502" w:rsidRDefault="004D44FC" w:rsidP="00D153A0">
      <w:pPr>
        <w:pStyle w:val="ListParagraph"/>
        <w:numPr>
          <w:ilvl w:val="0"/>
          <w:numId w:val="0"/>
        </w:numPr>
        <w:ind w:left="720"/>
        <w:rPr>
          <w:b/>
          <w:sz w:val="28"/>
          <w:szCs w:val="28"/>
        </w:rPr>
      </w:pPr>
      <w:r w:rsidRPr="004B0502">
        <w:rPr>
          <w:b/>
          <w:sz w:val="28"/>
          <w:szCs w:val="28"/>
        </w:rPr>
        <w:t xml:space="preserve">The theme this year is </w:t>
      </w:r>
      <w:r w:rsidR="00AB7925" w:rsidRPr="004B0502">
        <w:rPr>
          <w:b/>
          <w:sz w:val="28"/>
          <w:szCs w:val="28"/>
        </w:rPr>
        <w:t>“Reading is My</w:t>
      </w:r>
      <w:r w:rsidRPr="004B0502">
        <w:rPr>
          <w:b/>
          <w:sz w:val="28"/>
          <w:szCs w:val="28"/>
        </w:rPr>
        <w:t xml:space="preserve"> Secret Power”</w:t>
      </w:r>
    </w:p>
    <w:p w14:paraId="15F667C8" w14:textId="58F5FC2B" w:rsidR="004D44FC" w:rsidRDefault="004D44FC" w:rsidP="00EF0E4A">
      <w:pPr>
        <w:rPr>
          <w:szCs w:val="24"/>
        </w:rPr>
      </w:pPr>
    </w:p>
    <w:p w14:paraId="49A56FB3" w14:textId="55EDDFBE" w:rsidR="00A310C2" w:rsidRDefault="00A310C2" w:rsidP="002500F9">
      <w:pPr>
        <w:pStyle w:val="Heading1"/>
      </w:pPr>
      <w:r>
        <w:t>School Photos</w:t>
      </w:r>
      <w:r w:rsidR="004D44FC">
        <w:t xml:space="preserve"> </w:t>
      </w:r>
    </w:p>
    <w:p w14:paraId="77C971BC" w14:textId="77777777" w:rsidR="00D4305A" w:rsidRDefault="004D44FC" w:rsidP="006B58A0">
      <w:pPr>
        <w:rPr>
          <w:color w:val="auto"/>
          <w:szCs w:val="24"/>
        </w:rPr>
      </w:pPr>
      <w:r>
        <w:rPr>
          <w:color w:val="auto"/>
          <w:szCs w:val="24"/>
        </w:rPr>
        <w:t>School Photos were</w:t>
      </w:r>
      <w:r w:rsidR="00F53F2F">
        <w:rPr>
          <w:color w:val="auto"/>
          <w:szCs w:val="24"/>
        </w:rPr>
        <w:t xml:space="preserve"> taken </w:t>
      </w:r>
      <w:r>
        <w:rPr>
          <w:color w:val="auto"/>
          <w:szCs w:val="24"/>
        </w:rPr>
        <w:t xml:space="preserve">yesterday, a proof will be </w:t>
      </w:r>
      <w:r w:rsidR="001F6606">
        <w:rPr>
          <w:color w:val="auto"/>
          <w:szCs w:val="24"/>
        </w:rPr>
        <w:t>sent to the school for checking, once the class photo is approved, we will advise the day from when parents can order.</w:t>
      </w:r>
      <w:r>
        <w:rPr>
          <w:color w:val="auto"/>
          <w:szCs w:val="24"/>
        </w:rPr>
        <w:t xml:space="preserve"> A ‘shoot ke</w:t>
      </w:r>
      <w:r w:rsidR="004B0502">
        <w:rPr>
          <w:color w:val="auto"/>
          <w:szCs w:val="24"/>
        </w:rPr>
        <w:t>y’ will come home with the news</w:t>
      </w:r>
      <w:r w:rsidR="001F6606">
        <w:rPr>
          <w:color w:val="auto"/>
          <w:szCs w:val="24"/>
        </w:rPr>
        <w:t>letter today, this is your reference information to order online.</w:t>
      </w:r>
      <w:r w:rsidR="006B58A0">
        <w:rPr>
          <w:color w:val="auto"/>
          <w:szCs w:val="24"/>
        </w:rPr>
        <w:t xml:space="preserve"> </w:t>
      </w:r>
    </w:p>
    <w:p w14:paraId="79320E20" w14:textId="69478515" w:rsidR="00856DC4" w:rsidRPr="00EA67E3" w:rsidRDefault="00856DC4" w:rsidP="006B58A0">
      <w:pPr>
        <w:rPr>
          <w:szCs w:val="24"/>
        </w:rPr>
      </w:pPr>
      <w:r w:rsidRPr="00EA67E3">
        <w:rPr>
          <w:szCs w:val="24"/>
        </w:rPr>
        <w:t>If you</w:t>
      </w:r>
      <w:r w:rsidR="00FD1A04" w:rsidRPr="00EA67E3">
        <w:rPr>
          <w:szCs w:val="24"/>
        </w:rPr>
        <w:t xml:space="preserve"> </w:t>
      </w:r>
      <w:r w:rsidRPr="00EA67E3">
        <w:rPr>
          <w:szCs w:val="24"/>
        </w:rPr>
        <w:t>have any qu</w:t>
      </w:r>
      <w:r w:rsidR="00EA67E3">
        <w:rPr>
          <w:szCs w:val="24"/>
        </w:rPr>
        <w:t xml:space="preserve">estions please ring 63423070 or </w:t>
      </w:r>
      <w:r w:rsidRPr="00EA67E3">
        <w:rPr>
          <w:szCs w:val="24"/>
        </w:rPr>
        <w:t xml:space="preserve">email </w:t>
      </w:r>
      <w:hyperlink r:id="rId16" w:history="1">
        <w:r w:rsidR="004D44FC" w:rsidRPr="00EA67E3">
          <w:rPr>
            <w:rStyle w:val="Hyperlink"/>
            <w:szCs w:val="24"/>
          </w:rPr>
          <w:t>admin@cspnsw.com.au</w:t>
        </w:r>
      </w:hyperlink>
    </w:p>
    <w:p w14:paraId="0FEC18F3" w14:textId="164854AD" w:rsidR="004D44FC" w:rsidRDefault="004D44FC" w:rsidP="004D44FC">
      <w:pPr>
        <w:pStyle w:val="ListParagraph"/>
        <w:numPr>
          <w:ilvl w:val="0"/>
          <w:numId w:val="0"/>
        </w:numPr>
        <w:ind w:left="720"/>
        <w:rPr>
          <w:sz w:val="20"/>
          <w:szCs w:val="20"/>
        </w:rPr>
      </w:pPr>
    </w:p>
    <w:p w14:paraId="6FE52106" w14:textId="6BC75C03" w:rsidR="00292948" w:rsidRDefault="00292948" w:rsidP="004D44FC">
      <w:pPr>
        <w:pStyle w:val="ListParagraph"/>
        <w:numPr>
          <w:ilvl w:val="0"/>
          <w:numId w:val="0"/>
        </w:numPr>
        <w:ind w:left="720"/>
        <w:rPr>
          <w:sz w:val="20"/>
          <w:szCs w:val="20"/>
        </w:rPr>
      </w:pPr>
    </w:p>
    <w:p w14:paraId="5A21D1A7" w14:textId="77777777" w:rsidR="00292948" w:rsidRPr="00292948" w:rsidRDefault="00292948" w:rsidP="00292948">
      <w:pPr>
        <w:ind w:left="360" w:hanging="360"/>
        <w:rPr>
          <w:sz w:val="20"/>
          <w:szCs w:val="20"/>
        </w:rPr>
      </w:pPr>
    </w:p>
    <w:p w14:paraId="1404F5AE" w14:textId="45CF6F21" w:rsidR="002500F9" w:rsidRDefault="004D44FC" w:rsidP="00292948">
      <w:pPr>
        <w:rPr>
          <w:i/>
          <w:color w:val="auto"/>
        </w:rPr>
      </w:pPr>
      <w:r w:rsidRPr="004D44FC">
        <w:rPr>
          <w:b/>
          <w:color w:val="auto"/>
          <w:sz w:val="28"/>
          <w:szCs w:val="28"/>
          <w:u w:val="single"/>
        </w:rPr>
        <w:t>Canteen this Week</w:t>
      </w:r>
      <w:r w:rsidRPr="004D44FC">
        <w:rPr>
          <w:color w:val="auto"/>
        </w:rPr>
        <w:t xml:space="preserve"> </w:t>
      </w:r>
      <w:r w:rsidRPr="004D44FC">
        <w:rPr>
          <w:color w:val="7030A0"/>
        </w:rPr>
        <w:t xml:space="preserve">- </w:t>
      </w:r>
      <w:r w:rsidRPr="004D44FC">
        <w:rPr>
          <w:color w:val="auto"/>
        </w:rPr>
        <w:t xml:space="preserve">Friday 16th August:  The </w:t>
      </w:r>
      <w:r w:rsidRPr="004D44FC">
        <w:rPr>
          <w:b/>
          <w:color w:val="auto"/>
        </w:rPr>
        <w:t xml:space="preserve">Hutchinson </w:t>
      </w:r>
      <w:r w:rsidRPr="004D44FC">
        <w:rPr>
          <w:color w:val="auto"/>
        </w:rPr>
        <w:t>Family</w:t>
      </w:r>
      <w:r w:rsidRPr="004D44FC">
        <w:rPr>
          <w:i/>
          <w:color w:val="auto"/>
        </w:rPr>
        <w:t xml:space="preserve">.  </w:t>
      </w:r>
    </w:p>
    <w:p w14:paraId="41E71B15" w14:textId="77777777" w:rsidR="00E111E9" w:rsidRDefault="00E111E9" w:rsidP="00292948">
      <w:pPr>
        <w:rPr>
          <w:i/>
          <w:color w:val="auto"/>
        </w:rPr>
      </w:pPr>
    </w:p>
    <w:p w14:paraId="56C15D85" w14:textId="3CD93AF8" w:rsidR="00587E75" w:rsidRDefault="00587E75" w:rsidP="00D13D6C">
      <w:pPr>
        <w:rPr>
          <w:b/>
          <w:bCs/>
          <w:color w:val="FF0000"/>
          <w:sz w:val="28"/>
          <w:szCs w:val="28"/>
          <w:u w:val="single"/>
        </w:rPr>
      </w:pPr>
      <w:r w:rsidRPr="0014526E">
        <w:rPr>
          <w:b/>
          <w:bCs/>
          <w:color w:val="FF0000"/>
          <w:sz w:val="28"/>
          <w:szCs w:val="28"/>
          <w:u w:val="single"/>
        </w:rPr>
        <w:t>P&amp;C News</w:t>
      </w:r>
      <w:r w:rsidR="00A9523B">
        <w:rPr>
          <w:b/>
          <w:bCs/>
          <w:color w:val="FF0000"/>
          <w:sz w:val="28"/>
          <w:szCs w:val="28"/>
          <w:u w:val="single"/>
        </w:rPr>
        <w:t xml:space="preserve"> – Bunnings BBQ this weekend!!</w:t>
      </w:r>
    </w:p>
    <w:p w14:paraId="1DFD70A1" w14:textId="784CF0C0" w:rsidR="00726474" w:rsidRDefault="00EA67E3" w:rsidP="00D13D6C">
      <w:r>
        <w:t>Thank you to the parents that have so far offe</w:t>
      </w:r>
      <w:r w:rsidR="00A9523B">
        <w:t xml:space="preserve">red to help out at the BBQ and </w:t>
      </w:r>
      <w:r w:rsidR="00587E75">
        <w:t xml:space="preserve">also </w:t>
      </w:r>
      <w:r w:rsidR="002C1921">
        <w:t>b</w:t>
      </w:r>
      <w:r w:rsidR="00365949">
        <w:t>r</w:t>
      </w:r>
      <w:r w:rsidR="002C1921">
        <w:t xml:space="preserve">ought in </w:t>
      </w:r>
      <w:r w:rsidR="00587E75">
        <w:t>drink donations</w:t>
      </w:r>
      <w:r w:rsidR="00587E75" w:rsidRPr="003F2864">
        <w:rPr>
          <w:b/>
        </w:rPr>
        <w:t xml:space="preserve">. </w:t>
      </w:r>
      <w:r w:rsidR="00A9523B">
        <w:t xml:space="preserve">We probably have enough BBQ helpers but the more ‘hands on deck’ the better </w:t>
      </w:r>
      <w:r w:rsidR="00A9523B" w:rsidRPr="00A9523B">
        <w:rPr>
          <w:b/>
        </w:rPr>
        <w:t>BUT</w:t>
      </w:r>
      <w:r w:rsidR="00A9523B">
        <w:t xml:space="preserve"> we don’t have many drinks as yet, so donations of cans and water would be greatly appreciated. Please contact Belinda ASAP </w:t>
      </w:r>
      <w:r w:rsidR="00365949">
        <w:t xml:space="preserve">on 0466 725 431 </w:t>
      </w:r>
      <w:r w:rsidR="00A9523B">
        <w:t>if</w:t>
      </w:r>
      <w:r w:rsidR="002C1921">
        <w:t xml:space="preserve"> you can help out and drinks can be left in the staffroom until Friday afternoon when they will be picked up.</w:t>
      </w:r>
    </w:p>
    <w:p w14:paraId="054DED1B" w14:textId="728AF30B" w:rsidR="00587E75" w:rsidRDefault="00587E75" w:rsidP="00D13D6C">
      <w:pPr>
        <w:rPr>
          <w:i/>
          <w:sz w:val="16"/>
          <w:szCs w:val="16"/>
        </w:rPr>
      </w:pPr>
    </w:p>
    <w:p w14:paraId="57726384" w14:textId="54BC9830" w:rsidR="006973C1" w:rsidRDefault="006B58A0" w:rsidP="006973C1">
      <w:pPr>
        <w:rPr>
          <w:b/>
          <w:color w:val="FF0000"/>
          <w:sz w:val="28"/>
          <w:szCs w:val="28"/>
          <w:u w:val="single"/>
        </w:rPr>
      </w:pPr>
      <w:r w:rsidRPr="006B58A0">
        <w:rPr>
          <w:b/>
          <w:color w:val="FF0000"/>
          <w:sz w:val="28"/>
          <w:szCs w:val="28"/>
          <w:u w:val="single"/>
        </w:rPr>
        <w:t>P&amp;C News</w:t>
      </w:r>
    </w:p>
    <w:p w14:paraId="622756FB" w14:textId="1E772B31" w:rsidR="006B58A0" w:rsidRDefault="006B58A0" w:rsidP="006973C1">
      <w:pPr>
        <w:rPr>
          <w:color w:val="auto"/>
          <w:szCs w:val="24"/>
        </w:rPr>
      </w:pPr>
      <w:r w:rsidRPr="006B58A0">
        <w:rPr>
          <w:b/>
          <w:color w:val="auto"/>
          <w:szCs w:val="24"/>
        </w:rPr>
        <w:t>150</w:t>
      </w:r>
      <w:r w:rsidRPr="006B58A0">
        <w:rPr>
          <w:b/>
          <w:color w:val="auto"/>
          <w:szCs w:val="24"/>
          <w:vertAlign w:val="superscript"/>
        </w:rPr>
        <w:t>th</w:t>
      </w:r>
      <w:r w:rsidRPr="006B58A0">
        <w:rPr>
          <w:b/>
          <w:color w:val="auto"/>
          <w:szCs w:val="24"/>
        </w:rPr>
        <w:t xml:space="preserve"> Celebrations:</w:t>
      </w:r>
      <w:r>
        <w:rPr>
          <w:color w:val="auto"/>
          <w:szCs w:val="24"/>
        </w:rPr>
        <w:t xml:space="preserve"> T</w:t>
      </w:r>
      <w:r w:rsidRPr="006B58A0">
        <w:rPr>
          <w:color w:val="auto"/>
          <w:szCs w:val="24"/>
        </w:rPr>
        <w:t>hank you to all that came to the meeting regarding the 150</w:t>
      </w:r>
      <w:r w:rsidRPr="006B58A0">
        <w:rPr>
          <w:color w:val="auto"/>
          <w:szCs w:val="24"/>
          <w:vertAlign w:val="superscript"/>
        </w:rPr>
        <w:t>th</w:t>
      </w:r>
      <w:r w:rsidRPr="006B58A0">
        <w:rPr>
          <w:color w:val="auto"/>
          <w:szCs w:val="24"/>
        </w:rPr>
        <w:t xml:space="preserve"> Celebrations. We agreed to commence at 11.00am with the formalities and some food available along with children’s activities. T</w:t>
      </w:r>
      <w:r>
        <w:rPr>
          <w:color w:val="auto"/>
          <w:szCs w:val="24"/>
        </w:rPr>
        <w:t>he day will be more about having a reunion and celebrating the schools 150</w:t>
      </w:r>
      <w:r w:rsidRPr="006B58A0">
        <w:rPr>
          <w:color w:val="auto"/>
          <w:szCs w:val="24"/>
          <w:vertAlign w:val="superscript"/>
        </w:rPr>
        <w:t>th</w:t>
      </w:r>
      <w:r>
        <w:rPr>
          <w:color w:val="auto"/>
          <w:szCs w:val="24"/>
        </w:rPr>
        <w:t xml:space="preserve">. We will look at having a fair or open day at another time. </w:t>
      </w:r>
    </w:p>
    <w:p w14:paraId="5CC0C52D" w14:textId="4C75BA71" w:rsidR="006B58A0" w:rsidRDefault="006B58A0" w:rsidP="006973C1">
      <w:pPr>
        <w:rPr>
          <w:color w:val="auto"/>
          <w:szCs w:val="24"/>
        </w:rPr>
      </w:pPr>
      <w:r w:rsidRPr="00365949">
        <w:rPr>
          <w:b/>
          <w:color w:val="auto"/>
          <w:szCs w:val="24"/>
        </w:rPr>
        <w:t>Garden Beautification:</w:t>
      </w:r>
      <w:r>
        <w:rPr>
          <w:color w:val="auto"/>
          <w:szCs w:val="24"/>
        </w:rPr>
        <w:t xml:space="preserve"> The garden beautification team are meeting this Sunday around 10ish to work further on the project. Please contact </w:t>
      </w:r>
      <w:proofErr w:type="spellStart"/>
      <w:r>
        <w:rPr>
          <w:color w:val="auto"/>
          <w:szCs w:val="24"/>
        </w:rPr>
        <w:t>Birgette</w:t>
      </w:r>
      <w:proofErr w:type="spellEnd"/>
      <w:r>
        <w:rPr>
          <w:color w:val="auto"/>
          <w:szCs w:val="24"/>
        </w:rPr>
        <w:t xml:space="preserve"> on 0401 662 099 if you are interested in attending.</w:t>
      </w:r>
    </w:p>
    <w:p w14:paraId="2834C3FC" w14:textId="77777777" w:rsidR="00365949" w:rsidRDefault="00BA3EC0" w:rsidP="006973C1">
      <w:pPr>
        <w:rPr>
          <w:i/>
          <w:color w:val="auto"/>
          <w:sz w:val="22"/>
        </w:rPr>
      </w:pPr>
      <w:r w:rsidRPr="00BA3EC0">
        <w:rPr>
          <w:i/>
          <w:color w:val="auto"/>
          <w:sz w:val="22"/>
        </w:rPr>
        <w:t>Thank you</w:t>
      </w:r>
    </w:p>
    <w:p w14:paraId="5B7E648E" w14:textId="404DEA0D" w:rsidR="006B58A0" w:rsidRDefault="00365949" w:rsidP="006973C1">
      <w:pPr>
        <w:rPr>
          <w:i/>
          <w:color w:val="auto"/>
          <w:sz w:val="22"/>
        </w:rPr>
      </w:pPr>
      <w:r>
        <w:rPr>
          <w:i/>
          <w:color w:val="auto"/>
          <w:sz w:val="22"/>
        </w:rPr>
        <w:t xml:space="preserve">    </w:t>
      </w:r>
      <w:r w:rsidR="00BA3EC0" w:rsidRPr="00BA3EC0">
        <w:rPr>
          <w:i/>
          <w:color w:val="auto"/>
          <w:sz w:val="22"/>
        </w:rPr>
        <w:t xml:space="preserve"> P&amp;C Committee</w:t>
      </w:r>
    </w:p>
    <w:p w14:paraId="0CF0839D" w14:textId="48FF82C1" w:rsidR="00E111E9" w:rsidRDefault="00E111E9" w:rsidP="006973C1">
      <w:pPr>
        <w:rPr>
          <w:i/>
          <w:color w:val="auto"/>
          <w:sz w:val="22"/>
        </w:rPr>
      </w:pPr>
    </w:p>
    <w:p w14:paraId="0D480B6B" w14:textId="52964B75" w:rsidR="00E111E9" w:rsidRDefault="00E111E9" w:rsidP="006973C1">
      <w:pPr>
        <w:rPr>
          <w:i/>
          <w:color w:val="auto"/>
          <w:sz w:val="22"/>
        </w:rPr>
      </w:pPr>
    </w:p>
    <w:p w14:paraId="6AD99700" w14:textId="77777777" w:rsidR="00E111E9" w:rsidRPr="00BA3EC0" w:rsidRDefault="00E111E9" w:rsidP="006973C1">
      <w:pPr>
        <w:rPr>
          <w:i/>
          <w:color w:val="auto"/>
          <w:sz w:val="22"/>
        </w:rPr>
      </w:pPr>
    </w:p>
    <w:p w14:paraId="2A0F760A" w14:textId="6F6D841E" w:rsidR="006973C1" w:rsidRPr="00D33995" w:rsidRDefault="006973C1" w:rsidP="006973C1">
      <w:pPr>
        <w:rPr>
          <w:b/>
          <w:sz w:val="28"/>
          <w:szCs w:val="28"/>
          <w:u w:val="single"/>
        </w:rPr>
      </w:pPr>
      <w:r>
        <w:rPr>
          <w:b/>
          <w:sz w:val="28"/>
          <w:szCs w:val="28"/>
          <w:u w:val="single"/>
        </w:rPr>
        <w:t>Teacher Training</w:t>
      </w:r>
    </w:p>
    <w:p w14:paraId="2E301D79" w14:textId="4B63DC05" w:rsidR="006973C1" w:rsidRDefault="006973C1" w:rsidP="006973C1">
      <w:pPr>
        <w:rPr>
          <w:szCs w:val="24"/>
        </w:rPr>
      </w:pPr>
      <w:r>
        <w:rPr>
          <w:szCs w:val="24"/>
        </w:rPr>
        <w:t>Today Mr Scott attended the Orange Principals’ Meeting and tomorrow Mr Scott, Miss</w:t>
      </w:r>
      <w:r w:rsidR="00D82E4F">
        <w:rPr>
          <w:szCs w:val="24"/>
        </w:rPr>
        <w:t xml:space="preserve"> </w:t>
      </w:r>
      <w:proofErr w:type="spellStart"/>
      <w:r w:rsidR="00D82E4F">
        <w:rPr>
          <w:szCs w:val="24"/>
        </w:rPr>
        <w:t>Toovey</w:t>
      </w:r>
      <w:proofErr w:type="spellEnd"/>
      <w:r w:rsidR="00D82E4F">
        <w:rPr>
          <w:szCs w:val="24"/>
        </w:rPr>
        <w:t xml:space="preserve"> and Miss Hutchison will</w:t>
      </w:r>
      <w:r>
        <w:rPr>
          <w:szCs w:val="24"/>
        </w:rPr>
        <w:t xml:space="preserve"> take part in some training at school on measuring and tracking student achievement.</w:t>
      </w:r>
    </w:p>
    <w:p w14:paraId="7AA43B41" w14:textId="37B9EEBC" w:rsidR="005D2B49" w:rsidRDefault="00FC3D3A" w:rsidP="002107CC">
      <w:pPr>
        <w:pStyle w:val="Heading1"/>
        <w:rPr>
          <w:color w:val="7030A0"/>
        </w:rPr>
      </w:pPr>
      <w:r w:rsidRPr="00F50B6C">
        <w:rPr>
          <w:color w:val="7030A0"/>
        </w:rPr>
        <w:t xml:space="preserve">Spring </w:t>
      </w:r>
      <w:proofErr w:type="gramStart"/>
      <w:r w:rsidRPr="00F50B6C">
        <w:rPr>
          <w:color w:val="7030A0"/>
        </w:rPr>
        <w:t>Into</w:t>
      </w:r>
      <w:proofErr w:type="gramEnd"/>
      <w:r w:rsidRPr="00F50B6C">
        <w:rPr>
          <w:color w:val="7030A0"/>
        </w:rPr>
        <w:t xml:space="preserve"> School</w:t>
      </w:r>
      <w:r w:rsidR="00DC62B6">
        <w:rPr>
          <w:color w:val="7030A0"/>
        </w:rPr>
        <w:t xml:space="preserve"> </w:t>
      </w:r>
    </w:p>
    <w:p w14:paraId="3931415F" w14:textId="26E92F3A" w:rsidR="00DC62B6" w:rsidRDefault="00DC62B6" w:rsidP="00DC62B6">
      <w:r w:rsidRPr="002C1921">
        <w:rPr>
          <w:b/>
          <w:noProof/>
          <w:color w:val="7030A0"/>
          <w:lang w:eastAsia="en-AU"/>
        </w:rPr>
        <w:drawing>
          <wp:anchor distT="0" distB="0" distL="114300" distR="114300" simplePos="0" relativeHeight="251661313" behindDoc="1" locked="0" layoutInCell="1" allowOverlap="1" wp14:anchorId="51368EEA" wp14:editId="4694E135">
            <wp:simplePos x="0" y="0"/>
            <wp:positionH relativeFrom="column">
              <wp:align>right</wp:align>
            </wp:positionH>
            <wp:positionV relativeFrom="paragraph">
              <wp:posOffset>126365</wp:posOffset>
            </wp:positionV>
            <wp:extent cx="1054735" cy="1324610"/>
            <wp:effectExtent l="0" t="0" r="0" b="8890"/>
            <wp:wrapTight wrapText="bothSides">
              <wp:wrapPolygon edited="0">
                <wp:start x="0" y="0"/>
                <wp:lineTo x="0" y="21434"/>
                <wp:lineTo x="21067" y="21434"/>
                <wp:lineTo x="210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ney-dibo-eldragondelosdeseo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4735" cy="1324610"/>
                    </a:xfrm>
                    <a:prstGeom prst="rect">
                      <a:avLst/>
                    </a:prstGeom>
                  </pic:spPr>
                </pic:pic>
              </a:graphicData>
            </a:graphic>
            <wp14:sizeRelH relativeFrom="page">
              <wp14:pctWidth>0</wp14:pctWidth>
            </wp14:sizeRelH>
            <wp14:sizeRelV relativeFrom="page">
              <wp14:pctHeight>0</wp14:pctHeight>
            </wp14:sizeRelV>
          </wp:anchor>
        </w:drawing>
      </w:r>
      <w:r w:rsidRPr="002C1921">
        <w:rPr>
          <w:b/>
          <w:color w:val="7030A0"/>
        </w:rPr>
        <w:t xml:space="preserve">Next Tuesday is Book Week. </w:t>
      </w:r>
      <w:r w:rsidRPr="002C1921">
        <w:rPr>
          <w:color w:val="7030A0"/>
        </w:rPr>
        <w:t>Don’t forget to dress your child up as a character from one of their favourite books. The costume doesn’t have to be extravagant, it can be whatever you can make or buy for your child to be able to participate</w:t>
      </w:r>
      <w:r w:rsidRPr="002C1921">
        <w:t>.</w:t>
      </w:r>
    </w:p>
    <w:p w14:paraId="5AC58807" w14:textId="2BBF516A" w:rsidR="006B58A0" w:rsidRDefault="006B58A0" w:rsidP="00DC62B6">
      <w:pPr>
        <w:rPr>
          <w:color w:val="7030A0"/>
        </w:rPr>
      </w:pPr>
    </w:p>
    <w:p w14:paraId="3A27B484" w14:textId="77777777" w:rsidR="006B58A0" w:rsidRPr="009F7F8C" w:rsidRDefault="006B58A0" w:rsidP="006B58A0">
      <w:pPr>
        <w:rPr>
          <w:b/>
          <w:sz w:val="28"/>
          <w:szCs w:val="28"/>
          <w:u w:val="single"/>
        </w:rPr>
      </w:pPr>
      <w:r w:rsidRPr="009F7F8C">
        <w:rPr>
          <w:b/>
          <w:sz w:val="28"/>
          <w:szCs w:val="28"/>
          <w:u w:val="single"/>
        </w:rPr>
        <w:t>Absences</w:t>
      </w:r>
    </w:p>
    <w:p w14:paraId="2044F828" w14:textId="398B417B" w:rsidR="006B58A0" w:rsidRDefault="006B58A0" w:rsidP="006B58A0">
      <w:r>
        <w:t>Don’t forget to return any ‘pink absence slips’ that were attached to last week’s newsletter or contact the school.</w:t>
      </w:r>
    </w:p>
    <w:p w14:paraId="2E5BE8D2" w14:textId="77777777" w:rsidR="00D4305A" w:rsidRPr="00292948" w:rsidRDefault="00D4305A" w:rsidP="006B58A0"/>
    <w:p w14:paraId="2C131C8C" w14:textId="77777777" w:rsidR="00D4305A" w:rsidRDefault="00D4305A" w:rsidP="00D4305A">
      <w:pPr>
        <w:rPr>
          <w:b/>
          <w:bCs/>
          <w:sz w:val="28"/>
          <w:szCs w:val="28"/>
          <w:u w:val="single"/>
        </w:rPr>
      </w:pPr>
      <w:r>
        <w:rPr>
          <w:b/>
          <w:bCs/>
          <w:sz w:val="28"/>
          <w:szCs w:val="28"/>
          <w:u w:val="single"/>
        </w:rPr>
        <w:t>Library</w:t>
      </w:r>
    </w:p>
    <w:p w14:paraId="743ADF5A" w14:textId="1CA0263A" w:rsidR="00D4305A" w:rsidRPr="00292948" w:rsidRDefault="00D4305A" w:rsidP="00D4305A">
      <w:pPr>
        <w:rPr>
          <w:bCs/>
          <w:szCs w:val="24"/>
        </w:rPr>
      </w:pPr>
      <w:r w:rsidRPr="00AB7925">
        <w:rPr>
          <w:bCs/>
          <w:szCs w:val="24"/>
        </w:rPr>
        <w:t>Please ensure that books are returned weekly</w:t>
      </w:r>
      <w:r>
        <w:rPr>
          <w:bCs/>
          <w:szCs w:val="24"/>
        </w:rPr>
        <w:t xml:space="preserve">. If your child wishes to borrow, then they need to have </w:t>
      </w:r>
      <w:r w:rsidRPr="00E111E9">
        <w:rPr>
          <w:bCs/>
          <w:szCs w:val="24"/>
          <w:u w:val="single"/>
        </w:rPr>
        <w:t>no overdue books outstandin</w:t>
      </w:r>
      <w:r w:rsidR="00E111E9" w:rsidRPr="00E111E9">
        <w:rPr>
          <w:bCs/>
          <w:szCs w:val="24"/>
          <w:u w:val="single"/>
        </w:rPr>
        <w:t>g!</w:t>
      </w:r>
    </w:p>
    <w:p w14:paraId="59FCB457" w14:textId="3361D620" w:rsidR="00D4305A" w:rsidRDefault="00D4305A" w:rsidP="00DC62B6"/>
    <w:p w14:paraId="4B6064F6" w14:textId="543A0789" w:rsidR="00D4305A" w:rsidRPr="00DC62B6" w:rsidRDefault="00D4305A" w:rsidP="00DC62B6"/>
    <w:p w14:paraId="6F720A87" w14:textId="77777777" w:rsidR="005C50B4" w:rsidRPr="009D792A" w:rsidRDefault="005C50B4" w:rsidP="005C50B4">
      <w:pPr>
        <w:pBdr>
          <w:top w:val="single" w:sz="4" w:space="1" w:color="auto"/>
          <w:left w:val="single" w:sz="4" w:space="4" w:color="auto"/>
          <w:bottom w:val="single" w:sz="4" w:space="1" w:color="auto"/>
          <w:right w:val="single" w:sz="4" w:space="4" w:color="auto"/>
        </w:pBdr>
        <w:rPr>
          <w:b/>
          <w:color w:val="0070C0"/>
          <w:sz w:val="28"/>
          <w:szCs w:val="28"/>
        </w:rPr>
      </w:pPr>
      <w:r>
        <w:rPr>
          <w:b/>
          <w:color w:val="0070C0"/>
          <w:sz w:val="28"/>
          <w:szCs w:val="28"/>
        </w:rPr>
        <w:t xml:space="preserve">     ***** COMMUNITY</w:t>
      </w:r>
      <w:r w:rsidRPr="009D792A">
        <w:rPr>
          <w:b/>
          <w:color w:val="0070C0"/>
          <w:sz w:val="28"/>
          <w:szCs w:val="28"/>
        </w:rPr>
        <w:t xml:space="preserve"> NEWS</w:t>
      </w:r>
      <w:r>
        <w:rPr>
          <w:b/>
          <w:color w:val="0070C0"/>
          <w:sz w:val="28"/>
          <w:szCs w:val="28"/>
        </w:rPr>
        <w:t xml:space="preserve"> *****</w:t>
      </w:r>
    </w:p>
    <w:p w14:paraId="050ADBD3" w14:textId="6D5F0274" w:rsidR="005C50B4" w:rsidRPr="009A097E" w:rsidRDefault="005C50B4" w:rsidP="005C50B4">
      <w:pPr>
        <w:rPr>
          <w:b/>
          <w:color w:val="auto"/>
          <w:sz w:val="28"/>
          <w:szCs w:val="28"/>
          <w:u w:val="single"/>
        </w:rPr>
      </w:pPr>
      <w:r w:rsidRPr="009A097E">
        <w:rPr>
          <w:b/>
          <w:color w:val="auto"/>
          <w:sz w:val="28"/>
          <w:szCs w:val="28"/>
          <w:u w:val="single"/>
        </w:rPr>
        <w:t>Orange Regional Conservation</w:t>
      </w:r>
    </w:p>
    <w:p w14:paraId="0C9FEE05" w14:textId="016924C8" w:rsidR="005C50B4" w:rsidRPr="0028746B" w:rsidRDefault="005C50B4" w:rsidP="005C50B4">
      <w:pPr>
        <w:spacing w:after="0" w:line="360" w:lineRule="auto"/>
        <w:jc w:val="left"/>
        <w:rPr>
          <w:rFonts w:ascii="Helvetica" w:eastAsia="Times New Roman" w:hAnsi="Helvetica" w:cs="Helvetica"/>
          <w:color w:val="202020"/>
          <w:sz w:val="20"/>
          <w:szCs w:val="20"/>
          <w:lang w:eastAsia="en-AU"/>
        </w:rPr>
      </w:pPr>
      <w:r>
        <w:rPr>
          <w:rFonts w:ascii="Helvetica" w:hAnsi="Helvetica" w:cs="Helvetica"/>
          <w:b/>
          <w:bCs/>
          <w:color w:val="202020"/>
          <w:sz w:val="16"/>
          <w:szCs w:val="16"/>
        </w:rPr>
        <w:t xml:space="preserve"> </w:t>
      </w:r>
      <w:r w:rsidRPr="0028746B">
        <w:rPr>
          <w:rFonts w:ascii="Helvetica" w:eastAsia="Times New Roman" w:hAnsi="Helvetica" w:cs="Helvetica"/>
          <w:b/>
          <w:bCs/>
          <w:color w:val="FF8C00"/>
          <w:sz w:val="22"/>
          <w:lang w:eastAsia="en-AU"/>
        </w:rPr>
        <w:t>Howling Winds</w:t>
      </w:r>
      <w:r w:rsidRPr="0028746B">
        <w:rPr>
          <w:rFonts w:ascii="Helvetica" w:eastAsia="Times New Roman" w:hAnsi="Helvetica" w:cs="Helvetica"/>
          <w:color w:val="202020"/>
          <w:sz w:val="22"/>
          <w:lang w:eastAsia="en-AU"/>
        </w:rPr>
        <w:br/>
      </w:r>
      <w:r w:rsidRPr="0028746B">
        <w:rPr>
          <w:rFonts w:ascii="Helvetica" w:eastAsia="Times New Roman" w:hAnsi="Helvetica" w:cs="Helvetica"/>
          <w:color w:val="202020"/>
          <w:sz w:val="20"/>
          <w:szCs w:val="20"/>
          <w:lang w:eastAsia="en-AU"/>
        </w:rPr>
        <w:t xml:space="preserve">The </w:t>
      </w:r>
      <w:proofErr w:type="spellStart"/>
      <w:r w:rsidRPr="0028746B">
        <w:rPr>
          <w:rFonts w:ascii="Helvetica" w:eastAsia="Times New Roman" w:hAnsi="Helvetica" w:cs="Helvetica"/>
          <w:color w:val="202020"/>
          <w:sz w:val="20"/>
          <w:szCs w:val="20"/>
          <w:lang w:eastAsia="en-AU"/>
        </w:rPr>
        <w:t>Annal</w:t>
      </w:r>
      <w:proofErr w:type="spellEnd"/>
      <w:r w:rsidRPr="0028746B">
        <w:rPr>
          <w:rFonts w:ascii="Helvetica" w:eastAsia="Times New Roman" w:hAnsi="Helvetica" w:cs="Helvetica"/>
          <w:color w:val="202020"/>
          <w:sz w:val="20"/>
          <w:szCs w:val="20"/>
          <w:lang w:eastAsia="en-AU"/>
        </w:rPr>
        <w:t xml:space="preserve"> Woodwind and Brass Extravaganza.  </w:t>
      </w:r>
    </w:p>
    <w:p w14:paraId="6E7AEA6A" w14:textId="2CE982A4" w:rsidR="005C50B4" w:rsidRPr="009A097E" w:rsidRDefault="005C50B4" w:rsidP="005C50B4">
      <w:pPr>
        <w:rPr>
          <w:rFonts w:ascii="Helvetica" w:eastAsia="Times New Roman" w:hAnsi="Helvetica" w:cs="Helvetica"/>
          <w:color w:val="202020"/>
          <w:sz w:val="20"/>
          <w:szCs w:val="20"/>
          <w:lang w:eastAsia="en-AU"/>
        </w:rPr>
      </w:pPr>
      <w:r w:rsidRPr="0028746B">
        <w:rPr>
          <w:rFonts w:ascii="Helvetica" w:eastAsia="Times New Roman" w:hAnsi="Helvetica" w:cs="Helvetica"/>
          <w:color w:val="202020"/>
          <w:sz w:val="20"/>
          <w:szCs w:val="20"/>
          <w:lang w:eastAsia="en-AU"/>
        </w:rPr>
        <w:t>Howling Winds is our annual celebration of the brass and woodwind with performances by Staff, Students and Ensembles.</w:t>
      </w:r>
      <w:r w:rsidRPr="0028746B">
        <w:rPr>
          <w:rFonts w:ascii="Helvetica" w:eastAsia="Times New Roman" w:hAnsi="Helvetica" w:cs="Helvetica"/>
          <w:color w:val="202020"/>
          <w:sz w:val="20"/>
          <w:szCs w:val="20"/>
          <w:lang w:eastAsia="en-AU"/>
        </w:rPr>
        <w:br/>
        <w:t>Featuring solo performances by brass and woodwind students as well as Woodwind, Saxophone, Flute and Symphonic Wind Ensembles.</w:t>
      </w:r>
      <w:bookmarkStart w:id="0" w:name="_GoBack"/>
      <w:bookmarkEnd w:id="0"/>
      <w:r w:rsidRPr="0028746B">
        <w:rPr>
          <w:rFonts w:ascii="Helvetica" w:eastAsia="Times New Roman" w:hAnsi="Helvetica" w:cs="Helvetica"/>
          <w:color w:val="202020"/>
          <w:sz w:val="20"/>
          <w:szCs w:val="20"/>
          <w:lang w:eastAsia="en-AU"/>
        </w:rPr>
        <w:br/>
      </w:r>
      <w:r w:rsidRPr="0028746B">
        <w:rPr>
          <w:rFonts w:ascii="Helvetica" w:eastAsia="Times New Roman" w:hAnsi="Helvetica" w:cs="Helvetica"/>
          <w:b/>
          <w:bCs/>
          <w:color w:val="202020"/>
          <w:sz w:val="20"/>
          <w:szCs w:val="20"/>
          <w:lang w:eastAsia="en-AU"/>
        </w:rPr>
        <w:t>Saturday 17 August 4pm</w:t>
      </w:r>
      <w:r w:rsidRPr="0028746B">
        <w:rPr>
          <w:rFonts w:ascii="Helvetica" w:eastAsia="Times New Roman" w:hAnsi="Helvetica" w:cs="Helvetica"/>
          <w:color w:val="202020"/>
          <w:sz w:val="20"/>
          <w:szCs w:val="20"/>
          <w:lang w:eastAsia="en-AU"/>
        </w:rPr>
        <w:br/>
      </w:r>
      <w:hyperlink r:id="rId18" w:tgtFrame="_blank" w:history="1">
        <w:r w:rsidRPr="0028746B">
          <w:rPr>
            <w:rFonts w:ascii="Helvetica" w:eastAsia="Times New Roman" w:hAnsi="Helvetica" w:cs="Helvetica"/>
            <w:color w:val="007C89"/>
            <w:sz w:val="20"/>
            <w:szCs w:val="20"/>
            <w:u w:val="single"/>
            <w:lang w:eastAsia="en-AU"/>
          </w:rPr>
          <w:t>TICKETS ON SALE NOW!</w:t>
        </w:r>
      </w:hyperlink>
    </w:p>
    <w:p w14:paraId="38D13E68" w14:textId="58AF4A34" w:rsidR="00DC62B6" w:rsidRDefault="00DC62B6" w:rsidP="00DC62B6"/>
    <w:p w14:paraId="3C8D5CE9" w14:textId="0828F876" w:rsidR="00A030A3" w:rsidRDefault="00A030A3" w:rsidP="00DC62B6"/>
    <w:p w14:paraId="26D07FF7" w14:textId="1D179D14" w:rsidR="00A030A3" w:rsidRDefault="00A030A3" w:rsidP="00DC62B6"/>
    <w:p w14:paraId="70945537" w14:textId="7948AE63" w:rsidR="006973C1" w:rsidRDefault="006973C1" w:rsidP="00DC62B6"/>
    <w:p w14:paraId="373C08FA" w14:textId="0872B0AB" w:rsidR="006973C1" w:rsidRDefault="002C1921" w:rsidP="00DC62B6">
      <w:r>
        <w:rPr>
          <w:noProof/>
          <w:lang w:eastAsia="en-AU"/>
        </w:rPr>
        <w:drawing>
          <wp:inline distT="0" distB="0" distL="0" distR="0" wp14:anchorId="0A964ECC" wp14:editId="7D8FE3EC">
            <wp:extent cx="3038475" cy="1695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ucation_week_logo[1].jpg"/>
                    <pic:cNvPicPr/>
                  </pic:nvPicPr>
                  <pic:blipFill>
                    <a:blip r:embed="rId19">
                      <a:extLst>
                        <a:ext uri="{28A0092B-C50C-407E-A947-70E740481C1C}">
                          <a14:useLocalDpi xmlns:a14="http://schemas.microsoft.com/office/drawing/2010/main" val="0"/>
                        </a:ext>
                      </a:extLst>
                    </a:blip>
                    <a:stretch>
                      <a:fillRect/>
                    </a:stretch>
                  </pic:blipFill>
                  <pic:spPr>
                    <a:xfrm>
                      <a:off x="0" y="0"/>
                      <a:ext cx="3038475" cy="1695450"/>
                    </a:xfrm>
                    <a:prstGeom prst="rect">
                      <a:avLst/>
                    </a:prstGeom>
                  </pic:spPr>
                </pic:pic>
              </a:graphicData>
            </a:graphic>
          </wp:inline>
        </w:drawing>
      </w:r>
    </w:p>
    <w:p w14:paraId="413116C8" w14:textId="14D341BE" w:rsidR="006973C1" w:rsidRDefault="006973C1" w:rsidP="00DC62B6"/>
    <w:p w14:paraId="6B92AF7D" w14:textId="6304F39D" w:rsidR="005B7E73" w:rsidRDefault="005B7E73" w:rsidP="005B7E73">
      <w:pPr>
        <w:rPr>
          <w:szCs w:val="24"/>
        </w:rPr>
      </w:pPr>
      <w:r>
        <w:rPr>
          <w:szCs w:val="24"/>
        </w:rPr>
        <w:t xml:space="preserve">Thank you to all of those family and community members who were able to make it to our Education Week Celebrations last week. It </w:t>
      </w:r>
      <w:r w:rsidR="00365949">
        <w:rPr>
          <w:szCs w:val="24"/>
        </w:rPr>
        <w:t xml:space="preserve">was </w:t>
      </w:r>
      <w:r>
        <w:rPr>
          <w:szCs w:val="24"/>
        </w:rPr>
        <w:t>great to see families working together and so many smiling faces.</w:t>
      </w:r>
    </w:p>
    <w:p w14:paraId="15CE3F40" w14:textId="1819D44D" w:rsidR="00DC62B6" w:rsidRPr="00DC62B6" w:rsidRDefault="00DC62B6" w:rsidP="00DC62B6"/>
    <w:p w14:paraId="5FB33621" w14:textId="30002802" w:rsidR="00DC62B6" w:rsidRDefault="00E1359F" w:rsidP="00DC62B6">
      <w:r>
        <w:rPr>
          <w:noProof/>
          <w:lang w:eastAsia="en-AU"/>
        </w:rPr>
        <w:drawing>
          <wp:anchor distT="0" distB="0" distL="114300" distR="114300" simplePos="0" relativeHeight="251666433" behindDoc="0" locked="0" layoutInCell="1" allowOverlap="1" wp14:anchorId="024435F8" wp14:editId="553BDADF">
            <wp:simplePos x="0" y="0"/>
            <wp:positionH relativeFrom="column">
              <wp:align>left</wp:align>
            </wp:positionH>
            <wp:positionV relativeFrom="page">
              <wp:posOffset>4151630</wp:posOffset>
            </wp:positionV>
            <wp:extent cx="1969135" cy="15367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517.jpeg"/>
                    <pic:cNvPicPr/>
                  </pic:nvPicPr>
                  <pic:blipFill rotWithShape="1">
                    <a:blip r:embed="rId20" cstate="print">
                      <a:extLst>
                        <a:ext uri="{28A0092B-C50C-407E-A947-70E740481C1C}">
                          <a14:useLocalDpi xmlns:a14="http://schemas.microsoft.com/office/drawing/2010/main" val="0"/>
                        </a:ext>
                      </a:extLst>
                    </a:blip>
                    <a:srcRect l="5936" t="12781" r="10219"/>
                    <a:stretch/>
                  </pic:blipFill>
                  <pic:spPr bwMode="auto">
                    <a:xfrm>
                      <a:off x="0" y="0"/>
                      <a:ext cx="1969135"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2AEC34" w14:textId="3FA41477" w:rsidR="005C50B4" w:rsidRDefault="005C50B4" w:rsidP="00DC62B6"/>
    <w:p w14:paraId="49669845" w14:textId="4BB652E0" w:rsidR="005C50B4" w:rsidRDefault="005C50B4" w:rsidP="00DC62B6"/>
    <w:p w14:paraId="4C48E36B" w14:textId="1863AA57" w:rsidR="005C50B4" w:rsidRDefault="005C50B4" w:rsidP="00DC62B6"/>
    <w:p w14:paraId="4AB00EED" w14:textId="2E50818D" w:rsidR="005C50B4" w:rsidRDefault="005C50B4" w:rsidP="00DC62B6"/>
    <w:p w14:paraId="592BC8A8" w14:textId="088829B8" w:rsidR="005C50B4" w:rsidRDefault="005C50B4" w:rsidP="00DC62B6"/>
    <w:p w14:paraId="0D68F18C" w14:textId="110BB0F7" w:rsidR="005C50B4" w:rsidRDefault="00E1359F" w:rsidP="00DC62B6">
      <w:r>
        <w:rPr>
          <w:rFonts w:ascii="Helvetica" w:eastAsia="Times New Roman" w:hAnsi="Helvetica" w:cs="Helvetica"/>
          <w:noProof/>
          <w:color w:val="202020"/>
          <w:sz w:val="20"/>
          <w:szCs w:val="20"/>
          <w:lang w:eastAsia="en-AU"/>
        </w:rPr>
        <w:drawing>
          <wp:anchor distT="0" distB="0" distL="114300" distR="114300" simplePos="0" relativeHeight="251665920" behindDoc="0" locked="0" layoutInCell="1" allowOverlap="1" wp14:anchorId="2A1CA851" wp14:editId="2955932D">
            <wp:simplePos x="0" y="0"/>
            <wp:positionH relativeFrom="column">
              <wp:posOffset>1453515</wp:posOffset>
            </wp:positionH>
            <wp:positionV relativeFrom="page">
              <wp:posOffset>5593715</wp:posOffset>
            </wp:positionV>
            <wp:extent cx="1623695" cy="2213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526.jpeg"/>
                    <pic:cNvPicPr/>
                  </pic:nvPicPr>
                  <pic:blipFill rotWithShape="1">
                    <a:blip r:embed="rId21" cstate="print">
                      <a:extLst>
                        <a:ext uri="{28A0092B-C50C-407E-A947-70E740481C1C}">
                          <a14:useLocalDpi xmlns:a14="http://schemas.microsoft.com/office/drawing/2010/main" val="0"/>
                        </a:ext>
                      </a:extLst>
                    </a:blip>
                    <a:srcRect l="16643" t="10821" b="3941"/>
                    <a:stretch/>
                  </pic:blipFill>
                  <pic:spPr bwMode="auto">
                    <a:xfrm>
                      <a:off x="0" y="0"/>
                      <a:ext cx="1623695" cy="2213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CB7A3F" w14:textId="58F05ABE" w:rsidR="005C50B4" w:rsidRDefault="005C50B4" w:rsidP="00DC62B6"/>
    <w:p w14:paraId="143A0528" w14:textId="06D31030" w:rsidR="005C50B4" w:rsidRDefault="005C50B4" w:rsidP="00DC62B6"/>
    <w:p w14:paraId="3F30CBA0" w14:textId="5A4686B0" w:rsidR="005C50B4" w:rsidRDefault="005C50B4" w:rsidP="00DC62B6"/>
    <w:p w14:paraId="62E6ED7B" w14:textId="26904D57" w:rsidR="005C50B4" w:rsidRDefault="005C50B4" w:rsidP="00DC62B6"/>
    <w:p w14:paraId="7928B2CE" w14:textId="2D2FE2A2" w:rsidR="005C50B4" w:rsidRPr="00DC62B6" w:rsidRDefault="005C50B4" w:rsidP="00DC62B6"/>
    <w:p w14:paraId="57BF5252" w14:textId="04FD404A" w:rsidR="00D828A5" w:rsidRPr="00F50B6C" w:rsidRDefault="00D828A5" w:rsidP="00D828A5">
      <w:pPr>
        <w:rPr>
          <w:color w:val="7030A0"/>
        </w:rPr>
      </w:pPr>
    </w:p>
    <w:p w14:paraId="59D4984F" w14:textId="029814B4" w:rsidR="009A097E" w:rsidRPr="001D0F4C" w:rsidRDefault="00E1359F" w:rsidP="009A097E">
      <w:pPr>
        <w:rPr>
          <w:b/>
          <w:sz w:val="22"/>
          <w:u w:val="single"/>
        </w:rPr>
      </w:pPr>
      <w:r>
        <w:rPr>
          <w:noProof/>
          <w:color w:val="7030A0"/>
          <w:lang w:eastAsia="en-AU"/>
        </w:rPr>
        <w:drawing>
          <wp:anchor distT="0" distB="0" distL="114300" distR="114300" simplePos="0" relativeHeight="251666176" behindDoc="0" locked="0" layoutInCell="1" allowOverlap="1" wp14:anchorId="1F458594" wp14:editId="7F0D2663">
            <wp:simplePos x="0" y="0"/>
            <wp:positionH relativeFrom="column">
              <wp:align>left</wp:align>
            </wp:positionH>
            <wp:positionV relativeFrom="page">
              <wp:posOffset>7625080</wp:posOffset>
            </wp:positionV>
            <wp:extent cx="1692275" cy="1725295"/>
            <wp:effectExtent l="0" t="0" r="317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519.jpeg"/>
                    <pic:cNvPicPr/>
                  </pic:nvPicPr>
                  <pic:blipFill rotWithShape="1">
                    <a:blip r:embed="rId22" cstate="print">
                      <a:extLst>
                        <a:ext uri="{28A0092B-C50C-407E-A947-70E740481C1C}">
                          <a14:useLocalDpi xmlns:a14="http://schemas.microsoft.com/office/drawing/2010/main" val="0"/>
                        </a:ext>
                      </a:extLst>
                    </a:blip>
                    <a:srcRect l="18759" t="7116" r="12911"/>
                    <a:stretch/>
                  </pic:blipFill>
                  <pic:spPr bwMode="auto">
                    <a:xfrm>
                      <a:off x="0" y="0"/>
                      <a:ext cx="1692275" cy="1725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097E" w:rsidRPr="009A097E">
        <w:rPr>
          <w:rFonts w:ascii="Helvetica" w:eastAsia="Times New Roman" w:hAnsi="Helvetica" w:cs="Helvetica"/>
          <w:color w:val="202020"/>
          <w:sz w:val="20"/>
          <w:szCs w:val="20"/>
          <w:lang w:eastAsia="en-AU"/>
        </w:rPr>
        <w:br/>
      </w:r>
    </w:p>
    <w:sectPr w:rsidR="009A097E" w:rsidRPr="001D0F4C" w:rsidSect="004A23F9">
      <w:type w:val="continuous"/>
      <w:pgSz w:w="11906" w:h="16838"/>
      <w:pgMar w:top="1560" w:right="567" w:bottom="1134"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3E38" w14:textId="77777777" w:rsidR="00917AB8" w:rsidRDefault="00917AB8" w:rsidP="00412E69">
      <w:pPr>
        <w:spacing w:after="0"/>
      </w:pPr>
      <w:r>
        <w:separator/>
      </w:r>
    </w:p>
  </w:endnote>
  <w:endnote w:type="continuationSeparator" w:id="0">
    <w:p w14:paraId="4C5CF500" w14:textId="77777777" w:rsidR="00917AB8" w:rsidRDefault="00917AB8" w:rsidP="00412E69">
      <w:pPr>
        <w:spacing w:after="0"/>
      </w:pPr>
      <w:r>
        <w:continuationSeparator/>
      </w:r>
    </w:p>
  </w:endnote>
  <w:endnote w:type="continuationNotice" w:id="1">
    <w:p w14:paraId="375B823F" w14:textId="77777777" w:rsidR="00917AB8" w:rsidRDefault="00917A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3527" w14:textId="559A4C61" w:rsidR="00502183" w:rsidRPr="00BF474A" w:rsidRDefault="00502183" w:rsidP="00BF474A">
    <w:pPr>
      <w:pStyle w:val="Footer"/>
    </w:pPr>
    <w:r w:rsidRPr="00BF474A">
      <w:t xml:space="preserve">Page </w:t>
    </w:r>
    <w:r w:rsidRPr="00BF474A">
      <w:fldChar w:fldCharType="begin"/>
    </w:r>
    <w:r w:rsidRPr="00BF474A">
      <w:instrText xml:space="preserve"> PAGE  \* Arabic  \* MERGEFORMAT </w:instrText>
    </w:r>
    <w:r w:rsidRPr="00BF474A">
      <w:fldChar w:fldCharType="separate"/>
    </w:r>
    <w:r w:rsidR="00E1359F">
      <w:rPr>
        <w:noProof/>
      </w:rPr>
      <w:t>2</w:t>
    </w:r>
    <w:r w:rsidRPr="00BF474A">
      <w:fldChar w:fldCharType="end"/>
    </w:r>
    <w:r w:rsidRPr="00BF474A">
      <w:t xml:space="preserve"> of </w:t>
    </w:r>
    <w:r>
      <w:rPr>
        <w:noProof/>
      </w:rPr>
      <w:fldChar w:fldCharType="begin"/>
    </w:r>
    <w:r>
      <w:rPr>
        <w:noProof/>
      </w:rPr>
      <w:instrText xml:space="preserve"> NUMPAGES  \* Arabic  \* MERGEFORMAT </w:instrText>
    </w:r>
    <w:r>
      <w:rPr>
        <w:noProof/>
      </w:rPr>
      <w:fldChar w:fldCharType="separate"/>
    </w:r>
    <w:r w:rsidR="00E1359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B8E9" w14:textId="3BC4C3FE" w:rsidR="00502183" w:rsidRDefault="00502183">
    <w:pPr>
      <w:pStyle w:val="Footer"/>
    </w:pPr>
    <w:r w:rsidRPr="00BF474A">
      <w:t xml:space="preserve">Page </w:t>
    </w:r>
    <w:r w:rsidRPr="00BF474A">
      <w:fldChar w:fldCharType="begin"/>
    </w:r>
    <w:r w:rsidRPr="00BF474A">
      <w:instrText xml:space="preserve"> PAGE  \* Arabic  \* MERGEFORMAT </w:instrText>
    </w:r>
    <w:r w:rsidRPr="00BF474A">
      <w:fldChar w:fldCharType="separate"/>
    </w:r>
    <w:r w:rsidR="00E1359F">
      <w:rPr>
        <w:noProof/>
      </w:rPr>
      <w:t>1</w:t>
    </w:r>
    <w:r w:rsidRPr="00BF474A">
      <w:fldChar w:fldCharType="end"/>
    </w:r>
    <w:r w:rsidRPr="00BF474A">
      <w:t xml:space="preserve"> of </w:t>
    </w:r>
    <w:r>
      <w:rPr>
        <w:noProof/>
      </w:rPr>
      <w:fldChar w:fldCharType="begin"/>
    </w:r>
    <w:r>
      <w:rPr>
        <w:noProof/>
      </w:rPr>
      <w:instrText xml:space="preserve"> NUMPAGES  \* Arabic  \* MERGEFORMAT </w:instrText>
    </w:r>
    <w:r>
      <w:rPr>
        <w:noProof/>
      </w:rPr>
      <w:fldChar w:fldCharType="separate"/>
    </w:r>
    <w:r w:rsidR="00E1359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B0AE" w14:textId="77777777" w:rsidR="00917AB8" w:rsidRDefault="00917AB8" w:rsidP="00412E69">
      <w:pPr>
        <w:spacing w:after="0"/>
      </w:pPr>
      <w:r>
        <w:separator/>
      </w:r>
    </w:p>
  </w:footnote>
  <w:footnote w:type="continuationSeparator" w:id="0">
    <w:p w14:paraId="0C2439E3" w14:textId="77777777" w:rsidR="00917AB8" w:rsidRDefault="00917AB8" w:rsidP="00412E69">
      <w:pPr>
        <w:spacing w:after="0"/>
      </w:pPr>
      <w:r>
        <w:continuationSeparator/>
      </w:r>
    </w:p>
  </w:footnote>
  <w:footnote w:type="continuationNotice" w:id="1">
    <w:p w14:paraId="3782EF1A" w14:textId="77777777" w:rsidR="00917AB8" w:rsidRDefault="00917A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9952" w14:textId="4DBBDCF7" w:rsidR="00502183" w:rsidRPr="00693379" w:rsidRDefault="00502183" w:rsidP="00693379">
    <w:pPr>
      <w:pStyle w:val="Header"/>
      <w:pBdr>
        <w:top w:val="single" w:sz="12" w:space="5" w:color="FF0000"/>
        <w:left w:val="single" w:sz="12" w:space="4" w:color="FF0000"/>
        <w:bottom w:val="single" w:sz="12" w:space="5" w:color="FF0000"/>
        <w:right w:val="single" w:sz="12" w:space="4" w:color="FF0000"/>
      </w:pBdr>
      <w:shd w:val="clear" w:color="auto" w:fill="FF0000"/>
      <w:tabs>
        <w:tab w:val="clear" w:pos="9026"/>
        <w:tab w:val="left" w:pos="4425"/>
        <w:tab w:val="right" w:pos="10772"/>
      </w:tabs>
      <w:rPr>
        <w:b/>
        <w:color w:val="FFFFFF" w:themeColor="background1"/>
        <w:sz w:val="28"/>
        <w:szCs w:val="28"/>
      </w:rPr>
    </w:pPr>
    <w:r w:rsidRPr="7F26482E">
      <w:fldChar w:fldCharType="begin"/>
    </w:r>
    <w:r w:rsidRPr="00693379">
      <w:rPr>
        <w:b/>
        <w:color w:val="FFFFFF" w:themeColor="background1"/>
        <w:sz w:val="28"/>
        <w:szCs w:val="28"/>
      </w:rPr>
      <w:instrText xml:space="preserve"> STYLEREF  "Newsletter Term"  \* MERGEFORMAT </w:instrText>
    </w:r>
    <w:r w:rsidRPr="7F26482E">
      <w:fldChar w:fldCharType="end"/>
    </w:r>
    <w:r>
      <w:rPr>
        <w:b/>
        <w:color w:val="FFFFFF" w:themeColor="background1"/>
        <w:sz w:val="28"/>
        <w:szCs w:val="28"/>
      </w:rPr>
      <w:t xml:space="preserve">Term 3 </w:t>
    </w:r>
    <w:r w:rsidRPr="7F26482E">
      <w:fldChar w:fldCharType="begin"/>
    </w:r>
    <w:r w:rsidRPr="00693379">
      <w:rPr>
        <w:b/>
        <w:color w:val="FFFFFF" w:themeColor="background1"/>
        <w:sz w:val="28"/>
        <w:szCs w:val="28"/>
      </w:rPr>
      <w:instrText xml:space="preserve"> STYLEREF  "Newsletter Week"  \* MERGEFORMAT </w:instrText>
    </w:r>
    <w:r w:rsidRPr="7F26482E">
      <w:fldChar w:fldCharType="separate"/>
    </w:r>
    <w:r w:rsidR="00E1359F">
      <w:rPr>
        <w:b/>
        <w:noProof/>
        <w:color w:val="FFFFFF" w:themeColor="background1"/>
        <w:sz w:val="28"/>
        <w:szCs w:val="28"/>
      </w:rPr>
      <w:t>Week 4</w:t>
    </w:r>
    <w:r w:rsidRPr="7F26482E">
      <w:fldChar w:fldCharType="end"/>
    </w:r>
    <w:r>
      <w:rPr>
        <w:b/>
        <w:color w:val="FFFFFF" w:themeColor="background1"/>
        <w:sz w:val="28"/>
        <w:szCs w:val="28"/>
      </w:rPr>
      <w:tab/>
    </w:r>
    <w:r w:rsidRPr="00693379">
      <w:rPr>
        <w:b/>
        <w:color w:val="FFFFFF" w:themeColor="background1"/>
        <w:sz w:val="28"/>
        <w:szCs w:val="28"/>
      </w:rPr>
      <w:tab/>
    </w:r>
    <w:r w:rsidRPr="7F26482E">
      <w:fldChar w:fldCharType="begin"/>
    </w:r>
    <w:r w:rsidRPr="00693379">
      <w:rPr>
        <w:b/>
        <w:color w:val="FFFFFF" w:themeColor="background1"/>
        <w:sz w:val="28"/>
        <w:szCs w:val="28"/>
      </w:rPr>
      <w:instrText xml:space="preserve"> STYLEREF  "Newsletter Date"  \* MERGEFORMAT </w:instrText>
    </w:r>
    <w:r w:rsidRPr="7F26482E">
      <w:fldChar w:fldCharType="separate"/>
    </w:r>
    <w:r w:rsidR="00E1359F">
      <w:rPr>
        <w:b/>
        <w:noProof/>
        <w:color w:val="FFFFFF" w:themeColor="background1"/>
        <w:sz w:val="28"/>
        <w:szCs w:val="28"/>
      </w:rPr>
      <w:t>Tuesday 13th August 2019</w:t>
    </w:r>
    <w:r w:rsidRPr="7F2648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1.25pt;height:215.25pt;visibility:visible;mso-wrap-style:square" o:bullet="t">
        <v:imagedata r:id="rId1" o:title="Pink_Flower_pixel_by_EvelynRegly[1]"/>
      </v:shape>
    </w:pict>
  </w:numPicBullet>
  <w:numPicBullet w:numPicBulletId="1">
    <w:pict>
      <v:shape id="_x0000_i1031" type="#_x0000_t75" style="width:11.25pt;height:11.25pt" o:bullet="t">
        <v:imagedata r:id="rId2" o:title="msoEF73"/>
      </v:shape>
    </w:pict>
  </w:numPicBullet>
  <w:abstractNum w:abstractNumId="0" w15:restartNumberingAfterBreak="0">
    <w:nsid w:val="128B19A8"/>
    <w:multiLevelType w:val="hybridMultilevel"/>
    <w:tmpl w:val="CAD6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46C88"/>
    <w:multiLevelType w:val="hybridMultilevel"/>
    <w:tmpl w:val="0EDEB634"/>
    <w:lvl w:ilvl="0" w:tplc="ED929C12">
      <w:start w:val="201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A2FFF"/>
    <w:multiLevelType w:val="hybridMultilevel"/>
    <w:tmpl w:val="E950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E6D64"/>
    <w:multiLevelType w:val="hybridMultilevel"/>
    <w:tmpl w:val="C0A89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92DD0"/>
    <w:multiLevelType w:val="hybridMultilevel"/>
    <w:tmpl w:val="22E62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D6F7E"/>
    <w:multiLevelType w:val="hybridMultilevel"/>
    <w:tmpl w:val="FA9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3313D"/>
    <w:multiLevelType w:val="hybridMultilevel"/>
    <w:tmpl w:val="A7DAE46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C51C8"/>
    <w:multiLevelType w:val="hybridMultilevel"/>
    <w:tmpl w:val="3B60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D58C7"/>
    <w:multiLevelType w:val="hybridMultilevel"/>
    <w:tmpl w:val="06D8DF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3CC2EDA"/>
    <w:multiLevelType w:val="hybridMultilevel"/>
    <w:tmpl w:val="78FE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46F55"/>
    <w:multiLevelType w:val="hybridMultilevel"/>
    <w:tmpl w:val="0832CE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86347"/>
    <w:multiLevelType w:val="hybridMultilevel"/>
    <w:tmpl w:val="EC1E0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5589D"/>
    <w:multiLevelType w:val="hybridMultilevel"/>
    <w:tmpl w:val="79D67122"/>
    <w:lvl w:ilvl="0" w:tplc="CE1CBEB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3251C7"/>
    <w:multiLevelType w:val="hybridMultilevel"/>
    <w:tmpl w:val="F0A0BA36"/>
    <w:lvl w:ilvl="0" w:tplc="B06E2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D957CF"/>
    <w:multiLevelType w:val="hybridMultilevel"/>
    <w:tmpl w:val="E9D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B2701"/>
    <w:multiLevelType w:val="hybridMultilevel"/>
    <w:tmpl w:val="04EC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51E3A"/>
    <w:multiLevelType w:val="hybridMultilevel"/>
    <w:tmpl w:val="864A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8339F"/>
    <w:multiLevelType w:val="hybridMultilevel"/>
    <w:tmpl w:val="544E8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6783C"/>
    <w:multiLevelType w:val="hybridMultilevel"/>
    <w:tmpl w:val="E644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DC6A33"/>
    <w:multiLevelType w:val="hybridMultilevel"/>
    <w:tmpl w:val="84AE6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1629BF"/>
    <w:multiLevelType w:val="hybridMultilevel"/>
    <w:tmpl w:val="5E380A2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8F17E1"/>
    <w:multiLevelType w:val="hybridMultilevel"/>
    <w:tmpl w:val="7644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E3B90"/>
    <w:multiLevelType w:val="hybridMultilevel"/>
    <w:tmpl w:val="8D486B50"/>
    <w:lvl w:ilvl="0" w:tplc="AE7AFC3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E2406"/>
    <w:multiLevelType w:val="hybridMultilevel"/>
    <w:tmpl w:val="6CF43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BB2D02"/>
    <w:multiLevelType w:val="hybridMultilevel"/>
    <w:tmpl w:val="B5BC6656"/>
    <w:lvl w:ilvl="0" w:tplc="FB5EC75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15"/>
  </w:num>
  <w:num w:numId="6">
    <w:abstractNumId w:val="22"/>
  </w:num>
  <w:num w:numId="7">
    <w:abstractNumId w:val="1"/>
  </w:num>
  <w:num w:numId="8">
    <w:abstractNumId w:val="13"/>
  </w:num>
  <w:num w:numId="9">
    <w:abstractNumId w:val="4"/>
  </w:num>
  <w:num w:numId="10">
    <w:abstractNumId w:val="24"/>
  </w:num>
  <w:num w:numId="11">
    <w:abstractNumId w:val="5"/>
  </w:num>
  <w:num w:numId="12">
    <w:abstractNumId w:val="21"/>
  </w:num>
  <w:num w:numId="13">
    <w:abstractNumId w:val="16"/>
  </w:num>
  <w:num w:numId="14">
    <w:abstractNumId w:val="19"/>
  </w:num>
  <w:num w:numId="15">
    <w:abstractNumId w:val="6"/>
  </w:num>
  <w:num w:numId="16">
    <w:abstractNumId w:val="18"/>
  </w:num>
  <w:num w:numId="17">
    <w:abstractNumId w:val="9"/>
  </w:num>
  <w:num w:numId="18">
    <w:abstractNumId w:val="3"/>
  </w:num>
  <w:num w:numId="19">
    <w:abstractNumId w:val="7"/>
  </w:num>
  <w:num w:numId="20">
    <w:abstractNumId w:val="8"/>
  </w:num>
  <w:num w:numId="21">
    <w:abstractNumId w:val="20"/>
  </w:num>
  <w:num w:numId="22">
    <w:abstractNumId w:val="10"/>
  </w:num>
  <w:num w:numId="23">
    <w:abstractNumId w:val="17"/>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75"/>
    <w:rsid w:val="0000456B"/>
    <w:rsid w:val="0001146D"/>
    <w:rsid w:val="00015249"/>
    <w:rsid w:val="0001649E"/>
    <w:rsid w:val="000168B0"/>
    <w:rsid w:val="00016C5C"/>
    <w:rsid w:val="00020A94"/>
    <w:rsid w:val="00021029"/>
    <w:rsid w:val="00021FDB"/>
    <w:rsid w:val="0002338B"/>
    <w:rsid w:val="00026001"/>
    <w:rsid w:val="00026F8C"/>
    <w:rsid w:val="00031458"/>
    <w:rsid w:val="000315F4"/>
    <w:rsid w:val="00031E4A"/>
    <w:rsid w:val="00032C41"/>
    <w:rsid w:val="00033610"/>
    <w:rsid w:val="000339D0"/>
    <w:rsid w:val="00034B5C"/>
    <w:rsid w:val="00036061"/>
    <w:rsid w:val="0003631C"/>
    <w:rsid w:val="000367E8"/>
    <w:rsid w:val="00040C33"/>
    <w:rsid w:val="00045B8F"/>
    <w:rsid w:val="00047C89"/>
    <w:rsid w:val="0005099A"/>
    <w:rsid w:val="000514A8"/>
    <w:rsid w:val="000557EF"/>
    <w:rsid w:val="00060EA3"/>
    <w:rsid w:val="00061542"/>
    <w:rsid w:val="000615A5"/>
    <w:rsid w:val="00064B75"/>
    <w:rsid w:val="00064D1E"/>
    <w:rsid w:val="00070D24"/>
    <w:rsid w:val="0007106E"/>
    <w:rsid w:val="00071234"/>
    <w:rsid w:val="000719D9"/>
    <w:rsid w:val="0007232D"/>
    <w:rsid w:val="00074820"/>
    <w:rsid w:val="000753B3"/>
    <w:rsid w:val="00081831"/>
    <w:rsid w:val="000832FD"/>
    <w:rsid w:val="00091686"/>
    <w:rsid w:val="00094A52"/>
    <w:rsid w:val="0009687D"/>
    <w:rsid w:val="000A2731"/>
    <w:rsid w:val="000A4DB9"/>
    <w:rsid w:val="000A66F8"/>
    <w:rsid w:val="000B4F4B"/>
    <w:rsid w:val="000C0CC7"/>
    <w:rsid w:val="000C2729"/>
    <w:rsid w:val="000C4A1F"/>
    <w:rsid w:val="000C569E"/>
    <w:rsid w:val="000C5EFA"/>
    <w:rsid w:val="000C7B8F"/>
    <w:rsid w:val="000D2305"/>
    <w:rsid w:val="000D253E"/>
    <w:rsid w:val="000D5095"/>
    <w:rsid w:val="000D5FB1"/>
    <w:rsid w:val="000D7353"/>
    <w:rsid w:val="000D7C99"/>
    <w:rsid w:val="000E03DA"/>
    <w:rsid w:val="000E0A9E"/>
    <w:rsid w:val="000E1544"/>
    <w:rsid w:val="000E3815"/>
    <w:rsid w:val="000E6DF7"/>
    <w:rsid w:val="000E7E9A"/>
    <w:rsid w:val="000F084B"/>
    <w:rsid w:val="000F1058"/>
    <w:rsid w:val="000F6B4F"/>
    <w:rsid w:val="000F745E"/>
    <w:rsid w:val="00100D32"/>
    <w:rsid w:val="0010279B"/>
    <w:rsid w:val="00105AA2"/>
    <w:rsid w:val="001075A5"/>
    <w:rsid w:val="00107BFF"/>
    <w:rsid w:val="00112BF3"/>
    <w:rsid w:val="0011580E"/>
    <w:rsid w:val="00124961"/>
    <w:rsid w:val="00125421"/>
    <w:rsid w:val="00131E3D"/>
    <w:rsid w:val="001370C6"/>
    <w:rsid w:val="00140089"/>
    <w:rsid w:val="00142BB0"/>
    <w:rsid w:val="0014526E"/>
    <w:rsid w:val="00145D1B"/>
    <w:rsid w:val="0014606C"/>
    <w:rsid w:val="00146ADD"/>
    <w:rsid w:val="00147281"/>
    <w:rsid w:val="0015549C"/>
    <w:rsid w:val="0015664C"/>
    <w:rsid w:val="00157B7D"/>
    <w:rsid w:val="001609BC"/>
    <w:rsid w:val="001627E8"/>
    <w:rsid w:val="0016298D"/>
    <w:rsid w:val="00163655"/>
    <w:rsid w:val="001646C6"/>
    <w:rsid w:val="001647C6"/>
    <w:rsid w:val="00165166"/>
    <w:rsid w:val="00167607"/>
    <w:rsid w:val="00170901"/>
    <w:rsid w:val="00173414"/>
    <w:rsid w:val="00180438"/>
    <w:rsid w:val="00180D34"/>
    <w:rsid w:val="00182AA3"/>
    <w:rsid w:val="00191410"/>
    <w:rsid w:val="00192BD2"/>
    <w:rsid w:val="001930B1"/>
    <w:rsid w:val="00195058"/>
    <w:rsid w:val="0019603E"/>
    <w:rsid w:val="001A1E1D"/>
    <w:rsid w:val="001A2668"/>
    <w:rsid w:val="001A4063"/>
    <w:rsid w:val="001B2B8E"/>
    <w:rsid w:val="001B6ABE"/>
    <w:rsid w:val="001B7380"/>
    <w:rsid w:val="001C159F"/>
    <w:rsid w:val="001C7095"/>
    <w:rsid w:val="001C7B31"/>
    <w:rsid w:val="001D0F4C"/>
    <w:rsid w:val="001D25EF"/>
    <w:rsid w:val="001D38F8"/>
    <w:rsid w:val="001D3A32"/>
    <w:rsid w:val="001D40C9"/>
    <w:rsid w:val="001D48D9"/>
    <w:rsid w:val="001D4DC7"/>
    <w:rsid w:val="001D76F4"/>
    <w:rsid w:val="001E0552"/>
    <w:rsid w:val="001E3DD7"/>
    <w:rsid w:val="001E52E9"/>
    <w:rsid w:val="001E5A9D"/>
    <w:rsid w:val="001F0288"/>
    <w:rsid w:val="001F037D"/>
    <w:rsid w:val="001F6606"/>
    <w:rsid w:val="002029D7"/>
    <w:rsid w:val="002035A8"/>
    <w:rsid w:val="00206952"/>
    <w:rsid w:val="002107CC"/>
    <w:rsid w:val="002157E4"/>
    <w:rsid w:val="00222CD4"/>
    <w:rsid w:val="002275DD"/>
    <w:rsid w:val="00233C1E"/>
    <w:rsid w:val="002347BC"/>
    <w:rsid w:val="00236C9D"/>
    <w:rsid w:val="002405E7"/>
    <w:rsid w:val="00243209"/>
    <w:rsid w:val="0024419A"/>
    <w:rsid w:val="0024529C"/>
    <w:rsid w:val="00245C25"/>
    <w:rsid w:val="002500F9"/>
    <w:rsid w:val="0025023A"/>
    <w:rsid w:val="002554F3"/>
    <w:rsid w:val="00256A31"/>
    <w:rsid w:val="00260267"/>
    <w:rsid w:val="002603B9"/>
    <w:rsid w:val="002652A5"/>
    <w:rsid w:val="002674BE"/>
    <w:rsid w:val="00272179"/>
    <w:rsid w:val="00272A6A"/>
    <w:rsid w:val="00273590"/>
    <w:rsid w:val="00273B44"/>
    <w:rsid w:val="002829F5"/>
    <w:rsid w:val="00284CC9"/>
    <w:rsid w:val="00286499"/>
    <w:rsid w:val="0028746B"/>
    <w:rsid w:val="002915D5"/>
    <w:rsid w:val="00292948"/>
    <w:rsid w:val="00292B3B"/>
    <w:rsid w:val="00293B6E"/>
    <w:rsid w:val="00294ED4"/>
    <w:rsid w:val="002965EC"/>
    <w:rsid w:val="002B26C3"/>
    <w:rsid w:val="002B5AEB"/>
    <w:rsid w:val="002B6EBD"/>
    <w:rsid w:val="002C0216"/>
    <w:rsid w:val="002C0B06"/>
    <w:rsid w:val="002C142B"/>
    <w:rsid w:val="002C1921"/>
    <w:rsid w:val="002C45FC"/>
    <w:rsid w:val="002D34E3"/>
    <w:rsid w:val="002E0F46"/>
    <w:rsid w:val="002E3146"/>
    <w:rsid w:val="002E3AB0"/>
    <w:rsid w:val="002F052F"/>
    <w:rsid w:val="002F1DA4"/>
    <w:rsid w:val="002F64E4"/>
    <w:rsid w:val="003027FD"/>
    <w:rsid w:val="003047EA"/>
    <w:rsid w:val="00310B1B"/>
    <w:rsid w:val="00310B60"/>
    <w:rsid w:val="00310FC6"/>
    <w:rsid w:val="00320745"/>
    <w:rsid w:val="00326E88"/>
    <w:rsid w:val="00331630"/>
    <w:rsid w:val="00333788"/>
    <w:rsid w:val="00335439"/>
    <w:rsid w:val="00345432"/>
    <w:rsid w:val="00346613"/>
    <w:rsid w:val="00347A67"/>
    <w:rsid w:val="00351935"/>
    <w:rsid w:val="00353098"/>
    <w:rsid w:val="003547F3"/>
    <w:rsid w:val="00354870"/>
    <w:rsid w:val="003548C1"/>
    <w:rsid w:val="00355C1C"/>
    <w:rsid w:val="00360C73"/>
    <w:rsid w:val="00365949"/>
    <w:rsid w:val="00366686"/>
    <w:rsid w:val="00367195"/>
    <w:rsid w:val="003705F8"/>
    <w:rsid w:val="0037287E"/>
    <w:rsid w:val="0037729E"/>
    <w:rsid w:val="003777EE"/>
    <w:rsid w:val="00380941"/>
    <w:rsid w:val="0038208E"/>
    <w:rsid w:val="00383D01"/>
    <w:rsid w:val="00393450"/>
    <w:rsid w:val="00394DF6"/>
    <w:rsid w:val="003B14CB"/>
    <w:rsid w:val="003B18C4"/>
    <w:rsid w:val="003B358B"/>
    <w:rsid w:val="003B58BC"/>
    <w:rsid w:val="003B5F59"/>
    <w:rsid w:val="003B6D58"/>
    <w:rsid w:val="003B7AE8"/>
    <w:rsid w:val="003C4A7D"/>
    <w:rsid w:val="003C512C"/>
    <w:rsid w:val="003D0DB8"/>
    <w:rsid w:val="003D179A"/>
    <w:rsid w:val="003D2096"/>
    <w:rsid w:val="003D4265"/>
    <w:rsid w:val="003D5124"/>
    <w:rsid w:val="003D5BF3"/>
    <w:rsid w:val="003D61D5"/>
    <w:rsid w:val="003D6C11"/>
    <w:rsid w:val="003E4688"/>
    <w:rsid w:val="003E7877"/>
    <w:rsid w:val="003F0914"/>
    <w:rsid w:val="003F2864"/>
    <w:rsid w:val="003F703C"/>
    <w:rsid w:val="003F7283"/>
    <w:rsid w:val="00403329"/>
    <w:rsid w:val="00404B00"/>
    <w:rsid w:val="004065CB"/>
    <w:rsid w:val="004115AD"/>
    <w:rsid w:val="00411D32"/>
    <w:rsid w:val="00412721"/>
    <w:rsid w:val="00412E3B"/>
    <w:rsid w:val="00412E69"/>
    <w:rsid w:val="00421433"/>
    <w:rsid w:val="00422A69"/>
    <w:rsid w:val="004242E8"/>
    <w:rsid w:val="00424AC5"/>
    <w:rsid w:val="0042557D"/>
    <w:rsid w:val="00426222"/>
    <w:rsid w:val="00426B0F"/>
    <w:rsid w:val="004277FB"/>
    <w:rsid w:val="00432C0A"/>
    <w:rsid w:val="00432F4F"/>
    <w:rsid w:val="004339E9"/>
    <w:rsid w:val="00433BAA"/>
    <w:rsid w:val="00436E3E"/>
    <w:rsid w:val="00445181"/>
    <w:rsid w:val="0044752E"/>
    <w:rsid w:val="004513ED"/>
    <w:rsid w:val="00451E3C"/>
    <w:rsid w:val="00452652"/>
    <w:rsid w:val="00453867"/>
    <w:rsid w:val="004617FD"/>
    <w:rsid w:val="004658E7"/>
    <w:rsid w:val="00466137"/>
    <w:rsid w:val="00467E49"/>
    <w:rsid w:val="00467F67"/>
    <w:rsid w:val="00470339"/>
    <w:rsid w:val="00472B8F"/>
    <w:rsid w:val="0047353E"/>
    <w:rsid w:val="004746C6"/>
    <w:rsid w:val="0047610B"/>
    <w:rsid w:val="00477A48"/>
    <w:rsid w:val="00480117"/>
    <w:rsid w:val="00480A7E"/>
    <w:rsid w:val="00481690"/>
    <w:rsid w:val="00482A03"/>
    <w:rsid w:val="0048318A"/>
    <w:rsid w:val="00483B1F"/>
    <w:rsid w:val="00483F24"/>
    <w:rsid w:val="004909F7"/>
    <w:rsid w:val="00490F69"/>
    <w:rsid w:val="00497C01"/>
    <w:rsid w:val="004A0608"/>
    <w:rsid w:val="004A1828"/>
    <w:rsid w:val="004A23F9"/>
    <w:rsid w:val="004A2A5B"/>
    <w:rsid w:val="004A5C48"/>
    <w:rsid w:val="004A5E4C"/>
    <w:rsid w:val="004B03FF"/>
    <w:rsid w:val="004B0502"/>
    <w:rsid w:val="004B07EA"/>
    <w:rsid w:val="004B22B4"/>
    <w:rsid w:val="004B2EFB"/>
    <w:rsid w:val="004B6155"/>
    <w:rsid w:val="004C1F37"/>
    <w:rsid w:val="004C3EA9"/>
    <w:rsid w:val="004C592E"/>
    <w:rsid w:val="004C78B9"/>
    <w:rsid w:val="004D3C17"/>
    <w:rsid w:val="004D4394"/>
    <w:rsid w:val="004D44FC"/>
    <w:rsid w:val="004D6B95"/>
    <w:rsid w:val="004E16E0"/>
    <w:rsid w:val="004E44D2"/>
    <w:rsid w:val="004E47F9"/>
    <w:rsid w:val="004E58A8"/>
    <w:rsid w:val="004E5C60"/>
    <w:rsid w:val="004E6AE4"/>
    <w:rsid w:val="004F00AB"/>
    <w:rsid w:val="004F0AF4"/>
    <w:rsid w:val="004F69F6"/>
    <w:rsid w:val="004F6E0E"/>
    <w:rsid w:val="005019B6"/>
    <w:rsid w:val="00502183"/>
    <w:rsid w:val="00506190"/>
    <w:rsid w:val="0050635C"/>
    <w:rsid w:val="0051156A"/>
    <w:rsid w:val="00513D73"/>
    <w:rsid w:val="005149D1"/>
    <w:rsid w:val="0051665D"/>
    <w:rsid w:val="0051673E"/>
    <w:rsid w:val="00520B92"/>
    <w:rsid w:val="00523123"/>
    <w:rsid w:val="00525B7B"/>
    <w:rsid w:val="00526104"/>
    <w:rsid w:val="005265C4"/>
    <w:rsid w:val="00527D31"/>
    <w:rsid w:val="00532553"/>
    <w:rsid w:val="005360E8"/>
    <w:rsid w:val="0054118C"/>
    <w:rsid w:val="0054248A"/>
    <w:rsid w:val="005460AF"/>
    <w:rsid w:val="00550597"/>
    <w:rsid w:val="00550E58"/>
    <w:rsid w:val="00551788"/>
    <w:rsid w:val="00553574"/>
    <w:rsid w:val="00554B18"/>
    <w:rsid w:val="005615F1"/>
    <w:rsid w:val="00564B9F"/>
    <w:rsid w:val="005670A8"/>
    <w:rsid w:val="005678D7"/>
    <w:rsid w:val="00572915"/>
    <w:rsid w:val="0057685E"/>
    <w:rsid w:val="00576AC4"/>
    <w:rsid w:val="005818F5"/>
    <w:rsid w:val="0058762F"/>
    <w:rsid w:val="00587E75"/>
    <w:rsid w:val="005902DE"/>
    <w:rsid w:val="00591119"/>
    <w:rsid w:val="00592D7D"/>
    <w:rsid w:val="005A042B"/>
    <w:rsid w:val="005A07A7"/>
    <w:rsid w:val="005A0AA1"/>
    <w:rsid w:val="005A5542"/>
    <w:rsid w:val="005A6FA3"/>
    <w:rsid w:val="005A795D"/>
    <w:rsid w:val="005B2C4F"/>
    <w:rsid w:val="005B3A2C"/>
    <w:rsid w:val="005B5645"/>
    <w:rsid w:val="005B7E73"/>
    <w:rsid w:val="005C0699"/>
    <w:rsid w:val="005C14FA"/>
    <w:rsid w:val="005C1CAA"/>
    <w:rsid w:val="005C43F6"/>
    <w:rsid w:val="005C50B4"/>
    <w:rsid w:val="005C51C0"/>
    <w:rsid w:val="005C5353"/>
    <w:rsid w:val="005D124C"/>
    <w:rsid w:val="005D2B49"/>
    <w:rsid w:val="005D4060"/>
    <w:rsid w:val="005D5941"/>
    <w:rsid w:val="005E194A"/>
    <w:rsid w:val="005E402C"/>
    <w:rsid w:val="005E432D"/>
    <w:rsid w:val="005E6A97"/>
    <w:rsid w:val="005E7173"/>
    <w:rsid w:val="005F2DCD"/>
    <w:rsid w:val="005F35B8"/>
    <w:rsid w:val="005F4321"/>
    <w:rsid w:val="005F53A4"/>
    <w:rsid w:val="005F74D4"/>
    <w:rsid w:val="00600612"/>
    <w:rsid w:val="00602C85"/>
    <w:rsid w:val="006034C0"/>
    <w:rsid w:val="006046FB"/>
    <w:rsid w:val="00604FDA"/>
    <w:rsid w:val="00617193"/>
    <w:rsid w:val="006174B6"/>
    <w:rsid w:val="006262A3"/>
    <w:rsid w:val="006277CE"/>
    <w:rsid w:val="00632200"/>
    <w:rsid w:val="006362C6"/>
    <w:rsid w:val="00636844"/>
    <w:rsid w:val="006370C3"/>
    <w:rsid w:val="00637C4C"/>
    <w:rsid w:val="00641F04"/>
    <w:rsid w:val="006423C0"/>
    <w:rsid w:val="00645FE1"/>
    <w:rsid w:val="006541CB"/>
    <w:rsid w:val="00654D5F"/>
    <w:rsid w:val="006554F0"/>
    <w:rsid w:val="0065634B"/>
    <w:rsid w:val="00656571"/>
    <w:rsid w:val="00657B64"/>
    <w:rsid w:val="0066287B"/>
    <w:rsid w:val="00667B11"/>
    <w:rsid w:val="006721E9"/>
    <w:rsid w:val="006736E2"/>
    <w:rsid w:val="00674263"/>
    <w:rsid w:val="00676FC6"/>
    <w:rsid w:val="006776FB"/>
    <w:rsid w:val="006806E6"/>
    <w:rsid w:val="0068154B"/>
    <w:rsid w:val="0068248A"/>
    <w:rsid w:val="006833E6"/>
    <w:rsid w:val="0068467C"/>
    <w:rsid w:val="00686BD5"/>
    <w:rsid w:val="00691652"/>
    <w:rsid w:val="0069248A"/>
    <w:rsid w:val="00693379"/>
    <w:rsid w:val="006969E3"/>
    <w:rsid w:val="006973C1"/>
    <w:rsid w:val="006A09AE"/>
    <w:rsid w:val="006A14F5"/>
    <w:rsid w:val="006A4B63"/>
    <w:rsid w:val="006A4E45"/>
    <w:rsid w:val="006A7054"/>
    <w:rsid w:val="006B018A"/>
    <w:rsid w:val="006B1676"/>
    <w:rsid w:val="006B188D"/>
    <w:rsid w:val="006B2FFD"/>
    <w:rsid w:val="006B3AE7"/>
    <w:rsid w:val="006B40C7"/>
    <w:rsid w:val="006B4336"/>
    <w:rsid w:val="006B58A0"/>
    <w:rsid w:val="006B5B46"/>
    <w:rsid w:val="006C04AF"/>
    <w:rsid w:val="006C5C10"/>
    <w:rsid w:val="006C7EBB"/>
    <w:rsid w:val="006D0341"/>
    <w:rsid w:val="006D1849"/>
    <w:rsid w:val="006E0E9F"/>
    <w:rsid w:val="006E4841"/>
    <w:rsid w:val="006E6DF9"/>
    <w:rsid w:val="006F7AF3"/>
    <w:rsid w:val="007028A7"/>
    <w:rsid w:val="00702BAC"/>
    <w:rsid w:val="00705A7A"/>
    <w:rsid w:val="00710401"/>
    <w:rsid w:val="00712562"/>
    <w:rsid w:val="00717474"/>
    <w:rsid w:val="00717F4C"/>
    <w:rsid w:val="007222BB"/>
    <w:rsid w:val="00722AB5"/>
    <w:rsid w:val="00726474"/>
    <w:rsid w:val="0073089E"/>
    <w:rsid w:val="007322DE"/>
    <w:rsid w:val="007329EF"/>
    <w:rsid w:val="007339C3"/>
    <w:rsid w:val="00733D13"/>
    <w:rsid w:val="007358EE"/>
    <w:rsid w:val="00740CD1"/>
    <w:rsid w:val="00742103"/>
    <w:rsid w:val="00742F82"/>
    <w:rsid w:val="00747CDC"/>
    <w:rsid w:val="007568C7"/>
    <w:rsid w:val="00760712"/>
    <w:rsid w:val="00762386"/>
    <w:rsid w:val="007630A2"/>
    <w:rsid w:val="00763F71"/>
    <w:rsid w:val="00764521"/>
    <w:rsid w:val="00764A59"/>
    <w:rsid w:val="0076671E"/>
    <w:rsid w:val="0076700A"/>
    <w:rsid w:val="00767281"/>
    <w:rsid w:val="00771711"/>
    <w:rsid w:val="00773D0A"/>
    <w:rsid w:val="0077584E"/>
    <w:rsid w:val="007768CD"/>
    <w:rsid w:val="00783DBB"/>
    <w:rsid w:val="00784906"/>
    <w:rsid w:val="00791573"/>
    <w:rsid w:val="00791C08"/>
    <w:rsid w:val="007932D4"/>
    <w:rsid w:val="00793338"/>
    <w:rsid w:val="007946D3"/>
    <w:rsid w:val="0079534B"/>
    <w:rsid w:val="007975D5"/>
    <w:rsid w:val="007A031A"/>
    <w:rsid w:val="007A54A6"/>
    <w:rsid w:val="007A716A"/>
    <w:rsid w:val="007B52A8"/>
    <w:rsid w:val="007B5FF8"/>
    <w:rsid w:val="007B7E31"/>
    <w:rsid w:val="007C1406"/>
    <w:rsid w:val="007C272B"/>
    <w:rsid w:val="007C5AF3"/>
    <w:rsid w:val="007C6532"/>
    <w:rsid w:val="007C685C"/>
    <w:rsid w:val="007C78EF"/>
    <w:rsid w:val="007D059D"/>
    <w:rsid w:val="007D0DF2"/>
    <w:rsid w:val="007D2946"/>
    <w:rsid w:val="007D5D41"/>
    <w:rsid w:val="007D7F31"/>
    <w:rsid w:val="007E19E5"/>
    <w:rsid w:val="007E24A9"/>
    <w:rsid w:val="007E4B1C"/>
    <w:rsid w:val="007E4FCC"/>
    <w:rsid w:val="007F1252"/>
    <w:rsid w:val="007F7BE5"/>
    <w:rsid w:val="00800CDE"/>
    <w:rsid w:val="008058E9"/>
    <w:rsid w:val="008068E9"/>
    <w:rsid w:val="008075B7"/>
    <w:rsid w:val="0081211C"/>
    <w:rsid w:val="00815FFA"/>
    <w:rsid w:val="00821F6D"/>
    <w:rsid w:val="00823ACB"/>
    <w:rsid w:val="00824EB2"/>
    <w:rsid w:val="00826267"/>
    <w:rsid w:val="008268C7"/>
    <w:rsid w:val="00826B73"/>
    <w:rsid w:val="008304CB"/>
    <w:rsid w:val="0083222F"/>
    <w:rsid w:val="00832375"/>
    <w:rsid w:val="0083549B"/>
    <w:rsid w:val="0083577F"/>
    <w:rsid w:val="008378D0"/>
    <w:rsid w:val="00837C14"/>
    <w:rsid w:val="00837F49"/>
    <w:rsid w:val="008405BA"/>
    <w:rsid w:val="00847ADE"/>
    <w:rsid w:val="0085076F"/>
    <w:rsid w:val="008547B1"/>
    <w:rsid w:val="00855D5F"/>
    <w:rsid w:val="00856BD4"/>
    <w:rsid w:val="00856DC4"/>
    <w:rsid w:val="00863014"/>
    <w:rsid w:val="00865547"/>
    <w:rsid w:val="00866013"/>
    <w:rsid w:val="00871E23"/>
    <w:rsid w:val="00872014"/>
    <w:rsid w:val="0087295B"/>
    <w:rsid w:val="008738B2"/>
    <w:rsid w:val="00874074"/>
    <w:rsid w:val="00874564"/>
    <w:rsid w:val="00875491"/>
    <w:rsid w:val="00876A45"/>
    <w:rsid w:val="00876F9A"/>
    <w:rsid w:val="00884A3E"/>
    <w:rsid w:val="00891E24"/>
    <w:rsid w:val="00895A8B"/>
    <w:rsid w:val="008A0B67"/>
    <w:rsid w:val="008A25F3"/>
    <w:rsid w:val="008B4409"/>
    <w:rsid w:val="008C26A3"/>
    <w:rsid w:val="008C42D3"/>
    <w:rsid w:val="008C7B2C"/>
    <w:rsid w:val="008D0C08"/>
    <w:rsid w:val="008D534C"/>
    <w:rsid w:val="008D5EA0"/>
    <w:rsid w:val="008E4131"/>
    <w:rsid w:val="008E5805"/>
    <w:rsid w:val="008E60DE"/>
    <w:rsid w:val="008E649A"/>
    <w:rsid w:val="008E7B1F"/>
    <w:rsid w:val="008F082A"/>
    <w:rsid w:val="008F3866"/>
    <w:rsid w:val="008F5A2C"/>
    <w:rsid w:val="009009C1"/>
    <w:rsid w:val="00900EE5"/>
    <w:rsid w:val="00901BDF"/>
    <w:rsid w:val="00901F07"/>
    <w:rsid w:val="00901F6A"/>
    <w:rsid w:val="009052F2"/>
    <w:rsid w:val="009078C9"/>
    <w:rsid w:val="009114E0"/>
    <w:rsid w:val="00914113"/>
    <w:rsid w:val="00916B6C"/>
    <w:rsid w:val="00917AB8"/>
    <w:rsid w:val="009225F0"/>
    <w:rsid w:val="009226F4"/>
    <w:rsid w:val="00924549"/>
    <w:rsid w:val="00925338"/>
    <w:rsid w:val="00931B9B"/>
    <w:rsid w:val="0093365C"/>
    <w:rsid w:val="00933A47"/>
    <w:rsid w:val="00936767"/>
    <w:rsid w:val="00937800"/>
    <w:rsid w:val="00941612"/>
    <w:rsid w:val="00944C71"/>
    <w:rsid w:val="009469D8"/>
    <w:rsid w:val="0095144E"/>
    <w:rsid w:val="009577F4"/>
    <w:rsid w:val="0097188B"/>
    <w:rsid w:val="0097368E"/>
    <w:rsid w:val="009748B6"/>
    <w:rsid w:val="009752F6"/>
    <w:rsid w:val="009755DB"/>
    <w:rsid w:val="00983BF5"/>
    <w:rsid w:val="0098476A"/>
    <w:rsid w:val="00985EAA"/>
    <w:rsid w:val="009861E3"/>
    <w:rsid w:val="00986414"/>
    <w:rsid w:val="009869E6"/>
    <w:rsid w:val="00987A92"/>
    <w:rsid w:val="0099090B"/>
    <w:rsid w:val="0099671C"/>
    <w:rsid w:val="009A097E"/>
    <w:rsid w:val="009A54F1"/>
    <w:rsid w:val="009B3491"/>
    <w:rsid w:val="009B6F5E"/>
    <w:rsid w:val="009C0BA9"/>
    <w:rsid w:val="009C2B9A"/>
    <w:rsid w:val="009C4028"/>
    <w:rsid w:val="009C5E25"/>
    <w:rsid w:val="009C76DA"/>
    <w:rsid w:val="009D121D"/>
    <w:rsid w:val="009D1BD3"/>
    <w:rsid w:val="009D2DB5"/>
    <w:rsid w:val="009D325E"/>
    <w:rsid w:val="009D4216"/>
    <w:rsid w:val="009D5CCE"/>
    <w:rsid w:val="009D7237"/>
    <w:rsid w:val="009D792A"/>
    <w:rsid w:val="009E1D28"/>
    <w:rsid w:val="009E6196"/>
    <w:rsid w:val="009E62DD"/>
    <w:rsid w:val="009E6A5C"/>
    <w:rsid w:val="009E7F9D"/>
    <w:rsid w:val="009F06F6"/>
    <w:rsid w:val="009F393C"/>
    <w:rsid w:val="009F66B3"/>
    <w:rsid w:val="009F7F8C"/>
    <w:rsid w:val="00A01578"/>
    <w:rsid w:val="00A030A3"/>
    <w:rsid w:val="00A0403F"/>
    <w:rsid w:val="00A065C8"/>
    <w:rsid w:val="00A10F6D"/>
    <w:rsid w:val="00A16406"/>
    <w:rsid w:val="00A20332"/>
    <w:rsid w:val="00A2393C"/>
    <w:rsid w:val="00A23D81"/>
    <w:rsid w:val="00A2470C"/>
    <w:rsid w:val="00A27B2F"/>
    <w:rsid w:val="00A310C2"/>
    <w:rsid w:val="00A33705"/>
    <w:rsid w:val="00A37ED8"/>
    <w:rsid w:val="00A43347"/>
    <w:rsid w:val="00A524A7"/>
    <w:rsid w:val="00A539F3"/>
    <w:rsid w:val="00A54074"/>
    <w:rsid w:val="00A6524D"/>
    <w:rsid w:val="00A653F9"/>
    <w:rsid w:val="00A70FFD"/>
    <w:rsid w:val="00A7197F"/>
    <w:rsid w:val="00A8046C"/>
    <w:rsid w:val="00A859BD"/>
    <w:rsid w:val="00A90B71"/>
    <w:rsid w:val="00A925F7"/>
    <w:rsid w:val="00A93EE1"/>
    <w:rsid w:val="00A9523B"/>
    <w:rsid w:val="00A95644"/>
    <w:rsid w:val="00A96D71"/>
    <w:rsid w:val="00A97339"/>
    <w:rsid w:val="00AA2A88"/>
    <w:rsid w:val="00AA6F0A"/>
    <w:rsid w:val="00AA7A99"/>
    <w:rsid w:val="00AB547F"/>
    <w:rsid w:val="00AB57A6"/>
    <w:rsid w:val="00AB7925"/>
    <w:rsid w:val="00AC0AFC"/>
    <w:rsid w:val="00AC2024"/>
    <w:rsid w:val="00AC4C83"/>
    <w:rsid w:val="00AC5960"/>
    <w:rsid w:val="00AD067F"/>
    <w:rsid w:val="00AD20FE"/>
    <w:rsid w:val="00AD4E81"/>
    <w:rsid w:val="00AE4B6D"/>
    <w:rsid w:val="00AE4CD2"/>
    <w:rsid w:val="00AE4CF0"/>
    <w:rsid w:val="00AE51BC"/>
    <w:rsid w:val="00AE562C"/>
    <w:rsid w:val="00AE5661"/>
    <w:rsid w:val="00AE742F"/>
    <w:rsid w:val="00AE7B9D"/>
    <w:rsid w:val="00AF0187"/>
    <w:rsid w:val="00AF3E31"/>
    <w:rsid w:val="00B02327"/>
    <w:rsid w:val="00B049ED"/>
    <w:rsid w:val="00B0508B"/>
    <w:rsid w:val="00B05C5B"/>
    <w:rsid w:val="00B05ED0"/>
    <w:rsid w:val="00B07171"/>
    <w:rsid w:val="00B074E9"/>
    <w:rsid w:val="00B135E2"/>
    <w:rsid w:val="00B1730E"/>
    <w:rsid w:val="00B21D80"/>
    <w:rsid w:val="00B22B78"/>
    <w:rsid w:val="00B23E9E"/>
    <w:rsid w:val="00B240AE"/>
    <w:rsid w:val="00B246CB"/>
    <w:rsid w:val="00B24EFB"/>
    <w:rsid w:val="00B3100C"/>
    <w:rsid w:val="00B31080"/>
    <w:rsid w:val="00B31A2E"/>
    <w:rsid w:val="00B32528"/>
    <w:rsid w:val="00B367EB"/>
    <w:rsid w:val="00B408B1"/>
    <w:rsid w:val="00B40E17"/>
    <w:rsid w:val="00B42CC7"/>
    <w:rsid w:val="00B4734D"/>
    <w:rsid w:val="00B47F75"/>
    <w:rsid w:val="00B5473B"/>
    <w:rsid w:val="00B56C36"/>
    <w:rsid w:val="00B6143C"/>
    <w:rsid w:val="00B61E5B"/>
    <w:rsid w:val="00B63231"/>
    <w:rsid w:val="00B63E28"/>
    <w:rsid w:val="00B70B65"/>
    <w:rsid w:val="00B71BF0"/>
    <w:rsid w:val="00B7241E"/>
    <w:rsid w:val="00B7318F"/>
    <w:rsid w:val="00B80DD3"/>
    <w:rsid w:val="00B819BE"/>
    <w:rsid w:val="00B82A3C"/>
    <w:rsid w:val="00B83632"/>
    <w:rsid w:val="00B8545C"/>
    <w:rsid w:val="00B85E86"/>
    <w:rsid w:val="00B86DB2"/>
    <w:rsid w:val="00B87941"/>
    <w:rsid w:val="00B90D8D"/>
    <w:rsid w:val="00B91623"/>
    <w:rsid w:val="00B9761F"/>
    <w:rsid w:val="00BA1D8C"/>
    <w:rsid w:val="00BA1ECF"/>
    <w:rsid w:val="00BA3EC0"/>
    <w:rsid w:val="00BA4126"/>
    <w:rsid w:val="00BB24CD"/>
    <w:rsid w:val="00BB4C54"/>
    <w:rsid w:val="00BB74FE"/>
    <w:rsid w:val="00BC16CE"/>
    <w:rsid w:val="00BC7D3A"/>
    <w:rsid w:val="00BD02D6"/>
    <w:rsid w:val="00BD2B79"/>
    <w:rsid w:val="00BD3B31"/>
    <w:rsid w:val="00BD6251"/>
    <w:rsid w:val="00BD69CA"/>
    <w:rsid w:val="00BD71EB"/>
    <w:rsid w:val="00BE2BA6"/>
    <w:rsid w:val="00BE2E55"/>
    <w:rsid w:val="00BE4630"/>
    <w:rsid w:val="00BF083E"/>
    <w:rsid w:val="00BF2561"/>
    <w:rsid w:val="00BF368F"/>
    <w:rsid w:val="00BF474A"/>
    <w:rsid w:val="00C00946"/>
    <w:rsid w:val="00C02C7B"/>
    <w:rsid w:val="00C067AC"/>
    <w:rsid w:val="00C13A70"/>
    <w:rsid w:val="00C14387"/>
    <w:rsid w:val="00C16234"/>
    <w:rsid w:val="00C17191"/>
    <w:rsid w:val="00C22556"/>
    <w:rsid w:val="00C229B2"/>
    <w:rsid w:val="00C323AA"/>
    <w:rsid w:val="00C33FEA"/>
    <w:rsid w:val="00C36A1C"/>
    <w:rsid w:val="00C40C04"/>
    <w:rsid w:val="00C42179"/>
    <w:rsid w:val="00C4658E"/>
    <w:rsid w:val="00C46CEA"/>
    <w:rsid w:val="00C503C2"/>
    <w:rsid w:val="00C503FC"/>
    <w:rsid w:val="00C53AFF"/>
    <w:rsid w:val="00C66355"/>
    <w:rsid w:val="00C71CF6"/>
    <w:rsid w:val="00C74CD8"/>
    <w:rsid w:val="00C76590"/>
    <w:rsid w:val="00C8078D"/>
    <w:rsid w:val="00C844A6"/>
    <w:rsid w:val="00C9002F"/>
    <w:rsid w:val="00C93AE9"/>
    <w:rsid w:val="00C96A18"/>
    <w:rsid w:val="00C96C87"/>
    <w:rsid w:val="00C97171"/>
    <w:rsid w:val="00CA04DA"/>
    <w:rsid w:val="00CA21E2"/>
    <w:rsid w:val="00CA33D9"/>
    <w:rsid w:val="00CA7057"/>
    <w:rsid w:val="00CB2E93"/>
    <w:rsid w:val="00CB4874"/>
    <w:rsid w:val="00CC115A"/>
    <w:rsid w:val="00CC25E8"/>
    <w:rsid w:val="00CC321B"/>
    <w:rsid w:val="00CC3A40"/>
    <w:rsid w:val="00CC71D7"/>
    <w:rsid w:val="00CC7D43"/>
    <w:rsid w:val="00CC7DD2"/>
    <w:rsid w:val="00CD3787"/>
    <w:rsid w:val="00CD54AF"/>
    <w:rsid w:val="00CE34E4"/>
    <w:rsid w:val="00CE3BFB"/>
    <w:rsid w:val="00CE4151"/>
    <w:rsid w:val="00CE45B6"/>
    <w:rsid w:val="00CE659A"/>
    <w:rsid w:val="00CF06AF"/>
    <w:rsid w:val="00CF09AD"/>
    <w:rsid w:val="00CF0CA1"/>
    <w:rsid w:val="00CF3CED"/>
    <w:rsid w:val="00D0224D"/>
    <w:rsid w:val="00D02924"/>
    <w:rsid w:val="00D03468"/>
    <w:rsid w:val="00D04DE6"/>
    <w:rsid w:val="00D06CC7"/>
    <w:rsid w:val="00D13319"/>
    <w:rsid w:val="00D1389F"/>
    <w:rsid w:val="00D13D6C"/>
    <w:rsid w:val="00D153A0"/>
    <w:rsid w:val="00D1552E"/>
    <w:rsid w:val="00D165AD"/>
    <w:rsid w:val="00D17C07"/>
    <w:rsid w:val="00D17F75"/>
    <w:rsid w:val="00D2043D"/>
    <w:rsid w:val="00D21EA9"/>
    <w:rsid w:val="00D22AA7"/>
    <w:rsid w:val="00D3258F"/>
    <w:rsid w:val="00D326FA"/>
    <w:rsid w:val="00D3376D"/>
    <w:rsid w:val="00D33995"/>
    <w:rsid w:val="00D35356"/>
    <w:rsid w:val="00D42727"/>
    <w:rsid w:val="00D428E9"/>
    <w:rsid w:val="00D4305A"/>
    <w:rsid w:val="00D43110"/>
    <w:rsid w:val="00D44B52"/>
    <w:rsid w:val="00D47052"/>
    <w:rsid w:val="00D5300F"/>
    <w:rsid w:val="00D609C0"/>
    <w:rsid w:val="00D64408"/>
    <w:rsid w:val="00D64828"/>
    <w:rsid w:val="00D66268"/>
    <w:rsid w:val="00D67B59"/>
    <w:rsid w:val="00D72684"/>
    <w:rsid w:val="00D73770"/>
    <w:rsid w:val="00D737A3"/>
    <w:rsid w:val="00D742B6"/>
    <w:rsid w:val="00D747E4"/>
    <w:rsid w:val="00D74B1C"/>
    <w:rsid w:val="00D7522B"/>
    <w:rsid w:val="00D8009A"/>
    <w:rsid w:val="00D828A5"/>
    <w:rsid w:val="00D82E4F"/>
    <w:rsid w:val="00D850EB"/>
    <w:rsid w:val="00D864A2"/>
    <w:rsid w:val="00D9145B"/>
    <w:rsid w:val="00D92FC7"/>
    <w:rsid w:val="00D95443"/>
    <w:rsid w:val="00DA11D5"/>
    <w:rsid w:val="00DA3A1A"/>
    <w:rsid w:val="00DA4271"/>
    <w:rsid w:val="00DB1189"/>
    <w:rsid w:val="00DB5051"/>
    <w:rsid w:val="00DB5474"/>
    <w:rsid w:val="00DB7866"/>
    <w:rsid w:val="00DC21B9"/>
    <w:rsid w:val="00DC3815"/>
    <w:rsid w:val="00DC3FCE"/>
    <w:rsid w:val="00DC533D"/>
    <w:rsid w:val="00DC5FD0"/>
    <w:rsid w:val="00DC62B6"/>
    <w:rsid w:val="00DD04AD"/>
    <w:rsid w:val="00DD13C5"/>
    <w:rsid w:val="00DD2EE6"/>
    <w:rsid w:val="00DD337A"/>
    <w:rsid w:val="00DD4777"/>
    <w:rsid w:val="00DE3963"/>
    <w:rsid w:val="00DE43E6"/>
    <w:rsid w:val="00DE7914"/>
    <w:rsid w:val="00DF1831"/>
    <w:rsid w:val="00DF3CEA"/>
    <w:rsid w:val="00DF49D0"/>
    <w:rsid w:val="00DF4AA9"/>
    <w:rsid w:val="00DF75C6"/>
    <w:rsid w:val="00E02DC7"/>
    <w:rsid w:val="00E03795"/>
    <w:rsid w:val="00E111E9"/>
    <w:rsid w:val="00E1359F"/>
    <w:rsid w:val="00E13BF8"/>
    <w:rsid w:val="00E21EBE"/>
    <w:rsid w:val="00E225A3"/>
    <w:rsid w:val="00E22FA7"/>
    <w:rsid w:val="00E23FFB"/>
    <w:rsid w:val="00E25AC8"/>
    <w:rsid w:val="00E26DC9"/>
    <w:rsid w:val="00E3093C"/>
    <w:rsid w:val="00E368A0"/>
    <w:rsid w:val="00E4216D"/>
    <w:rsid w:val="00E42B37"/>
    <w:rsid w:val="00E43005"/>
    <w:rsid w:val="00E47C55"/>
    <w:rsid w:val="00E525BD"/>
    <w:rsid w:val="00E529B1"/>
    <w:rsid w:val="00E53FB3"/>
    <w:rsid w:val="00E53FC8"/>
    <w:rsid w:val="00E552E5"/>
    <w:rsid w:val="00E56D81"/>
    <w:rsid w:val="00E57208"/>
    <w:rsid w:val="00E64A88"/>
    <w:rsid w:val="00E717AC"/>
    <w:rsid w:val="00E75F25"/>
    <w:rsid w:val="00E81265"/>
    <w:rsid w:val="00E82CE7"/>
    <w:rsid w:val="00E839CB"/>
    <w:rsid w:val="00E866B9"/>
    <w:rsid w:val="00E930B5"/>
    <w:rsid w:val="00E933AF"/>
    <w:rsid w:val="00E934B3"/>
    <w:rsid w:val="00E96D33"/>
    <w:rsid w:val="00EA0D8E"/>
    <w:rsid w:val="00EA67E3"/>
    <w:rsid w:val="00EB0893"/>
    <w:rsid w:val="00EB3EF3"/>
    <w:rsid w:val="00EB4921"/>
    <w:rsid w:val="00EB61A1"/>
    <w:rsid w:val="00EB6C1B"/>
    <w:rsid w:val="00EC2495"/>
    <w:rsid w:val="00EC3661"/>
    <w:rsid w:val="00EC53D2"/>
    <w:rsid w:val="00EC79C1"/>
    <w:rsid w:val="00ED277B"/>
    <w:rsid w:val="00ED343A"/>
    <w:rsid w:val="00ED39E9"/>
    <w:rsid w:val="00ED49A4"/>
    <w:rsid w:val="00ED5A48"/>
    <w:rsid w:val="00EE0CCD"/>
    <w:rsid w:val="00EE200E"/>
    <w:rsid w:val="00EE57F6"/>
    <w:rsid w:val="00EE7519"/>
    <w:rsid w:val="00EE7BAC"/>
    <w:rsid w:val="00EF0E4A"/>
    <w:rsid w:val="00EF7046"/>
    <w:rsid w:val="00EF7EB4"/>
    <w:rsid w:val="00F006BF"/>
    <w:rsid w:val="00F02013"/>
    <w:rsid w:val="00F0399F"/>
    <w:rsid w:val="00F05620"/>
    <w:rsid w:val="00F063D1"/>
    <w:rsid w:val="00F11450"/>
    <w:rsid w:val="00F145AD"/>
    <w:rsid w:val="00F2322C"/>
    <w:rsid w:val="00F26D90"/>
    <w:rsid w:val="00F3401F"/>
    <w:rsid w:val="00F35BE2"/>
    <w:rsid w:val="00F35D29"/>
    <w:rsid w:val="00F40DF0"/>
    <w:rsid w:val="00F41618"/>
    <w:rsid w:val="00F42B86"/>
    <w:rsid w:val="00F46E5F"/>
    <w:rsid w:val="00F50B6C"/>
    <w:rsid w:val="00F51915"/>
    <w:rsid w:val="00F521DA"/>
    <w:rsid w:val="00F5397B"/>
    <w:rsid w:val="00F53F2F"/>
    <w:rsid w:val="00F56D98"/>
    <w:rsid w:val="00F731A7"/>
    <w:rsid w:val="00F812F4"/>
    <w:rsid w:val="00F82FD2"/>
    <w:rsid w:val="00F83439"/>
    <w:rsid w:val="00F83705"/>
    <w:rsid w:val="00F96BCC"/>
    <w:rsid w:val="00F97B64"/>
    <w:rsid w:val="00FA10EF"/>
    <w:rsid w:val="00FA187E"/>
    <w:rsid w:val="00FA4E65"/>
    <w:rsid w:val="00FA61A4"/>
    <w:rsid w:val="00FA621D"/>
    <w:rsid w:val="00FB1358"/>
    <w:rsid w:val="00FB4AEC"/>
    <w:rsid w:val="00FC30AD"/>
    <w:rsid w:val="00FC3D3A"/>
    <w:rsid w:val="00FC7507"/>
    <w:rsid w:val="00FD1A04"/>
    <w:rsid w:val="00FD32D0"/>
    <w:rsid w:val="00FD39C1"/>
    <w:rsid w:val="00FD4454"/>
    <w:rsid w:val="00FD7193"/>
    <w:rsid w:val="00FD7348"/>
    <w:rsid w:val="00FE2CD3"/>
    <w:rsid w:val="00FE5C90"/>
    <w:rsid w:val="00FE7E59"/>
    <w:rsid w:val="00FF3569"/>
    <w:rsid w:val="00FF4057"/>
    <w:rsid w:val="00FF6848"/>
    <w:rsid w:val="00FF7393"/>
    <w:rsid w:val="015AD6E2"/>
    <w:rsid w:val="0A2F4CBC"/>
    <w:rsid w:val="0AC8C3B8"/>
    <w:rsid w:val="374271D2"/>
    <w:rsid w:val="3E068CEC"/>
    <w:rsid w:val="529774C4"/>
    <w:rsid w:val="57D51984"/>
    <w:rsid w:val="62310356"/>
    <w:rsid w:val="6658DCAC"/>
    <w:rsid w:val="72784A60"/>
    <w:rsid w:val="788B63CF"/>
    <w:rsid w:val="7F264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698DD"/>
  <w15:docId w15:val="{2F5204D2-AA70-403B-8475-48B3127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CB"/>
    <w:pPr>
      <w:spacing w:after="60" w:line="240" w:lineRule="auto"/>
      <w:jc w:val="both"/>
    </w:pPr>
    <w:rPr>
      <w:rFonts w:eastAsiaTheme="minorEastAsia"/>
      <w:color w:val="000000" w:themeColor="text1"/>
      <w:sz w:val="24"/>
    </w:rPr>
  </w:style>
  <w:style w:type="paragraph" w:styleId="Heading1">
    <w:name w:val="heading 1"/>
    <w:basedOn w:val="Normal"/>
    <w:next w:val="Normal"/>
    <w:link w:val="Heading1Char"/>
    <w:uiPriority w:val="9"/>
    <w:qFormat/>
    <w:rsid w:val="00760712"/>
    <w:pPr>
      <w:keepNext/>
      <w:spacing w:before="240" w:after="0"/>
      <w:outlineLvl w:val="0"/>
    </w:pPr>
    <w:rPr>
      <w:b/>
      <w:bCs/>
      <w:sz w:val="28"/>
      <w:szCs w:val="28"/>
      <w:u w:val="single"/>
    </w:rPr>
  </w:style>
  <w:style w:type="paragraph" w:styleId="Heading2">
    <w:name w:val="heading 2"/>
    <w:basedOn w:val="Normal"/>
    <w:next w:val="Normal"/>
    <w:link w:val="Heading2Char"/>
    <w:uiPriority w:val="9"/>
    <w:unhideWhenUsed/>
    <w:qFormat/>
    <w:rsid w:val="003047EA"/>
    <w:pPr>
      <w:spacing w:after="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e">
    <w:name w:val="Header - Date"/>
    <w:autoRedefine/>
    <w:rsid w:val="002029D7"/>
    <w:pPr>
      <w:spacing w:after="0" w:line="240" w:lineRule="auto"/>
      <w:jc w:val="right"/>
    </w:pPr>
    <w:rPr>
      <w:rFonts w:ascii="Arial" w:eastAsia="Times New Roman" w:hAnsi="Arial" w:cs="Arial"/>
      <w:color w:val="FFFFFF"/>
      <w:sz w:val="20"/>
      <w:szCs w:val="20"/>
      <w:lang w:eastAsia="en-AU"/>
    </w:rPr>
  </w:style>
  <w:style w:type="character" w:styleId="Hyperlink">
    <w:name w:val="Hyperlink"/>
    <w:basedOn w:val="DefaultParagraphFont"/>
    <w:uiPriority w:val="99"/>
    <w:unhideWhenUsed/>
    <w:rsid w:val="002029D7"/>
    <w:rPr>
      <w:color w:val="0000FF"/>
      <w:u w:val="single"/>
    </w:rPr>
  </w:style>
  <w:style w:type="character" w:customStyle="1" w:styleId="Heading1Char">
    <w:name w:val="Heading 1 Char"/>
    <w:basedOn w:val="DefaultParagraphFont"/>
    <w:link w:val="Heading1"/>
    <w:uiPriority w:val="9"/>
    <w:rsid w:val="00760712"/>
    <w:rPr>
      <w:rFonts w:eastAsiaTheme="minorEastAsia"/>
      <w:b/>
      <w:bCs/>
      <w:color w:val="000000" w:themeColor="text1"/>
      <w:sz w:val="28"/>
      <w:szCs w:val="28"/>
      <w:u w:val="single"/>
    </w:rPr>
  </w:style>
  <w:style w:type="character" w:customStyle="1" w:styleId="Heading2Char">
    <w:name w:val="Heading 2 Char"/>
    <w:basedOn w:val="DefaultParagraphFont"/>
    <w:link w:val="Heading2"/>
    <w:uiPriority w:val="9"/>
    <w:rsid w:val="003047EA"/>
    <w:rPr>
      <w:rFonts w:eastAsiaTheme="minorEastAsia"/>
      <w:color w:val="000000" w:themeColor="text1"/>
      <w:u w:val="single"/>
    </w:rPr>
  </w:style>
  <w:style w:type="paragraph" w:customStyle="1" w:styleId="WhatsOnHeading">
    <w:name w:val="Whats On Heading"/>
    <w:basedOn w:val="Normal"/>
    <w:qFormat/>
    <w:rsid w:val="00DC3FCE"/>
    <w:pPr>
      <w:pBdr>
        <w:bottom w:val="single" w:sz="12" w:space="1" w:color="auto"/>
      </w:pBdr>
      <w:spacing w:before="140"/>
      <w:jc w:val="center"/>
    </w:pPr>
    <w:rPr>
      <w:rFonts w:ascii="Copperplate Gothic Bold" w:hAnsi="Copperplate Gothic Bold"/>
      <w:sz w:val="28"/>
    </w:rPr>
  </w:style>
  <w:style w:type="paragraph" w:customStyle="1" w:styleId="WhatsOnText">
    <w:name w:val="Whats On Text"/>
    <w:basedOn w:val="Normal"/>
    <w:qFormat/>
    <w:rsid w:val="005C43F6"/>
    <w:pPr>
      <w:spacing w:after="0"/>
    </w:pPr>
    <w:rPr>
      <w:sz w:val="26"/>
    </w:rPr>
  </w:style>
  <w:style w:type="paragraph" w:customStyle="1" w:styleId="WhatsOnSubheading">
    <w:name w:val="Whats On Subheading"/>
    <w:basedOn w:val="Normal"/>
    <w:next w:val="WhatsOnText"/>
    <w:qFormat/>
    <w:rsid w:val="00426222"/>
    <w:pPr>
      <w:spacing w:after="0"/>
    </w:pPr>
    <w:rPr>
      <w:b/>
      <w:sz w:val="26"/>
      <w:u w:val="single"/>
    </w:rPr>
  </w:style>
  <w:style w:type="table" w:styleId="TableGrid">
    <w:name w:val="Table Grid"/>
    <w:basedOn w:val="TableNormal"/>
    <w:uiPriority w:val="59"/>
    <w:rsid w:val="002C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B3"/>
    <w:pPr>
      <w:numPr>
        <w:numId w:val="2"/>
      </w:numPr>
      <w:contextualSpacing/>
    </w:pPr>
  </w:style>
  <w:style w:type="paragraph" w:customStyle="1" w:styleId="Header-NewsletterName">
    <w:name w:val="Header - Newsletter Name"/>
    <w:autoRedefine/>
    <w:rsid w:val="00D609C0"/>
    <w:pPr>
      <w:framePr w:wrap="around" w:vAnchor="page" w:hAnchor="page" w:x="852" w:y="852"/>
      <w:pBdr>
        <w:bottom w:val="single" w:sz="8" w:space="1" w:color="FFFFFF"/>
      </w:pBdr>
      <w:spacing w:after="0" w:line="240" w:lineRule="auto"/>
    </w:pPr>
    <w:rPr>
      <w:rFonts w:ascii="Arial" w:eastAsia="Times New Roman" w:hAnsi="Arial" w:cs="Arial"/>
      <w:b/>
      <w:color w:val="FFFFFF"/>
      <w:sz w:val="49"/>
      <w:szCs w:val="49"/>
      <w:lang w:eastAsia="en-AU"/>
    </w:rPr>
  </w:style>
  <w:style w:type="paragraph" w:customStyle="1" w:styleId="Header-ContactDetails">
    <w:name w:val="Header - Contact Details"/>
    <w:autoRedefine/>
    <w:rsid w:val="00823ACB"/>
    <w:pPr>
      <w:spacing w:after="120" w:line="240" w:lineRule="auto"/>
    </w:pPr>
    <w:rPr>
      <w:rFonts w:ascii="Arial" w:eastAsia="Times New Roman" w:hAnsi="Arial" w:cs="Arial"/>
      <w:color w:val="FFFFFF"/>
      <w:sz w:val="20"/>
      <w:szCs w:val="20"/>
      <w:lang w:eastAsia="en-AU"/>
    </w:rPr>
  </w:style>
  <w:style w:type="paragraph" w:customStyle="1" w:styleId="Header-IssueNumber">
    <w:name w:val="Header - Issue Number"/>
    <w:autoRedefine/>
    <w:rsid w:val="002B26C3"/>
    <w:pPr>
      <w:spacing w:after="0" w:line="240" w:lineRule="auto"/>
      <w:jc w:val="center"/>
    </w:pPr>
    <w:rPr>
      <w:rFonts w:ascii="Arial" w:eastAsia="Times New Roman" w:hAnsi="Arial" w:cs="Arial"/>
      <w:color w:val="FFFFFF"/>
      <w:sz w:val="32"/>
      <w:szCs w:val="32"/>
      <w:lang w:eastAsia="en-AU"/>
    </w:rPr>
  </w:style>
  <w:style w:type="paragraph" w:customStyle="1" w:styleId="NewsletterTerm">
    <w:name w:val="Newsletter Term"/>
    <w:basedOn w:val="Header-IssueNumber"/>
    <w:qFormat/>
    <w:rsid w:val="00284CC9"/>
  </w:style>
  <w:style w:type="paragraph" w:customStyle="1" w:styleId="NewsletterWeek">
    <w:name w:val="Newsletter Week"/>
    <w:basedOn w:val="NewsletterTerm"/>
    <w:qFormat/>
    <w:rsid w:val="00284CC9"/>
  </w:style>
  <w:style w:type="paragraph" w:customStyle="1" w:styleId="NewsletterDate">
    <w:name w:val="Newsletter Date"/>
    <w:basedOn w:val="NewsletterWeek"/>
    <w:qFormat/>
    <w:rsid w:val="008378D0"/>
    <w:rPr>
      <w:sz w:val="20"/>
      <w:szCs w:val="20"/>
    </w:rPr>
  </w:style>
  <w:style w:type="paragraph" w:customStyle="1" w:styleId="WhatsOnSubheading2">
    <w:name w:val="Whats On Subheading2"/>
    <w:basedOn w:val="Normal"/>
    <w:next w:val="ListParagraph"/>
    <w:qFormat/>
    <w:rsid w:val="00874564"/>
    <w:pPr>
      <w:spacing w:before="60"/>
    </w:pPr>
    <w:rPr>
      <w:b/>
    </w:rPr>
  </w:style>
  <w:style w:type="paragraph" w:customStyle="1" w:styleId="Bobytext">
    <w:name w:val="Boby text"/>
    <w:basedOn w:val="Normal"/>
    <w:rsid w:val="00CC321B"/>
  </w:style>
  <w:style w:type="paragraph" w:customStyle="1" w:styleId="Newsletterschoolname">
    <w:name w:val="Newsletter school name"/>
    <w:basedOn w:val="Normal"/>
    <w:qFormat/>
    <w:rsid w:val="00823ACB"/>
    <w:pPr>
      <w:spacing w:before="60" w:after="160"/>
    </w:pPr>
    <w:rPr>
      <w:rFonts w:ascii="Arial" w:hAnsi="Arial" w:cs="Arial"/>
      <w:color w:val="FFFFFF" w:themeColor="background1"/>
      <w:sz w:val="28"/>
      <w:szCs w:val="26"/>
    </w:rPr>
  </w:style>
  <w:style w:type="paragraph" w:customStyle="1" w:styleId="Newslettersaying">
    <w:name w:val="Newsletter saying"/>
    <w:basedOn w:val="Normal"/>
    <w:qFormat/>
    <w:rsid w:val="00823ACB"/>
    <w:pPr>
      <w:spacing w:before="60" w:after="160"/>
    </w:pPr>
    <w:rPr>
      <w:rFonts w:ascii="Arial" w:hAnsi="Arial" w:cs="Arial"/>
      <w:color w:val="FFFFFF" w:themeColor="background1"/>
      <w:sz w:val="22"/>
      <w:szCs w:val="26"/>
    </w:rPr>
  </w:style>
  <w:style w:type="paragraph" w:styleId="Header">
    <w:name w:val="header"/>
    <w:basedOn w:val="Normal"/>
    <w:link w:val="HeaderChar"/>
    <w:uiPriority w:val="99"/>
    <w:unhideWhenUsed/>
    <w:rsid w:val="00412E69"/>
    <w:pPr>
      <w:tabs>
        <w:tab w:val="center" w:pos="4513"/>
        <w:tab w:val="right" w:pos="9026"/>
      </w:tabs>
      <w:spacing w:after="0"/>
    </w:pPr>
  </w:style>
  <w:style w:type="character" w:customStyle="1" w:styleId="HeaderChar">
    <w:name w:val="Header Char"/>
    <w:basedOn w:val="DefaultParagraphFont"/>
    <w:link w:val="Header"/>
    <w:uiPriority w:val="99"/>
    <w:rsid w:val="00412E69"/>
    <w:rPr>
      <w:rFonts w:eastAsiaTheme="minorEastAsia"/>
      <w:color w:val="000000" w:themeColor="text1"/>
      <w:sz w:val="24"/>
    </w:rPr>
  </w:style>
  <w:style w:type="paragraph" w:styleId="Footer">
    <w:name w:val="footer"/>
    <w:basedOn w:val="Normal"/>
    <w:link w:val="FooterChar"/>
    <w:uiPriority w:val="99"/>
    <w:unhideWhenUsed/>
    <w:rsid w:val="00BF474A"/>
    <w:pPr>
      <w:tabs>
        <w:tab w:val="center" w:pos="4513"/>
        <w:tab w:val="right" w:pos="9026"/>
      </w:tabs>
      <w:spacing w:after="0"/>
      <w:jc w:val="center"/>
    </w:pPr>
    <w:rPr>
      <w:b/>
      <w:bCs/>
      <w:sz w:val="20"/>
      <w:szCs w:val="20"/>
    </w:rPr>
  </w:style>
  <w:style w:type="character" w:customStyle="1" w:styleId="FooterChar">
    <w:name w:val="Footer Char"/>
    <w:basedOn w:val="DefaultParagraphFont"/>
    <w:link w:val="Footer"/>
    <w:uiPriority w:val="99"/>
    <w:rsid w:val="00BF474A"/>
    <w:rPr>
      <w:rFonts w:eastAsiaTheme="minorEastAsia"/>
      <w:b/>
      <w:bCs/>
      <w:color w:val="000000" w:themeColor="text1"/>
      <w:sz w:val="20"/>
      <w:szCs w:val="20"/>
    </w:rPr>
  </w:style>
  <w:style w:type="paragraph" w:customStyle="1" w:styleId="Calendar-SubTitle">
    <w:name w:val="Calendar - Sub Title"/>
    <w:autoRedefine/>
    <w:rsid w:val="002347BC"/>
    <w:pPr>
      <w:spacing w:before="40" w:after="0" w:line="240" w:lineRule="auto"/>
    </w:pPr>
    <w:rPr>
      <w:rFonts w:ascii="Arial" w:eastAsia="Times New Roman" w:hAnsi="Arial" w:cs="Arial"/>
      <w:b/>
      <w:color w:val="808080"/>
      <w:sz w:val="18"/>
      <w:szCs w:val="18"/>
      <w:lang w:eastAsia="en-AU"/>
    </w:rPr>
  </w:style>
  <w:style w:type="paragraph" w:styleId="BalloonText">
    <w:name w:val="Balloon Text"/>
    <w:basedOn w:val="Normal"/>
    <w:link w:val="BalloonTextChar"/>
    <w:uiPriority w:val="99"/>
    <w:semiHidden/>
    <w:unhideWhenUsed/>
    <w:rsid w:val="00986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14"/>
    <w:rPr>
      <w:rFonts w:ascii="Segoe UI" w:eastAsiaTheme="minorEastAsia" w:hAnsi="Segoe UI" w:cs="Segoe UI"/>
      <w:color w:val="000000" w:themeColor="text1"/>
      <w:sz w:val="18"/>
      <w:szCs w:val="18"/>
    </w:rPr>
  </w:style>
  <w:style w:type="character" w:styleId="FollowedHyperlink">
    <w:name w:val="FollowedHyperlink"/>
    <w:basedOn w:val="DefaultParagraphFont"/>
    <w:uiPriority w:val="99"/>
    <w:semiHidden/>
    <w:unhideWhenUsed/>
    <w:rsid w:val="003D6C11"/>
    <w:rPr>
      <w:color w:val="800080" w:themeColor="followedHyperlink"/>
      <w:u w:val="single"/>
    </w:rPr>
  </w:style>
  <w:style w:type="paragraph" w:styleId="NormalWeb">
    <w:name w:val="Normal (Web)"/>
    <w:basedOn w:val="Normal"/>
    <w:uiPriority w:val="99"/>
    <w:unhideWhenUsed/>
    <w:rsid w:val="00924549"/>
    <w:pPr>
      <w:spacing w:before="100" w:beforeAutospacing="1" w:after="100" w:afterAutospacing="1"/>
      <w:jc w:val="left"/>
    </w:pPr>
    <w:rPr>
      <w:rFonts w:ascii="Times New Roman" w:eastAsia="Times New Roman" w:hAnsi="Times New Roman" w:cs="Times New Roman"/>
      <w:color w:val="auto"/>
      <w:szCs w:val="24"/>
      <w:lang w:eastAsia="en-AU"/>
    </w:rPr>
  </w:style>
  <w:style w:type="paragraph" w:customStyle="1" w:styleId="Default">
    <w:name w:val="Default"/>
    <w:rsid w:val="008740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240">
      <w:bodyDiv w:val="1"/>
      <w:marLeft w:val="0"/>
      <w:marRight w:val="0"/>
      <w:marTop w:val="0"/>
      <w:marBottom w:val="0"/>
      <w:divBdr>
        <w:top w:val="none" w:sz="0" w:space="0" w:color="auto"/>
        <w:left w:val="none" w:sz="0" w:space="0" w:color="auto"/>
        <w:bottom w:val="none" w:sz="0" w:space="0" w:color="auto"/>
        <w:right w:val="none" w:sz="0" w:space="0" w:color="auto"/>
      </w:divBdr>
    </w:div>
    <w:div w:id="711425562">
      <w:bodyDiv w:val="1"/>
      <w:marLeft w:val="0"/>
      <w:marRight w:val="0"/>
      <w:marTop w:val="0"/>
      <w:marBottom w:val="0"/>
      <w:divBdr>
        <w:top w:val="none" w:sz="0" w:space="0" w:color="auto"/>
        <w:left w:val="none" w:sz="0" w:space="0" w:color="auto"/>
        <w:bottom w:val="none" w:sz="0" w:space="0" w:color="auto"/>
        <w:right w:val="none" w:sz="0" w:space="0" w:color="auto"/>
      </w:divBdr>
      <w:divsChild>
        <w:div w:id="555553286">
          <w:marLeft w:val="0"/>
          <w:marRight w:val="0"/>
          <w:marTop w:val="0"/>
          <w:marBottom w:val="0"/>
          <w:divBdr>
            <w:top w:val="none" w:sz="0" w:space="0" w:color="auto"/>
            <w:left w:val="none" w:sz="0" w:space="0" w:color="auto"/>
            <w:bottom w:val="none" w:sz="0" w:space="0" w:color="auto"/>
            <w:right w:val="none" w:sz="0" w:space="0" w:color="auto"/>
          </w:divBdr>
        </w:div>
        <w:div w:id="233325167">
          <w:marLeft w:val="0"/>
          <w:marRight w:val="0"/>
          <w:marTop w:val="0"/>
          <w:marBottom w:val="0"/>
          <w:divBdr>
            <w:top w:val="none" w:sz="0" w:space="0" w:color="auto"/>
            <w:left w:val="none" w:sz="0" w:space="0" w:color="auto"/>
            <w:bottom w:val="none" w:sz="0" w:space="0" w:color="auto"/>
            <w:right w:val="none" w:sz="0" w:space="0" w:color="auto"/>
          </w:divBdr>
        </w:div>
      </w:divsChild>
    </w:div>
    <w:div w:id="1011445258">
      <w:bodyDiv w:val="1"/>
      <w:marLeft w:val="0"/>
      <w:marRight w:val="0"/>
      <w:marTop w:val="0"/>
      <w:marBottom w:val="0"/>
      <w:divBdr>
        <w:top w:val="none" w:sz="0" w:space="0" w:color="auto"/>
        <w:left w:val="none" w:sz="0" w:space="0" w:color="auto"/>
        <w:bottom w:val="none" w:sz="0" w:space="0" w:color="auto"/>
        <w:right w:val="none" w:sz="0" w:space="0" w:color="auto"/>
      </w:divBdr>
    </w:div>
    <w:div w:id="1426144563">
      <w:bodyDiv w:val="1"/>
      <w:marLeft w:val="0"/>
      <w:marRight w:val="0"/>
      <w:marTop w:val="0"/>
      <w:marBottom w:val="0"/>
      <w:divBdr>
        <w:top w:val="none" w:sz="0" w:space="0" w:color="auto"/>
        <w:left w:val="none" w:sz="0" w:space="0" w:color="auto"/>
        <w:bottom w:val="none" w:sz="0" w:space="0" w:color="auto"/>
        <w:right w:val="none" w:sz="0" w:space="0" w:color="auto"/>
      </w:divBdr>
    </w:div>
    <w:div w:id="1680304521">
      <w:bodyDiv w:val="1"/>
      <w:marLeft w:val="0"/>
      <w:marRight w:val="0"/>
      <w:marTop w:val="0"/>
      <w:marBottom w:val="0"/>
      <w:divBdr>
        <w:top w:val="none" w:sz="0" w:space="0" w:color="auto"/>
        <w:left w:val="none" w:sz="0" w:space="0" w:color="auto"/>
        <w:bottom w:val="none" w:sz="0" w:space="0" w:color="auto"/>
        <w:right w:val="none" w:sz="0" w:space="0" w:color="auto"/>
      </w:divBdr>
      <w:divsChild>
        <w:div w:id="942029380">
          <w:marLeft w:val="0"/>
          <w:marRight w:val="0"/>
          <w:marTop w:val="0"/>
          <w:marBottom w:val="0"/>
          <w:divBdr>
            <w:top w:val="none" w:sz="0" w:space="0" w:color="auto"/>
            <w:left w:val="none" w:sz="0" w:space="0" w:color="auto"/>
            <w:bottom w:val="none" w:sz="0" w:space="0" w:color="auto"/>
            <w:right w:val="none" w:sz="0" w:space="0" w:color="auto"/>
          </w:divBdr>
          <w:divsChild>
            <w:div w:id="1381049451">
              <w:marLeft w:val="0"/>
              <w:marRight w:val="0"/>
              <w:marTop w:val="0"/>
              <w:marBottom w:val="0"/>
              <w:divBdr>
                <w:top w:val="none" w:sz="0" w:space="0" w:color="auto"/>
                <w:left w:val="none" w:sz="0" w:space="0" w:color="auto"/>
                <w:bottom w:val="none" w:sz="0" w:space="0" w:color="auto"/>
                <w:right w:val="none" w:sz="0" w:space="0" w:color="auto"/>
              </w:divBdr>
              <w:divsChild>
                <w:div w:id="973677923">
                  <w:marLeft w:val="0"/>
                  <w:marRight w:val="0"/>
                  <w:marTop w:val="0"/>
                  <w:marBottom w:val="0"/>
                  <w:divBdr>
                    <w:top w:val="none" w:sz="0" w:space="0" w:color="auto"/>
                    <w:left w:val="none" w:sz="0" w:space="0" w:color="auto"/>
                    <w:bottom w:val="none" w:sz="0" w:space="0" w:color="auto"/>
                    <w:right w:val="none" w:sz="0" w:space="0" w:color="auto"/>
                  </w:divBdr>
                  <w:divsChild>
                    <w:div w:id="1192645259">
                      <w:marLeft w:val="0"/>
                      <w:marRight w:val="0"/>
                      <w:marTop w:val="0"/>
                      <w:marBottom w:val="0"/>
                      <w:divBdr>
                        <w:top w:val="none" w:sz="0" w:space="0" w:color="auto"/>
                        <w:left w:val="none" w:sz="0" w:space="0" w:color="auto"/>
                        <w:bottom w:val="none" w:sz="0" w:space="0" w:color="auto"/>
                        <w:right w:val="none" w:sz="0" w:space="0" w:color="auto"/>
                      </w:divBdr>
                      <w:divsChild>
                        <w:div w:id="1354266741">
                          <w:marLeft w:val="0"/>
                          <w:marRight w:val="0"/>
                          <w:marTop w:val="0"/>
                          <w:marBottom w:val="0"/>
                          <w:divBdr>
                            <w:top w:val="none" w:sz="0" w:space="0" w:color="auto"/>
                            <w:left w:val="none" w:sz="0" w:space="0" w:color="auto"/>
                            <w:bottom w:val="none" w:sz="0" w:space="0" w:color="auto"/>
                            <w:right w:val="none" w:sz="0" w:space="0" w:color="auto"/>
                          </w:divBdr>
                          <w:divsChild>
                            <w:div w:id="665937235">
                              <w:marLeft w:val="0"/>
                              <w:marRight w:val="0"/>
                              <w:marTop w:val="0"/>
                              <w:marBottom w:val="0"/>
                              <w:divBdr>
                                <w:top w:val="none" w:sz="0" w:space="0" w:color="auto"/>
                                <w:left w:val="none" w:sz="0" w:space="0" w:color="auto"/>
                                <w:bottom w:val="none" w:sz="0" w:space="0" w:color="auto"/>
                                <w:right w:val="none" w:sz="0" w:space="0" w:color="auto"/>
                              </w:divBdr>
                              <w:divsChild>
                                <w:div w:id="371266802">
                                  <w:marLeft w:val="0"/>
                                  <w:marRight w:val="0"/>
                                  <w:marTop w:val="0"/>
                                  <w:marBottom w:val="0"/>
                                  <w:divBdr>
                                    <w:top w:val="none" w:sz="0" w:space="0" w:color="auto"/>
                                    <w:left w:val="none" w:sz="0" w:space="0" w:color="auto"/>
                                    <w:bottom w:val="none" w:sz="0" w:space="0" w:color="auto"/>
                                    <w:right w:val="none" w:sz="0" w:space="0" w:color="auto"/>
                                  </w:divBdr>
                                  <w:divsChild>
                                    <w:div w:id="1749957610">
                                      <w:marLeft w:val="0"/>
                                      <w:marRight w:val="0"/>
                                      <w:marTop w:val="0"/>
                                      <w:marBottom w:val="0"/>
                                      <w:divBdr>
                                        <w:top w:val="none" w:sz="0" w:space="0" w:color="auto"/>
                                        <w:left w:val="none" w:sz="0" w:space="0" w:color="auto"/>
                                        <w:bottom w:val="none" w:sz="0" w:space="0" w:color="auto"/>
                                        <w:right w:val="none" w:sz="0" w:space="0" w:color="auto"/>
                                      </w:divBdr>
                                      <w:divsChild>
                                        <w:div w:id="1968776057">
                                          <w:marLeft w:val="0"/>
                                          <w:marRight w:val="0"/>
                                          <w:marTop w:val="0"/>
                                          <w:marBottom w:val="0"/>
                                          <w:divBdr>
                                            <w:top w:val="none" w:sz="0" w:space="0" w:color="auto"/>
                                            <w:left w:val="none" w:sz="0" w:space="0" w:color="auto"/>
                                            <w:bottom w:val="none" w:sz="0" w:space="0" w:color="auto"/>
                                            <w:right w:val="none" w:sz="0" w:space="0" w:color="auto"/>
                                          </w:divBdr>
                                          <w:divsChild>
                                            <w:div w:id="1263801185">
                                              <w:marLeft w:val="0"/>
                                              <w:marRight w:val="0"/>
                                              <w:marTop w:val="0"/>
                                              <w:marBottom w:val="0"/>
                                              <w:divBdr>
                                                <w:top w:val="none" w:sz="0" w:space="0" w:color="auto"/>
                                                <w:left w:val="none" w:sz="0" w:space="0" w:color="auto"/>
                                                <w:bottom w:val="none" w:sz="0" w:space="0" w:color="auto"/>
                                                <w:right w:val="none" w:sz="0" w:space="0" w:color="auto"/>
                                              </w:divBdr>
                                              <w:divsChild>
                                                <w:div w:id="327637000">
                                                  <w:marLeft w:val="0"/>
                                                  <w:marRight w:val="0"/>
                                                  <w:marTop w:val="0"/>
                                                  <w:marBottom w:val="0"/>
                                                  <w:divBdr>
                                                    <w:top w:val="none" w:sz="0" w:space="0" w:color="auto"/>
                                                    <w:left w:val="none" w:sz="0" w:space="0" w:color="auto"/>
                                                    <w:bottom w:val="none" w:sz="0" w:space="0" w:color="auto"/>
                                                    <w:right w:val="none" w:sz="0" w:space="0" w:color="auto"/>
                                                  </w:divBdr>
                                                  <w:divsChild>
                                                    <w:div w:id="1515875353">
                                                      <w:marLeft w:val="0"/>
                                                      <w:marRight w:val="0"/>
                                                      <w:marTop w:val="0"/>
                                                      <w:marBottom w:val="0"/>
                                                      <w:divBdr>
                                                        <w:top w:val="none" w:sz="0" w:space="0" w:color="auto"/>
                                                        <w:left w:val="none" w:sz="0" w:space="0" w:color="auto"/>
                                                        <w:bottom w:val="none" w:sz="0" w:space="0" w:color="auto"/>
                                                        <w:right w:val="none" w:sz="0" w:space="0" w:color="auto"/>
                                                      </w:divBdr>
                                                      <w:divsChild>
                                                        <w:div w:id="799147855">
                                                          <w:marLeft w:val="0"/>
                                                          <w:marRight w:val="0"/>
                                                          <w:marTop w:val="0"/>
                                                          <w:marBottom w:val="0"/>
                                                          <w:divBdr>
                                                            <w:top w:val="none" w:sz="0" w:space="0" w:color="auto"/>
                                                            <w:left w:val="none" w:sz="0" w:space="0" w:color="auto"/>
                                                            <w:bottom w:val="none" w:sz="0" w:space="0" w:color="auto"/>
                                                            <w:right w:val="none" w:sz="0" w:space="0" w:color="auto"/>
                                                          </w:divBdr>
                                                          <w:divsChild>
                                                            <w:div w:id="1412194732">
                                                              <w:marLeft w:val="0"/>
                                                              <w:marRight w:val="0"/>
                                                              <w:marTop w:val="0"/>
                                                              <w:marBottom w:val="0"/>
                                                              <w:divBdr>
                                                                <w:top w:val="none" w:sz="0" w:space="0" w:color="auto"/>
                                                                <w:left w:val="none" w:sz="0" w:space="0" w:color="auto"/>
                                                                <w:bottom w:val="none" w:sz="0" w:space="0" w:color="auto"/>
                                                                <w:right w:val="none" w:sz="0" w:space="0" w:color="auto"/>
                                                              </w:divBdr>
                                                              <w:divsChild>
                                                                <w:div w:id="2094623136">
                                                                  <w:marLeft w:val="0"/>
                                                                  <w:marRight w:val="0"/>
                                                                  <w:marTop w:val="0"/>
                                                                  <w:marBottom w:val="0"/>
                                                                  <w:divBdr>
                                                                    <w:top w:val="none" w:sz="0" w:space="0" w:color="auto"/>
                                                                    <w:left w:val="none" w:sz="0" w:space="0" w:color="auto"/>
                                                                    <w:bottom w:val="none" w:sz="0" w:space="0" w:color="auto"/>
                                                                    <w:right w:val="none" w:sz="0" w:space="0" w:color="auto"/>
                                                                  </w:divBdr>
                                                                  <w:divsChild>
                                                                    <w:div w:id="601303273">
                                                                      <w:marLeft w:val="0"/>
                                                                      <w:marRight w:val="0"/>
                                                                      <w:marTop w:val="0"/>
                                                                      <w:marBottom w:val="0"/>
                                                                      <w:divBdr>
                                                                        <w:top w:val="none" w:sz="0" w:space="0" w:color="auto"/>
                                                                        <w:left w:val="none" w:sz="0" w:space="0" w:color="auto"/>
                                                                        <w:bottom w:val="none" w:sz="0" w:space="0" w:color="auto"/>
                                                                        <w:right w:val="none" w:sz="0" w:space="0" w:color="auto"/>
                                                                      </w:divBdr>
                                                                      <w:divsChild>
                                                                        <w:div w:id="1186753521">
                                                                          <w:marLeft w:val="0"/>
                                                                          <w:marRight w:val="0"/>
                                                                          <w:marTop w:val="0"/>
                                                                          <w:marBottom w:val="0"/>
                                                                          <w:divBdr>
                                                                            <w:top w:val="none" w:sz="0" w:space="0" w:color="auto"/>
                                                                            <w:left w:val="none" w:sz="0" w:space="0" w:color="auto"/>
                                                                            <w:bottom w:val="none" w:sz="0" w:space="0" w:color="auto"/>
                                                                            <w:right w:val="none" w:sz="0" w:space="0" w:color="auto"/>
                                                                          </w:divBdr>
                                                                          <w:divsChild>
                                                                            <w:div w:id="1737705966">
                                                                              <w:marLeft w:val="0"/>
                                                                              <w:marRight w:val="0"/>
                                                                              <w:marTop w:val="0"/>
                                                                              <w:marBottom w:val="0"/>
                                                                              <w:divBdr>
                                                                                <w:top w:val="none" w:sz="0" w:space="0" w:color="auto"/>
                                                                                <w:left w:val="none" w:sz="0" w:space="0" w:color="auto"/>
                                                                                <w:bottom w:val="none" w:sz="0" w:space="0" w:color="auto"/>
                                                                                <w:right w:val="none" w:sz="0" w:space="0" w:color="auto"/>
                                                                              </w:divBdr>
                                                                              <w:divsChild>
                                                                                <w:div w:id="668599129">
                                                                                  <w:marLeft w:val="0"/>
                                                                                  <w:marRight w:val="0"/>
                                                                                  <w:marTop w:val="0"/>
                                                                                  <w:marBottom w:val="0"/>
                                                                                  <w:divBdr>
                                                                                    <w:top w:val="none" w:sz="0" w:space="0" w:color="auto"/>
                                                                                    <w:left w:val="none" w:sz="0" w:space="0" w:color="auto"/>
                                                                                    <w:bottom w:val="none" w:sz="0" w:space="0" w:color="auto"/>
                                                                                    <w:right w:val="none" w:sz="0" w:space="0" w:color="auto"/>
                                                                                  </w:divBdr>
                                                                                  <w:divsChild>
                                                                                    <w:div w:id="335765238">
                                                                                      <w:marLeft w:val="0"/>
                                                                                      <w:marRight w:val="0"/>
                                                                                      <w:marTop w:val="0"/>
                                                                                      <w:marBottom w:val="0"/>
                                                                                      <w:divBdr>
                                                                                        <w:top w:val="none" w:sz="0" w:space="0" w:color="auto"/>
                                                                                        <w:left w:val="none" w:sz="0" w:space="0" w:color="auto"/>
                                                                                        <w:bottom w:val="none" w:sz="0" w:space="0" w:color="auto"/>
                                                                                        <w:right w:val="none" w:sz="0" w:space="0" w:color="auto"/>
                                                                                      </w:divBdr>
                                                                                      <w:divsChild>
                                                                                        <w:div w:id="1323462554">
                                                                                          <w:marLeft w:val="0"/>
                                                                                          <w:marRight w:val="0"/>
                                                                                          <w:marTop w:val="0"/>
                                                                                          <w:marBottom w:val="0"/>
                                                                                          <w:divBdr>
                                                                                            <w:top w:val="none" w:sz="0" w:space="0" w:color="auto"/>
                                                                                            <w:left w:val="none" w:sz="0" w:space="0" w:color="auto"/>
                                                                                            <w:bottom w:val="none" w:sz="0" w:space="0" w:color="auto"/>
                                                                                            <w:right w:val="none" w:sz="0" w:space="0" w:color="auto"/>
                                                                                          </w:divBdr>
                                                                                          <w:divsChild>
                                                                                            <w:div w:id="1731341264">
                                                                                              <w:marLeft w:val="0"/>
                                                                                              <w:marRight w:val="0"/>
                                                                                              <w:marTop w:val="0"/>
                                                                                              <w:marBottom w:val="0"/>
                                                                                              <w:divBdr>
                                                                                                <w:top w:val="none" w:sz="0" w:space="0" w:color="auto"/>
                                                                                                <w:left w:val="none" w:sz="0" w:space="0" w:color="auto"/>
                                                                                                <w:bottom w:val="none" w:sz="0" w:space="0" w:color="auto"/>
                                                                                                <w:right w:val="none" w:sz="0" w:space="0" w:color="auto"/>
                                                                                              </w:divBdr>
                                                                                              <w:divsChild>
                                                                                                <w:div w:id="2127187803">
                                                                                                  <w:marLeft w:val="0"/>
                                                                                                  <w:marRight w:val="0"/>
                                                                                                  <w:marTop w:val="0"/>
                                                                                                  <w:marBottom w:val="0"/>
                                                                                                  <w:divBdr>
                                                                                                    <w:top w:val="none" w:sz="0" w:space="0" w:color="auto"/>
                                                                                                    <w:left w:val="none" w:sz="0" w:space="0" w:color="auto"/>
                                                                                                    <w:bottom w:val="none" w:sz="0" w:space="0" w:color="auto"/>
                                                                                                    <w:right w:val="none" w:sz="0" w:space="0" w:color="auto"/>
                                                                                                  </w:divBdr>
                                                                                                  <w:divsChild>
                                                                                                    <w:div w:id="1695616324">
                                                                                                      <w:marLeft w:val="0"/>
                                                                                                      <w:marRight w:val="0"/>
                                                                                                      <w:marTop w:val="0"/>
                                                                                                      <w:marBottom w:val="0"/>
                                                                                                      <w:divBdr>
                                                                                                        <w:top w:val="none" w:sz="0" w:space="0" w:color="auto"/>
                                                                                                        <w:left w:val="none" w:sz="0" w:space="0" w:color="auto"/>
                                                                                                        <w:bottom w:val="none" w:sz="0" w:space="0" w:color="auto"/>
                                                                                                        <w:right w:val="none" w:sz="0" w:space="0" w:color="auto"/>
                                                                                                      </w:divBdr>
                                                                                                      <w:divsChild>
                                                                                                        <w:div w:id="6262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3010">
      <w:bodyDiv w:val="1"/>
      <w:marLeft w:val="0"/>
      <w:marRight w:val="0"/>
      <w:marTop w:val="0"/>
      <w:marBottom w:val="0"/>
      <w:divBdr>
        <w:top w:val="none" w:sz="0" w:space="0" w:color="auto"/>
        <w:left w:val="none" w:sz="0" w:space="0" w:color="auto"/>
        <w:bottom w:val="none" w:sz="0" w:space="0" w:color="auto"/>
        <w:right w:val="none" w:sz="0" w:space="0" w:color="auto"/>
      </w:divBdr>
      <w:divsChild>
        <w:div w:id="491874714">
          <w:marLeft w:val="0"/>
          <w:marRight w:val="0"/>
          <w:marTop w:val="0"/>
          <w:marBottom w:val="0"/>
          <w:divBdr>
            <w:top w:val="none" w:sz="0" w:space="0" w:color="auto"/>
            <w:left w:val="none" w:sz="0" w:space="0" w:color="auto"/>
            <w:bottom w:val="none" w:sz="0" w:space="0" w:color="auto"/>
            <w:right w:val="none" w:sz="0" w:space="0" w:color="auto"/>
          </w:divBdr>
          <w:divsChild>
            <w:div w:id="1453742440">
              <w:marLeft w:val="0"/>
              <w:marRight w:val="0"/>
              <w:marTop w:val="0"/>
              <w:marBottom w:val="0"/>
              <w:divBdr>
                <w:top w:val="none" w:sz="0" w:space="0" w:color="auto"/>
                <w:left w:val="none" w:sz="0" w:space="0" w:color="auto"/>
                <w:bottom w:val="none" w:sz="0" w:space="0" w:color="auto"/>
                <w:right w:val="none" w:sz="0" w:space="0" w:color="auto"/>
              </w:divBdr>
              <w:divsChild>
                <w:div w:id="255141289">
                  <w:marLeft w:val="0"/>
                  <w:marRight w:val="0"/>
                  <w:marTop w:val="0"/>
                  <w:marBottom w:val="0"/>
                  <w:divBdr>
                    <w:top w:val="none" w:sz="0" w:space="0" w:color="auto"/>
                    <w:left w:val="none" w:sz="0" w:space="0" w:color="auto"/>
                    <w:bottom w:val="none" w:sz="0" w:space="0" w:color="auto"/>
                    <w:right w:val="none" w:sz="0" w:space="0" w:color="auto"/>
                  </w:divBdr>
                  <w:divsChild>
                    <w:div w:id="922110428">
                      <w:marLeft w:val="0"/>
                      <w:marRight w:val="0"/>
                      <w:marTop w:val="0"/>
                      <w:marBottom w:val="0"/>
                      <w:divBdr>
                        <w:top w:val="none" w:sz="0" w:space="0" w:color="auto"/>
                        <w:left w:val="none" w:sz="0" w:space="0" w:color="auto"/>
                        <w:bottom w:val="none" w:sz="0" w:space="0" w:color="auto"/>
                        <w:right w:val="none" w:sz="0" w:space="0" w:color="auto"/>
                      </w:divBdr>
                      <w:divsChild>
                        <w:div w:id="1915509070">
                          <w:marLeft w:val="0"/>
                          <w:marRight w:val="0"/>
                          <w:marTop w:val="0"/>
                          <w:marBottom w:val="0"/>
                          <w:divBdr>
                            <w:top w:val="none" w:sz="0" w:space="0" w:color="auto"/>
                            <w:left w:val="none" w:sz="0" w:space="0" w:color="auto"/>
                            <w:bottom w:val="none" w:sz="0" w:space="0" w:color="auto"/>
                            <w:right w:val="none" w:sz="0" w:space="0" w:color="auto"/>
                          </w:divBdr>
                          <w:divsChild>
                            <w:div w:id="2096509818">
                              <w:marLeft w:val="0"/>
                              <w:marRight w:val="0"/>
                              <w:marTop w:val="0"/>
                              <w:marBottom w:val="0"/>
                              <w:divBdr>
                                <w:top w:val="none" w:sz="0" w:space="0" w:color="auto"/>
                                <w:left w:val="none" w:sz="0" w:space="0" w:color="auto"/>
                                <w:bottom w:val="none" w:sz="0" w:space="0" w:color="auto"/>
                                <w:right w:val="none" w:sz="0" w:space="0" w:color="auto"/>
                              </w:divBdr>
                              <w:divsChild>
                                <w:div w:id="271521526">
                                  <w:marLeft w:val="0"/>
                                  <w:marRight w:val="0"/>
                                  <w:marTop w:val="0"/>
                                  <w:marBottom w:val="0"/>
                                  <w:divBdr>
                                    <w:top w:val="none" w:sz="0" w:space="0" w:color="auto"/>
                                    <w:left w:val="none" w:sz="0" w:space="0" w:color="auto"/>
                                    <w:bottom w:val="none" w:sz="0" w:space="0" w:color="auto"/>
                                    <w:right w:val="none" w:sz="0" w:space="0" w:color="auto"/>
                                  </w:divBdr>
                                  <w:divsChild>
                                    <w:div w:id="1869022582">
                                      <w:marLeft w:val="0"/>
                                      <w:marRight w:val="0"/>
                                      <w:marTop w:val="0"/>
                                      <w:marBottom w:val="0"/>
                                      <w:divBdr>
                                        <w:top w:val="none" w:sz="0" w:space="0" w:color="auto"/>
                                        <w:left w:val="none" w:sz="0" w:space="0" w:color="auto"/>
                                        <w:bottom w:val="none" w:sz="0" w:space="0" w:color="auto"/>
                                        <w:right w:val="none" w:sz="0" w:space="0" w:color="auto"/>
                                      </w:divBdr>
                                      <w:divsChild>
                                        <w:div w:id="1190097897">
                                          <w:marLeft w:val="0"/>
                                          <w:marRight w:val="0"/>
                                          <w:marTop w:val="0"/>
                                          <w:marBottom w:val="0"/>
                                          <w:divBdr>
                                            <w:top w:val="none" w:sz="0" w:space="0" w:color="auto"/>
                                            <w:left w:val="none" w:sz="0" w:space="0" w:color="auto"/>
                                            <w:bottom w:val="none" w:sz="0" w:space="0" w:color="auto"/>
                                            <w:right w:val="none" w:sz="0" w:space="0" w:color="auto"/>
                                          </w:divBdr>
                                          <w:divsChild>
                                            <w:div w:id="1668752759">
                                              <w:marLeft w:val="0"/>
                                              <w:marRight w:val="0"/>
                                              <w:marTop w:val="0"/>
                                              <w:marBottom w:val="0"/>
                                              <w:divBdr>
                                                <w:top w:val="none" w:sz="0" w:space="0" w:color="auto"/>
                                                <w:left w:val="none" w:sz="0" w:space="0" w:color="auto"/>
                                                <w:bottom w:val="none" w:sz="0" w:space="0" w:color="auto"/>
                                                <w:right w:val="none" w:sz="0" w:space="0" w:color="auto"/>
                                              </w:divBdr>
                                              <w:divsChild>
                                                <w:div w:id="343363115">
                                                  <w:marLeft w:val="0"/>
                                                  <w:marRight w:val="0"/>
                                                  <w:marTop w:val="0"/>
                                                  <w:marBottom w:val="0"/>
                                                  <w:divBdr>
                                                    <w:top w:val="none" w:sz="0" w:space="0" w:color="auto"/>
                                                    <w:left w:val="none" w:sz="0" w:space="0" w:color="auto"/>
                                                    <w:bottom w:val="none" w:sz="0" w:space="0" w:color="auto"/>
                                                    <w:right w:val="none" w:sz="0" w:space="0" w:color="auto"/>
                                                  </w:divBdr>
                                                  <w:divsChild>
                                                    <w:div w:id="1375928908">
                                                      <w:marLeft w:val="0"/>
                                                      <w:marRight w:val="0"/>
                                                      <w:marTop w:val="0"/>
                                                      <w:marBottom w:val="0"/>
                                                      <w:divBdr>
                                                        <w:top w:val="none" w:sz="0" w:space="0" w:color="auto"/>
                                                        <w:left w:val="none" w:sz="0" w:space="0" w:color="auto"/>
                                                        <w:bottom w:val="none" w:sz="0" w:space="0" w:color="auto"/>
                                                        <w:right w:val="none" w:sz="0" w:space="0" w:color="auto"/>
                                                      </w:divBdr>
                                                      <w:divsChild>
                                                        <w:div w:id="443884672">
                                                          <w:marLeft w:val="0"/>
                                                          <w:marRight w:val="0"/>
                                                          <w:marTop w:val="0"/>
                                                          <w:marBottom w:val="0"/>
                                                          <w:divBdr>
                                                            <w:top w:val="none" w:sz="0" w:space="0" w:color="auto"/>
                                                            <w:left w:val="none" w:sz="0" w:space="0" w:color="auto"/>
                                                            <w:bottom w:val="none" w:sz="0" w:space="0" w:color="auto"/>
                                                            <w:right w:val="none" w:sz="0" w:space="0" w:color="auto"/>
                                                          </w:divBdr>
                                                          <w:divsChild>
                                                            <w:div w:id="1962032943">
                                                              <w:marLeft w:val="0"/>
                                                              <w:marRight w:val="0"/>
                                                              <w:marTop w:val="0"/>
                                                              <w:marBottom w:val="0"/>
                                                              <w:divBdr>
                                                                <w:top w:val="none" w:sz="0" w:space="0" w:color="auto"/>
                                                                <w:left w:val="none" w:sz="0" w:space="0" w:color="auto"/>
                                                                <w:bottom w:val="none" w:sz="0" w:space="0" w:color="auto"/>
                                                                <w:right w:val="none" w:sz="0" w:space="0" w:color="auto"/>
                                                              </w:divBdr>
                                                              <w:divsChild>
                                                                <w:div w:id="1586575020">
                                                                  <w:marLeft w:val="0"/>
                                                                  <w:marRight w:val="0"/>
                                                                  <w:marTop w:val="0"/>
                                                                  <w:marBottom w:val="0"/>
                                                                  <w:divBdr>
                                                                    <w:top w:val="none" w:sz="0" w:space="0" w:color="auto"/>
                                                                    <w:left w:val="none" w:sz="0" w:space="0" w:color="auto"/>
                                                                    <w:bottom w:val="none" w:sz="0" w:space="0" w:color="auto"/>
                                                                    <w:right w:val="none" w:sz="0" w:space="0" w:color="auto"/>
                                                                  </w:divBdr>
                                                                  <w:divsChild>
                                                                    <w:div w:id="935938773">
                                                                      <w:marLeft w:val="0"/>
                                                                      <w:marRight w:val="0"/>
                                                                      <w:marTop w:val="0"/>
                                                                      <w:marBottom w:val="0"/>
                                                                      <w:divBdr>
                                                                        <w:top w:val="none" w:sz="0" w:space="0" w:color="auto"/>
                                                                        <w:left w:val="none" w:sz="0" w:space="0" w:color="auto"/>
                                                                        <w:bottom w:val="none" w:sz="0" w:space="0" w:color="auto"/>
                                                                        <w:right w:val="none" w:sz="0" w:space="0" w:color="auto"/>
                                                                      </w:divBdr>
                                                                      <w:divsChild>
                                                                        <w:div w:id="139425168">
                                                                          <w:marLeft w:val="0"/>
                                                                          <w:marRight w:val="0"/>
                                                                          <w:marTop w:val="0"/>
                                                                          <w:marBottom w:val="0"/>
                                                                          <w:divBdr>
                                                                            <w:top w:val="none" w:sz="0" w:space="0" w:color="auto"/>
                                                                            <w:left w:val="none" w:sz="0" w:space="0" w:color="auto"/>
                                                                            <w:bottom w:val="none" w:sz="0" w:space="0" w:color="auto"/>
                                                                            <w:right w:val="none" w:sz="0" w:space="0" w:color="auto"/>
                                                                          </w:divBdr>
                                                                          <w:divsChild>
                                                                            <w:div w:id="1880045489">
                                                                              <w:marLeft w:val="0"/>
                                                                              <w:marRight w:val="0"/>
                                                                              <w:marTop w:val="0"/>
                                                                              <w:marBottom w:val="0"/>
                                                                              <w:divBdr>
                                                                                <w:top w:val="none" w:sz="0" w:space="0" w:color="auto"/>
                                                                                <w:left w:val="none" w:sz="0" w:space="0" w:color="auto"/>
                                                                                <w:bottom w:val="none" w:sz="0" w:space="0" w:color="auto"/>
                                                                                <w:right w:val="none" w:sz="0" w:space="0" w:color="auto"/>
                                                                              </w:divBdr>
                                                                              <w:divsChild>
                                                                                <w:div w:id="91903699">
                                                                                  <w:marLeft w:val="0"/>
                                                                                  <w:marRight w:val="0"/>
                                                                                  <w:marTop w:val="0"/>
                                                                                  <w:marBottom w:val="0"/>
                                                                                  <w:divBdr>
                                                                                    <w:top w:val="none" w:sz="0" w:space="0" w:color="auto"/>
                                                                                    <w:left w:val="none" w:sz="0" w:space="0" w:color="auto"/>
                                                                                    <w:bottom w:val="none" w:sz="0" w:space="0" w:color="auto"/>
                                                                                    <w:right w:val="none" w:sz="0" w:space="0" w:color="auto"/>
                                                                                  </w:divBdr>
                                                                                  <w:divsChild>
                                                                                    <w:div w:id="1004935667">
                                                                                      <w:marLeft w:val="0"/>
                                                                                      <w:marRight w:val="0"/>
                                                                                      <w:marTop w:val="0"/>
                                                                                      <w:marBottom w:val="0"/>
                                                                                      <w:divBdr>
                                                                                        <w:top w:val="none" w:sz="0" w:space="0" w:color="auto"/>
                                                                                        <w:left w:val="none" w:sz="0" w:space="0" w:color="auto"/>
                                                                                        <w:bottom w:val="none" w:sz="0" w:space="0" w:color="auto"/>
                                                                                        <w:right w:val="none" w:sz="0" w:space="0" w:color="auto"/>
                                                                                      </w:divBdr>
                                                                                      <w:divsChild>
                                                                                        <w:div w:id="396972600">
                                                                                          <w:marLeft w:val="0"/>
                                                                                          <w:marRight w:val="0"/>
                                                                                          <w:marTop w:val="0"/>
                                                                                          <w:marBottom w:val="0"/>
                                                                                          <w:divBdr>
                                                                                            <w:top w:val="none" w:sz="0" w:space="0" w:color="auto"/>
                                                                                            <w:left w:val="none" w:sz="0" w:space="0" w:color="auto"/>
                                                                                            <w:bottom w:val="none" w:sz="0" w:space="0" w:color="auto"/>
                                                                                            <w:right w:val="none" w:sz="0" w:space="0" w:color="auto"/>
                                                                                          </w:divBdr>
                                                                                          <w:divsChild>
                                                                                            <w:div w:id="1218081844">
                                                                                              <w:marLeft w:val="0"/>
                                                                                              <w:marRight w:val="0"/>
                                                                                              <w:marTop w:val="0"/>
                                                                                              <w:marBottom w:val="0"/>
                                                                                              <w:divBdr>
                                                                                                <w:top w:val="none" w:sz="0" w:space="0" w:color="auto"/>
                                                                                                <w:left w:val="none" w:sz="0" w:space="0" w:color="auto"/>
                                                                                                <w:bottom w:val="none" w:sz="0" w:space="0" w:color="auto"/>
                                                                                                <w:right w:val="none" w:sz="0" w:space="0" w:color="auto"/>
                                                                                              </w:divBdr>
                                                                                              <w:divsChild>
                                                                                                <w:div w:id="814878276">
                                                                                                  <w:marLeft w:val="0"/>
                                                                                                  <w:marRight w:val="0"/>
                                                                                                  <w:marTop w:val="0"/>
                                                                                                  <w:marBottom w:val="0"/>
                                                                                                  <w:divBdr>
                                                                                                    <w:top w:val="none" w:sz="0" w:space="0" w:color="auto"/>
                                                                                                    <w:left w:val="none" w:sz="0" w:space="0" w:color="auto"/>
                                                                                                    <w:bottom w:val="none" w:sz="0" w:space="0" w:color="auto"/>
                                                                                                    <w:right w:val="none" w:sz="0" w:space="0" w:color="auto"/>
                                                                                                  </w:divBdr>
                                                                                                  <w:divsChild>
                                                                                                    <w:div w:id="1445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orangecon.us5.list-manage.com/track/click?u=6d922a426ece867631f983c25&amp;id=5fec9858c8&amp;e=5ade632733"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admin@cspnsw.com.au"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ers\AppData\Local\Microsoft\Windows\INetCache\IE\HFLKRBNK\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EB66-5CBC-4D9C-98BC-6C7EC453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Penrose</dc:creator>
  <cp:keywords/>
  <dc:description/>
  <cp:lastModifiedBy>Maxine Chapman</cp:lastModifiedBy>
  <cp:revision>3</cp:revision>
  <cp:lastPrinted>2019-08-13T04:11:00Z</cp:lastPrinted>
  <dcterms:created xsi:type="dcterms:W3CDTF">2019-09-05T00:31:00Z</dcterms:created>
  <dcterms:modified xsi:type="dcterms:W3CDTF">2019-09-05T02:07:00Z</dcterms:modified>
</cp:coreProperties>
</file>